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F5" w:rsidRDefault="000120F5" w:rsidP="00F50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0F5" w:rsidRDefault="000120F5" w:rsidP="00F50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0F5" w:rsidRPr="00A14177" w:rsidRDefault="000120F5" w:rsidP="00D6709F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6709F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Pr="00A14177">
        <w:rPr>
          <w:rFonts w:ascii="Times New Roman" w:hAnsi="Times New Roman"/>
          <w:i/>
          <w:sz w:val="24"/>
          <w:szCs w:val="24"/>
          <w:lang w:val="ru-RU"/>
        </w:rPr>
        <w:t>1</w:t>
      </w:r>
    </w:p>
    <w:p w:rsidR="000120F5" w:rsidRPr="00A14177" w:rsidRDefault="000120F5" w:rsidP="00A14177">
      <w:pPr>
        <w:pBdr>
          <w:bottom w:val="dashDotStroked" w:sz="24" w:space="2" w:color="auto"/>
        </w:pBdr>
        <w:ind w:left="1200" w:hanging="13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4177">
        <w:rPr>
          <w:rFonts w:ascii="Times New Roman" w:hAnsi="Times New Roman"/>
          <w:b/>
          <w:sz w:val="24"/>
          <w:szCs w:val="24"/>
        </w:rPr>
        <w:t>18 СРЕДНО УЧИЛИЩЕ “УИЛЯМ ГЛАДСТОН”</w:t>
      </w:r>
    </w:p>
    <w:p w:rsidR="000120F5" w:rsidRPr="00A14177" w:rsidRDefault="000120F5" w:rsidP="00A1417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4177">
        <w:rPr>
          <w:rFonts w:ascii="Times New Roman" w:hAnsi="Times New Roman"/>
          <w:b/>
          <w:sz w:val="24"/>
          <w:szCs w:val="24"/>
        </w:rPr>
        <w:t>гр. София – 1303, ул. “Пиротска” № 68, тел. 02/988 03 01, тел./факс 02/987 96 82</w:t>
      </w:r>
    </w:p>
    <w:p w:rsidR="000120F5" w:rsidRDefault="000120F5" w:rsidP="00A14177">
      <w:r>
        <w:t xml:space="preserve"> </w:t>
      </w:r>
    </w:p>
    <w:p w:rsidR="000120F5" w:rsidRPr="00A92602" w:rsidRDefault="000120F5">
      <w:pPr>
        <w:rPr>
          <w:rFonts w:ascii="Times New Roman" w:hAnsi="Times New Roman"/>
        </w:rPr>
      </w:pPr>
    </w:p>
    <w:p w:rsidR="000120F5" w:rsidRDefault="000120F5" w:rsidP="00D6709F">
      <w:pPr>
        <w:jc w:val="center"/>
        <w:rPr>
          <w:rFonts w:ascii="Times New Roman" w:hAnsi="Times New Roman"/>
          <w:b/>
          <w:sz w:val="32"/>
          <w:szCs w:val="32"/>
        </w:rPr>
      </w:pPr>
      <w:r w:rsidRPr="00A92602">
        <w:rPr>
          <w:rFonts w:ascii="Times New Roman" w:hAnsi="Times New Roman"/>
          <w:b/>
          <w:sz w:val="32"/>
          <w:szCs w:val="32"/>
        </w:rPr>
        <w:t>ДЕКЛАРАЦИЯ ЗА СЪГЛАСИЕ</w:t>
      </w:r>
    </w:p>
    <w:p w:rsidR="000120F5" w:rsidRDefault="000120F5" w:rsidP="00D670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 ученици до 14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- годишна възраст</w:t>
      </w:r>
    </w:p>
    <w:p w:rsidR="000120F5" w:rsidRDefault="000120F5" w:rsidP="00071D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20F5" w:rsidRPr="00A92602" w:rsidRDefault="000120F5" w:rsidP="00706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602">
        <w:rPr>
          <w:rFonts w:ascii="Times New Roman" w:hAnsi="Times New Roman"/>
          <w:sz w:val="24"/>
          <w:szCs w:val="24"/>
        </w:rPr>
        <w:t>от……………………………………………………………………………………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…….,</w:t>
      </w:r>
      <w:r w:rsidRPr="00706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 </w:t>
      </w:r>
    </w:p>
    <w:p w:rsidR="000120F5" w:rsidRPr="00A92602" w:rsidRDefault="000120F5" w:rsidP="00071D8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92602">
        <w:rPr>
          <w:rFonts w:ascii="Times New Roman" w:hAnsi="Times New Roman"/>
          <w:i/>
          <w:sz w:val="20"/>
          <w:szCs w:val="20"/>
        </w:rPr>
        <w:t>(име, презиме и фамилия)</w:t>
      </w:r>
    </w:p>
    <w:p w:rsidR="000120F5" w:rsidRPr="00A92602" w:rsidRDefault="000120F5" w:rsidP="00071D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120F5" w:rsidRDefault="000120F5" w:rsidP="007068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….</w:t>
      </w:r>
      <w:r w:rsidRPr="00A9260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………………………………………………………………………………………………..,</w:t>
      </w:r>
    </w:p>
    <w:p w:rsidR="000120F5" w:rsidRPr="00A92602" w:rsidRDefault="000120F5" w:rsidP="00071D8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92602">
        <w:rPr>
          <w:rFonts w:ascii="Times New Roman" w:hAnsi="Times New Roman"/>
          <w:i/>
          <w:sz w:val="20"/>
          <w:szCs w:val="20"/>
        </w:rPr>
        <w:t>(име, презиме и фамилия)</w:t>
      </w:r>
    </w:p>
    <w:p w:rsidR="000120F5" w:rsidRPr="00A92602" w:rsidRDefault="000120F5" w:rsidP="00071D8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120F5" w:rsidRPr="00A92602" w:rsidRDefault="000120F5" w:rsidP="00071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602">
        <w:rPr>
          <w:rFonts w:ascii="Times New Roman" w:hAnsi="Times New Roman"/>
          <w:sz w:val="24"/>
          <w:szCs w:val="24"/>
        </w:rPr>
        <w:t>ученик в……………………… клас,</w:t>
      </w:r>
    </w:p>
    <w:p w:rsidR="000120F5" w:rsidRDefault="000120F5" w:rsidP="00A92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0F5" w:rsidRDefault="000120F5" w:rsidP="00A926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2602">
        <w:rPr>
          <w:rFonts w:ascii="Times New Roman" w:hAnsi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/>
          <w:sz w:val="24"/>
          <w:szCs w:val="24"/>
        </w:rPr>
        <w:t>възможно най-</w:t>
      </w:r>
      <w:r w:rsidRPr="00A92602">
        <w:rPr>
          <w:rFonts w:ascii="Times New Roman" w:hAnsi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Pr="00270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 висока заболяемост повече от </w:t>
      </w:r>
      <w:r w:rsidRPr="00A14177">
        <w:rPr>
          <w:rFonts w:ascii="Times New Roman" w:hAnsi="Times New Roman"/>
          <w:sz w:val="24"/>
          <w:szCs w:val="24"/>
          <w:lang w:val="ru-RU"/>
        </w:rPr>
        <w:t>25</w:t>
      </w:r>
      <w:r w:rsidRPr="00D200B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на 100 000 на ниво община:</w:t>
      </w:r>
    </w:p>
    <w:p w:rsidR="000120F5" w:rsidRPr="00FA7736" w:rsidRDefault="000120F5" w:rsidP="00A9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86999199"/>
      <w:r w:rsidRPr="00FA7736">
        <w:rPr>
          <w:rFonts w:ascii="Times New Roman" w:hAnsi="Times New Roman"/>
          <w:b/>
          <w:sz w:val="24"/>
          <w:szCs w:val="24"/>
        </w:rPr>
        <w:t>Съгласие за тестване:</w:t>
      </w:r>
    </w:p>
    <w:bookmarkEnd w:id="1"/>
    <w:p w:rsidR="000120F5" w:rsidRPr="00A92602" w:rsidRDefault="000120F5" w:rsidP="00A92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0F5" w:rsidRPr="005A1AA1" w:rsidRDefault="000120F5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󠄅 </w:t>
      </w:r>
      <w:r w:rsidRPr="00A92602">
        <w:rPr>
          <w:rFonts w:ascii="Times New Roman" w:hAnsi="Times New Roman"/>
          <w:sz w:val="24"/>
          <w:szCs w:val="24"/>
        </w:rPr>
        <w:t>Декларирам съгласие два пъти седмично</w:t>
      </w:r>
      <w:r>
        <w:rPr>
          <w:rFonts w:ascii="Times New Roman" w:hAnsi="Times New Roman"/>
          <w:sz w:val="24"/>
          <w:szCs w:val="24"/>
        </w:rPr>
        <w:t>, както и във всеки първи ден след отсъствие,</w:t>
      </w:r>
      <w:r w:rsidRPr="00A92602">
        <w:rPr>
          <w:rFonts w:ascii="Times New Roman" w:hAnsi="Times New Roman"/>
          <w:sz w:val="24"/>
          <w:szCs w:val="24"/>
        </w:rPr>
        <w:t xml:space="preserve"> детето ми да бъде тествано </w:t>
      </w:r>
      <w:r>
        <w:rPr>
          <w:rFonts w:ascii="Times New Roman" w:hAnsi="Times New Roman"/>
          <w:sz w:val="24"/>
          <w:szCs w:val="24"/>
        </w:rPr>
        <w:t>в класната стая</w:t>
      </w:r>
      <w:r w:rsidRPr="00A92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92602">
        <w:rPr>
          <w:rFonts w:ascii="Times New Roman" w:hAnsi="Times New Roman"/>
          <w:sz w:val="24"/>
          <w:szCs w:val="24"/>
        </w:rPr>
        <w:t xml:space="preserve"> </w:t>
      </w:r>
      <w:bookmarkStart w:id="2" w:name="_Hlk87008040"/>
      <w:r>
        <w:rPr>
          <w:rFonts w:ascii="Times New Roman" w:hAnsi="Times New Roman"/>
          <w:sz w:val="24"/>
          <w:szCs w:val="24"/>
        </w:rPr>
        <w:t>предоставен безплатно от училището</w:t>
      </w:r>
      <w:r w:rsidRPr="00A92602">
        <w:rPr>
          <w:rFonts w:ascii="Times New Roman" w:hAnsi="Times New Roman"/>
          <w:sz w:val="24"/>
          <w:szCs w:val="24"/>
        </w:rPr>
        <w:t xml:space="preserve"> неинвазивен бърз антигенен тест</w:t>
      </w:r>
      <w:r w:rsidRPr="00D20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проба от слюнка</w:t>
      </w:r>
      <w:r w:rsidRPr="00A92602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доказване на </w:t>
      </w:r>
      <w:r w:rsidRPr="00A92602">
        <w:rPr>
          <w:rFonts w:ascii="Times New Roman" w:hAnsi="Times New Roman"/>
          <w:sz w:val="24"/>
          <w:szCs w:val="24"/>
        </w:rPr>
        <w:t>COVID-19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1AA1">
        <w:rPr>
          <w:rFonts w:ascii="Times New Roman" w:hAnsi="Times New Roman"/>
          <w:sz w:val="24"/>
          <w:szCs w:val="24"/>
        </w:rPr>
        <w:t xml:space="preserve"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  </w:t>
      </w:r>
      <w:bookmarkEnd w:id="2"/>
    </w:p>
    <w:p w:rsidR="000120F5" w:rsidRPr="00E3637E" w:rsidRDefault="000120F5" w:rsidP="004C38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󠄅</w:t>
      </w:r>
      <w:r w:rsidRPr="004C38A2">
        <w:rPr>
          <w:rFonts w:ascii="Times New Roman" w:hAnsi="Times New Roman"/>
          <w:sz w:val="24"/>
          <w:szCs w:val="24"/>
        </w:rPr>
        <w:t xml:space="preserve"> Запознат/а съм с изискването 30 минути преди правенето на теста детето ми да не е консумирало храна и да не е поемало течности.</w:t>
      </w:r>
    </w:p>
    <w:p w:rsidR="000120F5" w:rsidRDefault="000120F5" w:rsidP="004C38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󠄅</w:t>
      </w:r>
      <w:r w:rsidRPr="004C3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8A2">
        <w:rPr>
          <w:rFonts w:ascii="Times New Roman" w:hAnsi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0120F5" w:rsidRPr="002C4E85" w:rsidRDefault="000120F5" w:rsidP="004C38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E85">
        <w:rPr>
          <w:rFonts w:ascii="Times New Roman" w:hAnsi="Times New Roman"/>
          <w:b/>
          <w:sz w:val="24"/>
          <w:szCs w:val="24"/>
        </w:rPr>
        <w:t>и/или</w:t>
      </w:r>
    </w:p>
    <w:p w:rsidR="000120F5" w:rsidRPr="005A1AA1" w:rsidRDefault="000120F5" w:rsidP="004C38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/>
          <w:b/>
          <w:sz w:val="24"/>
          <w:szCs w:val="24"/>
        </w:rPr>
        <w:t>Наличие на валиден документ за преболедуване</w:t>
      </w:r>
      <w:r>
        <w:rPr>
          <w:rFonts w:ascii="Times New Roman" w:hAnsi="Times New Roman"/>
          <w:b/>
          <w:sz w:val="24"/>
          <w:szCs w:val="24"/>
        </w:rPr>
        <w:t>, ваксиниране</w:t>
      </w:r>
      <w:r w:rsidRPr="00FA7736">
        <w:rPr>
          <w:rFonts w:ascii="Times New Roman" w:hAnsi="Times New Roman"/>
          <w:b/>
          <w:sz w:val="24"/>
          <w:szCs w:val="24"/>
        </w:rPr>
        <w:t xml:space="preserve"> </w:t>
      </w:r>
      <w:r w:rsidRPr="005A1AA1">
        <w:rPr>
          <w:rFonts w:ascii="Times New Roman" w:hAnsi="Times New Roman"/>
          <w:b/>
          <w:sz w:val="24"/>
          <w:szCs w:val="24"/>
        </w:rPr>
        <w:t>или наличие на антитела</w:t>
      </w:r>
    </w:p>
    <w:p w:rsidR="000120F5" w:rsidRPr="005A1AA1" w:rsidRDefault="000120F5" w:rsidP="004C38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1AA1">
        <w:rPr>
          <w:rFonts w:ascii="Times New Roman" w:hAnsi="Times New Roman"/>
          <w:sz w:val="24"/>
          <w:szCs w:val="24"/>
        </w:rPr>
        <w:t xml:space="preserve">󠄅 Детето ми отговаря на изискванията за присъствено обучение при осигурена здравословна среда – преболедувало е COVID-19 преди по-малко от 365 дни, ваксинирано е или има необходимото количество антитела, за което прилагам  валиден официален документ. </w:t>
      </w:r>
      <w:bookmarkEnd w:id="3"/>
    </w:p>
    <w:p w:rsidR="000120F5" w:rsidRPr="00D200BB" w:rsidRDefault="000120F5" w:rsidP="004C38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20F5" w:rsidRDefault="000120F5" w:rsidP="00A926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20F5" w:rsidRDefault="000120F5" w:rsidP="00A926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637E">
        <w:rPr>
          <w:rFonts w:ascii="Times New Roman" w:hAnsi="Times New Roman"/>
          <w:b/>
          <w:sz w:val="24"/>
          <w:szCs w:val="24"/>
        </w:rPr>
        <w:t>ДЕКЛАРАТОР:</w:t>
      </w:r>
    </w:p>
    <w:p w:rsidR="000120F5" w:rsidRPr="00E3637E" w:rsidRDefault="000120F5" w:rsidP="00A9260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/>
          <w:i/>
          <w:sz w:val="20"/>
          <w:szCs w:val="20"/>
        </w:rPr>
        <w:t>(подпис)</w:t>
      </w:r>
    </w:p>
    <w:p w:rsidR="000120F5" w:rsidRPr="00F501A3" w:rsidRDefault="000120F5" w:rsidP="00D903A2">
      <w:pPr>
        <w:rPr>
          <w:sz w:val="32"/>
          <w:szCs w:val="32"/>
        </w:rPr>
      </w:pPr>
    </w:p>
    <w:sectPr w:rsidR="000120F5" w:rsidRPr="00F501A3" w:rsidSect="003E0F8F">
      <w:pgSz w:w="11906" w:h="16838"/>
      <w:pgMar w:top="360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1A3"/>
    <w:rsid w:val="000008E8"/>
    <w:rsid w:val="000120F5"/>
    <w:rsid w:val="00014074"/>
    <w:rsid w:val="000656D9"/>
    <w:rsid w:val="00071D87"/>
    <w:rsid w:val="000820D7"/>
    <w:rsid w:val="0009472D"/>
    <w:rsid w:val="000B3268"/>
    <w:rsid w:val="001A30A6"/>
    <w:rsid w:val="002352C2"/>
    <w:rsid w:val="002707F6"/>
    <w:rsid w:val="00285EF9"/>
    <w:rsid w:val="00290575"/>
    <w:rsid w:val="002B10CB"/>
    <w:rsid w:val="002C4E85"/>
    <w:rsid w:val="002E2D15"/>
    <w:rsid w:val="002E2EF4"/>
    <w:rsid w:val="00393EA5"/>
    <w:rsid w:val="003E0F8F"/>
    <w:rsid w:val="003F392B"/>
    <w:rsid w:val="003F7946"/>
    <w:rsid w:val="0042372F"/>
    <w:rsid w:val="004C38A2"/>
    <w:rsid w:val="00525CDE"/>
    <w:rsid w:val="005A1AA1"/>
    <w:rsid w:val="005C0AAF"/>
    <w:rsid w:val="00610719"/>
    <w:rsid w:val="007068DE"/>
    <w:rsid w:val="00734734"/>
    <w:rsid w:val="00763E2B"/>
    <w:rsid w:val="007C3C35"/>
    <w:rsid w:val="0086348C"/>
    <w:rsid w:val="00921A97"/>
    <w:rsid w:val="00992583"/>
    <w:rsid w:val="009D786B"/>
    <w:rsid w:val="009F1972"/>
    <w:rsid w:val="00A14177"/>
    <w:rsid w:val="00A408F6"/>
    <w:rsid w:val="00A525E0"/>
    <w:rsid w:val="00A63973"/>
    <w:rsid w:val="00A92602"/>
    <w:rsid w:val="00AC2AE1"/>
    <w:rsid w:val="00AE7965"/>
    <w:rsid w:val="00C75FCB"/>
    <w:rsid w:val="00D05182"/>
    <w:rsid w:val="00D200BB"/>
    <w:rsid w:val="00D6709F"/>
    <w:rsid w:val="00D903A2"/>
    <w:rsid w:val="00DA0CA5"/>
    <w:rsid w:val="00DF5487"/>
    <w:rsid w:val="00E1016F"/>
    <w:rsid w:val="00E3637E"/>
    <w:rsid w:val="00E71F30"/>
    <w:rsid w:val="00EF664B"/>
    <w:rsid w:val="00F10D43"/>
    <w:rsid w:val="00F501A3"/>
    <w:rsid w:val="00FA12E8"/>
    <w:rsid w:val="00FA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1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E0F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0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0F8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0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254</Words>
  <Characters>1451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USER</cp:lastModifiedBy>
  <cp:revision>3</cp:revision>
  <cp:lastPrinted>2021-11-03T07:38:00Z</cp:lastPrinted>
  <dcterms:created xsi:type="dcterms:W3CDTF">2021-12-01T10:49:00Z</dcterms:created>
  <dcterms:modified xsi:type="dcterms:W3CDTF">2021-12-02T09:32:00Z</dcterms:modified>
</cp:coreProperties>
</file>