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6E2" w:rsidRPr="005F52A4" w:rsidRDefault="00AC16E2" w:rsidP="00F501A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F52A4">
        <w:rPr>
          <w:rFonts w:ascii="Times New Roman" w:hAnsi="Times New Roman"/>
          <w:i/>
          <w:sz w:val="24"/>
          <w:szCs w:val="24"/>
        </w:rPr>
        <w:t>Приложение  № 3</w:t>
      </w:r>
    </w:p>
    <w:p w:rsidR="00AC16E2" w:rsidRPr="0074588C" w:rsidRDefault="00AC16E2" w:rsidP="0074588C">
      <w:pPr>
        <w:pBdr>
          <w:bottom w:val="dashDotStroked" w:sz="24" w:space="2" w:color="auto"/>
        </w:pBdr>
        <w:ind w:left="1200" w:hanging="132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4588C">
        <w:rPr>
          <w:rFonts w:ascii="Times New Roman" w:hAnsi="Times New Roman"/>
          <w:b/>
          <w:sz w:val="24"/>
          <w:szCs w:val="24"/>
        </w:rPr>
        <w:t>18 СРЕДНО УЧИЛИЩЕ “УИЛЯМ ГЛАДСТОН”</w:t>
      </w:r>
    </w:p>
    <w:p w:rsidR="00AC16E2" w:rsidRPr="0074588C" w:rsidRDefault="00AC16E2" w:rsidP="0074588C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4588C">
        <w:rPr>
          <w:rFonts w:ascii="Times New Roman" w:hAnsi="Times New Roman"/>
          <w:b/>
          <w:sz w:val="24"/>
          <w:szCs w:val="24"/>
        </w:rPr>
        <w:t>гр. София – 1303, ул. “Пиротска” № 68, тел. 02/988 03 01, тел./факс 02/987 96 82</w:t>
      </w:r>
    </w:p>
    <w:p w:rsidR="00AC16E2" w:rsidRDefault="00AC16E2" w:rsidP="0074588C">
      <w:r>
        <w:t xml:space="preserve"> </w:t>
      </w:r>
    </w:p>
    <w:p w:rsidR="00AC16E2" w:rsidRPr="00A92602" w:rsidRDefault="00AC16E2">
      <w:pPr>
        <w:rPr>
          <w:rFonts w:ascii="Times New Roman" w:hAnsi="Times New Roman"/>
        </w:rPr>
      </w:pPr>
    </w:p>
    <w:p w:rsidR="00AC16E2" w:rsidRDefault="00AC16E2" w:rsidP="002F2D6B">
      <w:pPr>
        <w:jc w:val="center"/>
        <w:rPr>
          <w:rFonts w:ascii="Times New Roman" w:hAnsi="Times New Roman"/>
          <w:b/>
          <w:sz w:val="32"/>
          <w:szCs w:val="32"/>
        </w:rPr>
      </w:pPr>
      <w:r w:rsidRPr="00A92602">
        <w:rPr>
          <w:rFonts w:ascii="Times New Roman" w:hAnsi="Times New Roman"/>
          <w:b/>
          <w:sz w:val="32"/>
          <w:szCs w:val="32"/>
        </w:rPr>
        <w:t>ДЕКЛАРАЦИЯ ЗА СЪГЛАСИЕ</w:t>
      </w:r>
    </w:p>
    <w:p w:rsidR="00AC16E2" w:rsidRDefault="00AC16E2" w:rsidP="00071D8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C16E2" w:rsidRPr="00A92602" w:rsidRDefault="00AC16E2" w:rsidP="007068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602">
        <w:rPr>
          <w:rFonts w:ascii="Times New Roman" w:hAnsi="Times New Roman"/>
          <w:sz w:val="24"/>
          <w:szCs w:val="24"/>
        </w:rPr>
        <w:t>от……………………………………………………………………………………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…….,</w:t>
      </w:r>
      <w:r w:rsidRPr="007068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родител </w:t>
      </w:r>
    </w:p>
    <w:p w:rsidR="00AC16E2" w:rsidRPr="00A92602" w:rsidRDefault="00AC16E2" w:rsidP="00071D87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A92602">
        <w:rPr>
          <w:rFonts w:ascii="Times New Roman" w:hAnsi="Times New Roman"/>
          <w:i/>
          <w:sz w:val="20"/>
          <w:szCs w:val="20"/>
        </w:rPr>
        <w:t>(име, презиме и фамилия)</w:t>
      </w:r>
    </w:p>
    <w:p w:rsidR="00AC16E2" w:rsidRPr="00A92602" w:rsidRDefault="00AC16E2" w:rsidP="00071D8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C16E2" w:rsidRDefault="00AC16E2" w:rsidP="007068D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….</w:t>
      </w:r>
      <w:r w:rsidRPr="00A9260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………………………………………………………………………………………………..,</w:t>
      </w:r>
    </w:p>
    <w:p w:rsidR="00AC16E2" w:rsidRPr="00A92602" w:rsidRDefault="00AC16E2" w:rsidP="00071D87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A92602">
        <w:rPr>
          <w:rFonts w:ascii="Times New Roman" w:hAnsi="Times New Roman"/>
          <w:i/>
          <w:sz w:val="20"/>
          <w:szCs w:val="20"/>
        </w:rPr>
        <w:t>(име, презиме и фамилия)</w:t>
      </w:r>
    </w:p>
    <w:p w:rsidR="00AC16E2" w:rsidRPr="00A92602" w:rsidRDefault="00AC16E2" w:rsidP="00071D87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:rsidR="00AC16E2" w:rsidRPr="00A92602" w:rsidRDefault="00AC16E2" w:rsidP="00071D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602">
        <w:rPr>
          <w:rFonts w:ascii="Times New Roman" w:hAnsi="Times New Roman"/>
          <w:sz w:val="24"/>
          <w:szCs w:val="24"/>
        </w:rPr>
        <w:t xml:space="preserve">ученик </w:t>
      </w:r>
      <w:r>
        <w:rPr>
          <w:rFonts w:ascii="Times New Roman" w:hAnsi="Times New Roman"/>
          <w:sz w:val="24"/>
          <w:szCs w:val="24"/>
        </w:rPr>
        <w:t xml:space="preserve">със </w:t>
      </w:r>
      <w:r w:rsidRPr="002F2D6B">
        <w:rPr>
          <w:rFonts w:ascii="Times New Roman" w:hAnsi="Times New Roman"/>
          <w:b/>
          <w:sz w:val="24"/>
          <w:szCs w:val="24"/>
        </w:rPr>
        <w:t>специални образователни потребности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2602">
        <w:rPr>
          <w:rFonts w:ascii="Times New Roman" w:hAnsi="Times New Roman"/>
          <w:sz w:val="24"/>
          <w:szCs w:val="24"/>
        </w:rPr>
        <w:t>в……………………… клас,</w:t>
      </w:r>
    </w:p>
    <w:p w:rsidR="00AC16E2" w:rsidRDefault="00AC16E2" w:rsidP="00A926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16E2" w:rsidRDefault="00AC16E2" w:rsidP="00A9260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92602">
        <w:rPr>
          <w:rFonts w:ascii="Times New Roman" w:hAnsi="Times New Roman"/>
          <w:sz w:val="24"/>
          <w:szCs w:val="24"/>
        </w:rPr>
        <w:t xml:space="preserve">с цел осигуряване на </w:t>
      </w:r>
      <w:r>
        <w:rPr>
          <w:rFonts w:ascii="Times New Roman" w:hAnsi="Times New Roman"/>
          <w:sz w:val="24"/>
          <w:szCs w:val="24"/>
        </w:rPr>
        <w:t>възможно най-</w:t>
      </w:r>
      <w:r w:rsidRPr="00A92602">
        <w:rPr>
          <w:rFonts w:ascii="Times New Roman" w:hAnsi="Times New Roman"/>
          <w:sz w:val="24"/>
          <w:szCs w:val="24"/>
        </w:rPr>
        <w:t>безопасна среда при възстановяване на присъственото обучение в училище</w:t>
      </w:r>
      <w:r w:rsidRPr="002707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  висока заболяемост повече от 250 на 100 000 на ниво община:</w:t>
      </w:r>
    </w:p>
    <w:p w:rsidR="00AC16E2" w:rsidRDefault="00AC16E2" w:rsidP="002F2D6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C16E2" w:rsidRPr="00FA7736" w:rsidRDefault="00AC16E2" w:rsidP="002F2D6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A7736">
        <w:rPr>
          <w:rFonts w:ascii="Times New Roman" w:hAnsi="Times New Roman"/>
          <w:b/>
          <w:sz w:val="24"/>
          <w:szCs w:val="24"/>
        </w:rPr>
        <w:t>Съгласие за тестване:</w:t>
      </w:r>
    </w:p>
    <w:p w:rsidR="00AC16E2" w:rsidRPr="00A92602" w:rsidRDefault="00AC16E2" w:rsidP="00A926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16E2" w:rsidRPr="00500D8C" w:rsidRDefault="00AC16E2" w:rsidP="00500D8C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󠄅  󠄅 </w:t>
      </w:r>
      <w:r w:rsidRPr="002D60D1">
        <w:rPr>
          <w:rFonts w:ascii="Times New Roman" w:hAnsi="Times New Roman"/>
          <w:sz w:val="24"/>
          <w:szCs w:val="24"/>
        </w:rPr>
        <w:t xml:space="preserve">Декларирам съгласие тестването на детето ми да се извършва </w:t>
      </w:r>
      <w:r w:rsidRPr="005F52A4">
        <w:rPr>
          <w:rFonts w:ascii="Times New Roman" w:hAnsi="Times New Roman"/>
          <w:b/>
          <w:sz w:val="24"/>
          <w:szCs w:val="24"/>
        </w:rPr>
        <w:t>в домашни условия</w:t>
      </w:r>
      <w:r w:rsidRPr="002D60D1">
        <w:rPr>
          <w:rFonts w:ascii="Times New Roman" w:hAnsi="Times New Roman"/>
          <w:sz w:val="24"/>
          <w:szCs w:val="24"/>
        </w:rPr>
        <w:t xml:space="preserve"> при спазване на изис</w:t>
      </w:r>
      <w:r>
        <w:rPr>
          <w:rFonts w:ascii="Times New Roman" w:hAnsi="Times New Roman"/>
          <w:sz w:val="24"/>
          <w:szCs w:val="24"/>
        </w:rPr>
        <w:t xml:space="preserve">кванията на тестовата процедура с </w:t>
      </w:r>
      <w:bookmarkStart w:id="0" w:name="_Hlk87008040"/>
      <w:r w:rsidRPr="00500D8C">
        <w:rPr>
          <w:rFonts w:ascii="Times New Roman" w:hAnsi="Times New Roman"/>
          <w:sz w:val="24"/>
          <w:szCs w:val="24"/>
        </w:rPr>
        <w:t xml:space="preserve">предоставен безплатно от училището неинвазивен бърз антигенен тест с проба от слюнка за доказване на COVID-19, одобрен от Министерството на здравеопазването, пуснат на пазара в България по реда на Закона за медицинските изделия и с оценено съответствие със съществените изисквания на Директива 98/79/ЕО за диагностичните медицински изделия.  </w:t>
      </w:r>
      <w:bookmarkEnd w:id="0"/>
    </w:p>
    <w:p w:rsidR="00AC16E2" w:rsidRPr="002D60D1" w:rsidRDefault="00AC16E2" w:rsidP="000656D9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󠄅  󠄅 Ангажирам се </w:t>
      </w:r>
      <w:r w:rsidRPr="002D60D1">
        <w:rPr>
          <w:rFonts w:ascii="Times New Roman" w:hAnsi="Times New Roman"/>
          <w:sz w:val="24"/>
          <w:szCs w:val="24"/>
        </w:rPr>
        <w:t xml:space="preserve">да водя </w:t>
      </w:r>
      <w:r>
        <w:rPr>
          <w:rFonts w:ascii="Times New Roman" w:hAnsi="Times New Roman"/>
          <w:sz w:val="24"/>
          <w:szCs w:val="24"/>
        </w:rPr>
        <w:t>детето си</w:t>
      </w:r>
      <w:r w:rsidRPr="002D60D1">
        <w:rPr>
          <w:rFonts w:ascii="Times New Roman" w:hAnsi="Times New Roman"/>
          <w:sz w:val="24"/>
          <w:szCs w:val="24"/>
        </w:rPr>
        <w:t xml:space="preserve"> за присъствено обучение </w:t>
      </w:r>
      <w:r>
        <w:rPr>
          <w:rFonts w:ascii="Times New Roman" w:hAnsi="Times New Roman"/>
          <w:sz w:val="24"/>
          <w:szCs w:val="24"/>
        </w:rPr>
        <w:t xml:space="preserve">в училище </w:t>
      </w:r>
      <w:r w:rsidRPr="002D60D1">
        <w:rPr>
          <w:rFonts w:ascii="Times New Roman" w:hAnsi="Times New Roman"/>
          <w:sz w:val="24"/>
          <w:szCs w:val="24"/>
        </w:rPr>
        <w:t>само след отрицателен резултат от тест за COVID-19</w:t>
      </w:r>
      <w:r>
        <w:rPr>
          <w:rFonts w:ascii="Times New Roman" w:hAnsi="Times New Roman"/>
          <w:sz w:val="24"/>
          <w:szCs w:val="24"/>
        </w:rPr>
        <w:t>, направен в дните, определени за тестване на останалите ученици, и използвания тест ще предавам в училище.</w:t>
      </w:r>
    </w:p>
    <w:p w:rsidR="00AC16E2" w:rsidRPr="00E3637E" w:rsidRDefault="00AC16E2" w:rsidP="004C38A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󠄅</w:t>
      </w:r>
      <w:r w:rsidRPr="004C38A2">
        <w:rPr>
          <w:rFonts w:ascii="Times New Roman" w:hAnsi="Times New Roman"/>
          <w:sz w:val="24"/>
          <w:szCs w:val="24"/>
        </w:rPr>
        <w:t xml:space="preserve"> Запознат/а съм с изискването 30 минути преди правенето на теста детето ми да не е консумирало храна и да не е поемало течности.</w:t>
      </w:r>
    </w:p>
    <w:p w:rsidR="00AC16E2" w:rsidRDefault="00AC16E2" w:rsidP="004C38A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󠄅</w:t>
      </w:r>
      <w:r w:rsidRPr="004C38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38A2">
        <w:rPr>
          <w:rFonts w:ascii="Times New Roman" w:hAnsi="Times New Roman"/>
          <w:sz w:val="24"/>
          <w:szCs w:val="24"/>
        </w:rPr>
        <w:t>Разбирам, че тестът е с диагностична цел и не може да се използва като единствена основа за вземане на решение за лечение.</w:t>
      </w:r>
    </w:p>
    <w:p w:rsidR="00AC16E2" w:rsidRPr="005F52A4" w:rsidRDefault="00AC16E2" w:rsidP="002F2D6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F52A4">
        <w:rPr>
          <w:rFonts w:ascii="Times New Roman" w:hAnsi="Times New Roman"/>
          <w:b/>
          <w:sz w:val="24"/>
          <w:szCs w:val="24"/>
        </w:rPr>
        <w:t>и/или</w:t>
      </w:r>
    </w:p>
    <w:p w:rsidR="00AC16E2" w:rsidRPr="00FA7736" w:rsidRDefault="00AC16E2" w:rsidP="002F2D6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A7736">
        <w:rPr>
          <w:rFonts w:ascii="Times New Roman" w:hAnsi="Times New Roman"/>
          <w:b/>
          <w:sz w:val="24"/>
          <w:szCs w:val="24"/>
        </w:rPr>
        <w:t>Наличие на валиден документ за преболедуване</w:t>
      </w:r>
      <w:bookmarkStart w:id="1" w:name="_GoBack"/>
      <w:bookmarkEnd w:id="1"/>
      <w:r w:rsidRPr="00FA7736">
        <w:rPr>
          <w:rFonts w:ascii="Times New Roman" w:hAnsi="Times New Roman"/>
          <w:b/>
          <w:sz w:val="24"/>
          <w:szCs w:val="24"/>
        </w:rPr>
        <w:t xml:space="preserve"> </w:t>
      </w:r>
    </w:p>
    <w:p w:rsidR="00AC16E2" w:rsidRPr="00FD0E0F" w:rsidRDefault="00AC16E2" w:rsidP="004C38A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󠄅 </w:t>
      </w:r>
      <w:r w:rsidRPr="00FA7736">
        <w:rPr>
          <w:rFonts w:ascii="Times New Roman" w:hAnsi="Times New Roman"/>
          <w:sz w:val="24"/>
          <w:szCs w:val="24"/>
        </w:rPr>
        <w:t xml:space="preserve">Детето ми отговаря на изискванията за присъствено обучение </w:t>
      </w:r>
      <w:r>
        <w:rPr>
          <w:rFonts w:ascii="Times New Roman" w:hAnsi="Times New Roman"/>
          <w:sz w:val="24"/>
          <w:szCs w:val="24"/>
        </w:rPr>
        <w:t xml:space="preserve">при осигурена </w:t>
      </w:r>
      <w:r w:rsidRPr="00FA7736">
        <w:rPr>
          <w:rFonts w:ascii="Times New Roman" w:hAnsi="Times New Roman"/>
          <w:sz w:val="24"/>
          <w:szCs w:val="24"/>
        </w:rPr>
        <w:t>здравословна среда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7736">
        <w:rPr>
          <w:rFonts w:ascii="Times New Roman" w:hAnsi="Times New Roman"/>
          <w:sz w:val="24"/>
          <w:szCs w:val="24"/>
        </w:rPr>
        <w:t>– преболедувало е COVID-19 преди по-малко от 365 дни, за което прилагам  валиден официален документ.</w:t>
      </w:r>
    </w:p>
    <w:p w:rsidR="00AC16E2" w:rsidRDefault="00AC16E2" w:rsidP="00A9260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C16E2" w:rsidRDefault="00AC16E2" w:rsidP="00A9260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Дата:……………………….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3637E">
        <w:rPr>
          <w:rFonts w:ascii="Times New Roman" w:hAnsi="Times New Roman"/>
          <w:b/>
          <w:sz w:val="24"/>
          <w:szCs w:val="24"/>
        </w:rPr>
        <w:t>ДЕКЛАРАТОР:</w:t>
      </w:r>
    </w:p>
    <w:p w:rsidR="00AC16E2" w:rsidRPr="00E3637E" w:rsidRDefault="00AC16E2" w:rsidP="00A92602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  <w:lang w:val="en-U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</w:t>
      </w:r>
      <w:r w:rsidRPr="00E3637E">
        <w:rPr>
          <w:rFonts w:ascii="Times New Roman" w:hAnsi="Times New Roman"/>
          <w:i/>
          <w:sz w:val="20"/>
          <w:szCs w:val="20"/>
        </w:rPr>
        <w:t>(подпис)</w:t>
      </w:r>
    </w:p>
    <w:p w:rsidR="00AC16E2" w:rsidRPr="00F501A3" w:rsidRDefault="00AC16E2" w:rsidP="008C3101">
      <w:pPr>
        <w:rPr>
          <w:sz w:val="32"/>
          <w:szCs w:val="32"/>
        </w:rPr>
      </w:pPr>
    </w:p>
    <w:sectPr w:rsidR="00AC16E2" w:rsidRPr="00F501A3" w:rsidSect="007068DE">
      <w:pgSz w:w="11906" w:h="16838"/>
      <w:pgMar w:top="1417" w:right="926" w:bottom="540" w:left="99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57CFD"/>
    <w:multiLevelType w:val="hybridMultilevel"/>
    <w:tmpl w:val="E1168FF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01A3"/>
    <w:rsid w:val="00014074"/>
    <w:rsid w:val="000656D9"/>
    <w:rsid w:val="00071D87"/>
    <w:rsid w:val="000947D0"/>
    <w:rsid w:val="000B3268"/>
    <w:rsid w:val="00192200"/>
    <w:rsid w:val="002707F6"/>
    <w:rsid w:val="002C0BEA"/>
    <w:rsid w:val="002D60D1"/>
    <w:rsid w:val="002F2D6B"/>
    <w:rsid w:val="0040733C"/>
    <w:rsid w:val="004C38A2"/>
    <w:rsid w:val="004D0D30"/>
    <w:rsid w:val="00500D8C"/>
    <w:rsid w:val="005C0AAF"/>
    <w:rsid w:val="005F52A4"/>
    <w:rsid w:val="00610719"/>
    <w:rsid w:val="006C4513"/>
    <w:rsid w:val="007068DE"/>
    <w:rsid w:val="0074588C"/>
    <w:rsid w:val="007C3C35"/>
    <w:rsid w:val="008067EC"/>
    <w:rsid w:val="00830A8B"/>
    <w:rsid w:val="008C3101"/>
    <w:rsid w:val="009F1972"/>
    <w:rsid w:val="00A525E0"/>
    <w:rsid w:val="00A92602"/>
    <w:rsid w:val="00AC16E2"/>
    <w:rsid w:val="00AE7965"/>
    <w:rsid w:val="00CC3182"/>
    <w:rsid w:val="00D05182"/>
    <w:rsid w:val="00D94C4C"/>
    <w:rsid w:val="00DF5487"/>
    <w:rsid w:val="00E139E0"/>
    <w:rsid w:val="00E3637E"/>
    <w:rsid w:val="00F10D43"/>
    <w:rsid w:val="00F501A3"/>
    <w:rsid w:val="00FA7736"/>
    <w:rsid w:val="00FD0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BE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926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D051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051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234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276</Words>
  <Characters>1577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Evgeniya D Kostadinova</dc:creator>
  <cp:keywords/>
  <dc:description/>
  <cp:lastModifiedBy>USER</cp:lastModifiedBy>
  <cp:revision>3</cp:revision>
  <cp:lastPrinted>2021-11-03T07:38:00Z</cp:lastPrinted>
  <dcterms:created xsi:type="dcterms:W3CDTF">2021-12-01T10:48:00Z</dcterms:created>
  <dcterms:modified xsi:type="dcterms:W3CDTF">2021-12-02T09:31:00Z</dcterms:modified>
</cp:coreProperties>
</file>