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CFE" w:rsidRDefault="00F11CFE" w:rsidP="005629B1">
      <w:r w:rsidRPr="002B4E24">
        <w:rPr>
          <w:lang w:val="ru-RU"/>
        </w:rPr>
        <w:t xml:space="preserve">  9</w:t>
      </w:r>
    </w:p>
    <w:p w:rsidR="00F11CFE" w:rsidRPr="00E6434D" w:rsidRDefault="00F11CFE" w:rsidP="005629B1">
      <w:pPr>
        <w:jc w:val="center"/>
        <w:rPr>
          <w:b/>
          <w:sz w:val="48"/>
          <w:szCs w:val="48"/>
        </w:rPr>
      </w:pPr>
      <w:r w:rsidRPr="00E6434D">
        <w:rPr>
          <w:b/>
          <w:sz w:val="48"/>
          <w:szCs w:val="48"/>
        </w:rPr>
        <w:t>1</w:t>
      </w:r>
      <w:r w:rsidRPr="002B4E24">
        <w:rPr>
          <w:b/>
          <w:sz w:val="48"/>
          <w:szCs w:val="48"/>
          <w:lang w:val="ru-RU"/>
        </w:rPr>
        <w:t xml:space="preserve">2   </w:t>
      </w:r>
      <w:r w:rsidRPr="00E6434D">
        <w:rPr>
          <w:b/>
          <w:sz w:val="48"/>
          <w:szCs w:val="48"/>
        </w:rPr>
        <w:t xml:space="preserve">а - кл. р-л </w:t>
      </w:r>
      <w:r>
        <w:rPr>
          <w:b/>
          <w:sz w:val="48"/>
          <w:szCs w:val="48"/>
        </w:rPr>
        <w:t>Теменужка Иванова</w:t>
      </w:r>
    </w:p>
    <w:tbl>
      <w:tblPr>
        <w:tblpPr w:leftFromText="141" w:rightFromText="141" w:vertAnchor="text" w:horzAnchor="margin" w:tblpX="-252" w:tblpY="258"/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44"/>
        <w:gridCol w:w="1746"/>
        <w:gridCol w:w="3641"/>
        <w:gridCol w:w="3379"/>
      </w:tblGrid>
      <w:tr w:rsidR="00F11CFE" w:rsidRPr="00E6434D" w:rsidTr="60ABDCC5">
        <w:tc>
          <w:tcPr>
            <w:tcW w:w="1144" w:type="dxa"/>
          </w:tcPr>
          <w:p w:rsidR="00F11CFE" w:rsidRPr="00E6434D" w:rsidRDefault="00F11CFE" w:rsidP="005F0309">
            <w:pPr>
              <w:rPr>
                <w:b/>
              </w:rPr>
            </w:pPr>
            <w:r w:rsidRPr="00E6434D">
              <w:rPr>
                <w:b/>
              </w:rPr>
              <w:t>Вид часове</w:t>
            </w:r>
          </w:p>
        </w:tc>
        <w:tc>
          <w:tcPr>
            <w:tcW w:w="1746" w:type="dxa"/>
          </w:tcPr>
          <w:p w:rsidR="00F11CFE" w:rsidRPr="00E6434D" w:rsidRDefault="00F11CFE" w:rsidP="005F0309">
            <w:pPr>
              <w:rPr>
                <w:b/>
              </w:rPr>
            </w:pPr>
            <w:r w:rsidRPr="00E6434D">
              <w:rPr>
                <w:b/>
              </w:rPr>
              <w:t>Учебен предмет</w:t>
            </w:r>
          </w:p>
        </w:tc>
        <w:tc>
          <w:tcPr>
            <w:tcW w:w="3641" w:type="dxa"/>
          </w:tcPr>
          <w:p w:rsidR="00F11CFE" w:rsidRPr="00E6434D" w:rsidRDefault="00F11CFE" w:rsidP="005F0309">
            <w:pPr>
              <w:rPr>
                <w:b/>
              </w:rPr>
            </w:pPr>
            <w:r w:rsidRPr="00E6434D">
              <w:rPr>
                <w:b/>
              </w:rPr>
              <w:t>Преподавател</w:t>
            </w:r>
          </w:p>
        </w:tc>
        <w:tc>
          <w:tcPr>
            <w:tcW w:w="3379" w:type="dxa"/>
          </w:tcPr>
          <w:p w:rsidR="00F11CFE" w:rsidRPr="00E6434D" w:rsidRDefault="00F11CFE" w:rsidP="005F0309">
            <w:pPr>
              <w:rPr>
                <w:b/>
              </w:rPr>
            </w:pPr>
            <w:r>
              <w:rPr>
                <w:b/>
              </w:rPr>
              <w:t>Учебници /автори, издателство/</w:t>
            </w:r>
          </w:p>
        </w:tc>
      </w:tr>
      <w:tr w:rsidR="00F11CFE" w:rsidRPr="00E6434D" w:rsidTr="60ABDCC5">
        <w:tc>
          <w:tcPr>
            <w:tcW w:w="1144" w:type="dxa"/>
          </w:tcPr>
          <w:p w:rsidR="00F11CFE" w:rsidRPr="00E6434D" w:rsidRDefault="00F11CFE" w:rsidP="005F0309">
            <w:pPr>
              <w:rPr>
                <w:b/>
              </w:rPr>
            </w:pPr>
            <w:r>
              <w:rPr>
                <w:b/>
              </w:rPr>
              <w:t>ЗУЧ</w:t>
            </w:r>
          </w:p>
        </w:tc>
        <w:tc>
          <w:tcPr>
            <w:tcW w:w="1746" w:type="dxa"/>
          </w:tcPr>
          <w:p w:rsidR="00F11CFE" w:rsidRPr="00E6434D" w:rsidRDefault="00F11CFE" w:rsidP="005F0309">
            <w:r w:rsidRPr="00E6434D">
              <w:t>БЕЛ</w:t>
            </w:r>
          </w:p>
        </w:tc>
        <w:tc>
          <w:tcPr>
            <w:tcW w:w="3641" w:type="dxa"/>
          </w:tcPr>
          <w:p w:rsidR="00F11CFE" w:rsidRPr="00E6434D" w:rsidRDefault="00F11CFE" w:rsidP="005F0309">
            <w:r>
              <w:t>Ваня Иванова</w:t>
            </w:r>
          </w:p>
        </w:tc>
        <w:tc>
          <w:tcPr>
            <w:tcW w:w="3379" w:type="dxa"/>
          </w:tcPr>
          <w:p w:rsidR="00F11CFE" w:rsidRDefault="00F11CFE" w:rsidP="60ABDCC5">
            <w:r>
              <w:t xml:space="preserve">Просвета - Литерагтура за </w:t>
            </w:r>
            <w:r w:rsidRPr="002B4E24">
              <w:rPr>
                <w:lang w:val="ru-RU"/>
              </w:rPr>
              <w:t>12</w:t>
            </w:r>
            <w:r>
              <w:t xml:space="preserve"> клас на Албена Хранова и Любов Шишкова, Български език за 11 клас. На Весела Михайлова и колектив</w:t>
            </w:r>
          </w:p>
        </w:tc>
      </w:tr>
      <w:tr w:rsidR="00F11CFE" w:rsidRPr="00E6434D" w:rsidTr="60ABDCC5">
        <w:tc>
          <w:tcPr>
            <w:tcW w:w="1144" w:type="dxa"/>
          </w:tcPr>
          <w:p w:rsidR="00F11CFE" w:rsidRDefault="00F11CFE">
            <w:r w:rsidRPr="00A84C75">
              <w:rPr>
                <w:b/>
              </w:rPr>
              <w:t>ЗУЧ</w:t>
            </w:r>
          </w:p>
        </w:tc>
        <w:tc>
          <w:tcPr>
            <w:tcW w:w="1746" w:type="dxa"/>
          </w:tcPr>
          <w:p w:rsidR="00F11CFE" w:rsidRPr="00E6434D" w:rsidRDefault="00F11CFE" w:rsidP="005F0309">
            <w:r w:rsidRPr="00E6434D">
              <w:t>АЕ</w:t>
            </w:r>
          </w:p>
        </w:tc>
        <w:tc>
          <w:tcPr>
            <w:tcW w:w="3641" w:type="dxa"/>
          </w:tcPr>
          <w:p w:rsidR="00F11CFE" w:rsidRPr="00E6434D" w:rsidRDefault="00F11CFE" w:rsidP="005F0309">
            <w:r>
              <w:t>Теменужка Иванова</w:t>
            </w:r>
          </w:p>
        </w:tc>
        <w:tc>
          <w:tcPr>
            <w:tcW w:w="3379" w:type="dxa"/>
          </w:tcPr>
          <w:p w:rsidR="00F11CFE" w:rsidRDefault="00F11CFE" w:rsidP="005F0309">
            <w:r>
              <w:t>Longman,Focus B2-1`</w:t>
            </w:r>
          </w:p>
        </w:tc>
      </w:tr>
      <w:tr w:rsidR="00F11CFE" w:rsidRPr="00E6434D" w:rsidTr="60ABDCC5">
        <w:tc>
          <w:tcPr>
            <w:tcW w:w="1144" w:type="dxa"/>
          </w:tcPr>
          <w:p w:rsidR="00F11CFE" w:rsidRDefault="00F11CFE">
            <w:r w:rsidRPr="00A84C75">
              <w:rPr>
                <w:b/>
              </w:rPr>
              <w:t>ЗУЧ</w:t>
            </w:r>
          </w:p>
        </w:tc>
        <w:tc>
          <w:tcPr>
            <w:tcW w:w="1746" w:type="dxa"/>
          </w:tcPr>
          <w:p w:rsidR="00F11CFE" w:rsidRPr="00E6434D" w:rsidRDefault="00F11CFE" w:rsidP="005F0309">
            <w:r w:rsidRPr="00E6434D">
              <w:t>НЕ</w:t>
            </w:r>
          </w:p>
        </w:tc>
        <w:tc>
          <w:tcPr>
            <w:tcW w:w="3641" w:type="dxa"/>
          </w:tcPr>
          <w:p w:rsidR="00F11CFE" w:rsidRPr="00E6434D" w:rsidRDefault="00F11CFE" w:rsidP="005F0309">
            <w:r>
              <w:t>Станимир Христов</w:t>
            </w:r>
          </w:p>
        </w:tc>
        <w:tc>
          <w:tcPr>
            <w:tcW w:w="3379" w:type="dxa"/>
          </w:tcPr>
          <w:p w:rsidR="00F11CFE" w:rsidRDefault="00F11CFE" w:rsidP="005F0309">
            <w:r>
              <w:t>Hueber,Schritte International neu3-4</w:t>
            </w:r>
          </w:p>
        </w:tc>
      </w:tr>
      <w:tr w:rsidR="00F11CFE" w:rsidRPr="00E6434D" w:rsidTr="60ABDCC5">
        <w:tc>
          <w:tcPr>
            <w:tcW w:w="1144" w:type="dxa"/>
          </w:tcPr>
          <w:p w:rsidR="00F11CFE" w:rsidRDefault="00F11CFE">
            <w:r w:rsidRPr="00A84C75">
              <w:rPr>
                <w:b/>
              </w:rPr>
              <w:t>ЗУЧ</w:t>
            </w:r>
          </w:p>
        </w:tc>
        <w:tc>
          <w:tcPr>
            <w:tcW w:w="1746" w:type="dxa"/>
          </w:tcPr>
          <w:p w:rsidR="00F11CFE" w:rsidRPr="00E6434D" w:rsidRDefault="00F11CFE" w:rsidP="005F0309">
            <w:r w:rsidRPr="00E6434D">
              <w:t>Математика</w:t>
            </w:r>
          </w:p>
        </w:tc>
        <w:tc>
          <w:tcPr>
            <w:tcW w:w="3641" w:type="dxa"/>
          </w:tcPr>
          <w:p w:rsidR="00F11CFE" w:rsidRPr="00E6434D" w:rsidRDefault="00F11CFE" w:rsidP="005F0309">
            <w:r>
              <w:t>Евгения Александрова</w:t>
            </w:r>
          </w:p>
        </w:tc>
        <w:tc>
          <w:tcPr>
            <w:tcW w:w="3379" w:type="dxa"/>
          </w:tcPr>
          <w:p w:rsidR="00F11CFE" w:rsidRDefault="00F11CFE" w:rsidP="005F0309">
            <w:r>
              <w:rPr>
                <w:rStyle w:val="tojvnm2t"/>
              </w:rPr>
              <w:t>изд. Архимед, автори Райна Алашка, Мая Алашка и Пламен Паскалев</w:t>
            </w:r>
          </w:p>
        </w:tc>
      </w:tr>
      <w:tr w:rsidR="00F11CFE" w:rsidRPr="00E6434D" w:rsidTr="60ABDCC5">
        <w:tc>
          <w:tcPr>
            <w:tcW w:w="1144" w:type="dxa"/>
          </w:tcPr>
          <w:p w:rsidR="00F11CFE" w:rsidRDefault="00F11CFE">
            <w:r w:rsidRPr="00A84C75">
              <w:rPr>
                <w:b/>
              </w:rPr>
              <w:t>ЗУЧ</w:t>
            </w:r>
          </w:p>
        </w:tc>
        <w:tc>
          <w:tcPr>
            <w:tcW w:w="1746" w:type="dxa"/>
          </w:tcPr>
          <w:p w:rsidR="00F11CFE" w:rsidRPr="00E6434D" w:rsidRDefault="00F11CFE" w:rsidP="005F0309">
            <w:r>
              <w:t>Гражданско образование</w:t>
            </w:r>
          </w:p>
        </w:tc>
        <w:tc>
          <w:tcPr>
            <w:tcW w:w="3641" w:type="dxa"/>
          </w:tcPr>
          <w:p w:rsidR="00F11CFE" w:rsidRPr="00E6434D" w:rsidRDefault="00F11CFE" w:rsidP="005F0309">
            <w:r>
              <w:t>Петя Пенева</w:t>
            </w:r>
          </w:p>
        </w:tc>
        <w:tc>
          <w:tcPr>
            <w:tcW w:w="3379" w:type="dxa"/>
          </w:tcPr>
          <w:p w:rsidR="00F11CFE" w:rsidRDefault="00F11CFE" w:rsidP="005F0309">
            <w:r>
              <w:t>Просвета, Гражданско образование за 12.клас</w:t>
            </w:r>
          </w:p>
        </w:tc>
      </w:tr>
      <w:tr w:rsidR="00F11CFE" w:rsidRPr="00E6434D" w:rsidTr="60ABDCC5">
        <w:tc>
          <w:tcPr>
            <w:tcW w:w="1144" w:type="dxa"/>
          </w:tcPr>
          <w:p w:rsidR="00F11CFE" w:rsidRDefault="00F11CFE">
            <w:r w:rsidRPr="00A84C75">
              <w:rPr>
                <w:b/>
              </w:rPr>
              <w:t>ЗУЧ</w:t>
            </w:r>
          </w:p>
        </w:tc>
        <w:tc>
          <w:tcPr>
            <w:tcW w:w="1746" w:type="dxa"/>
          </w:tcPr>
          <w:p w:rsidR="00F11CFE" w:rsidRPr="00E6434D" w:rsidRDefault="00F11CFE" w:rsidP="00144F91">
            <w:r w:rsidRPr="00E6434D">
              <w:t>ФВС</w:t>
            </w:r>
          </w:p>
        </w:tc>
        <w:tc>
          <w:tcPr>
            <w:tcW w:w="3641" w:type="dxa"/>
          </w:tcPr>
          <w:p w:rsidR="00F11CFE" w:rsidRPr="00E6434D" w:rsidRDefault="00F11CFE" w:rsidP="00144F91">
            <w:r>
              <w:t>Петър Исаев</w:t>
            </w:r>
          </w:p>
        </w:tc>
        <w:tc>
          <w:tcPr>
            <w:tcW w:w="3379" w:type="dxa"/>
          </w:tcPr>
          <w:p w:rsidR="00F11CFE" w:rsidRDefault="00F11CFE" w:rsidP="00144F91">
            <w:r>
              <w:t>..-</w:t>
            </w:r>
          </w:p>
        </w:tc>
      </w:tr>
      <w:tr w:rsidR="00F11CFE" w:rsidRPr="00E6434D" w:rsidTr="60ABDCC5">
        <w:tc>
          <w:tcPr>
            <w:tcW w:w="9910" w:type="dxa"/>
            <w:gridSpan w:val="4"/>
          </w:tcPr>
          <w:p w:rsidR="00F11CFE" w:rsidRPr="005D5C8E" w:rsidRDefault="00F11CFE" w:rsidP="005D5C8E">
            <w:pPr>
              <w:jc w:val="center"/>
              <w:rPr>
                <w:b/>
              </w:rPr>
            </w:pPr>
            <w:r w:rsidRPr="005D5C8E">
              <w:rPr>
                <w:b/>
              </w:rPr>
              <w:t>Профилирана подготовка</w:t>
            </w:r>
          </w:p>
        </w:tc>
      </w:tr>
      <w:tr w:rsidR="00F11CFE" w:rsidRPr="00E6434D" w:rsidTr="60ABDCC5">
        <w:tc>
          <w:tcPr>
            <w:tcW w:w="1144" w:type="dxa"/>
          </w:tcPr>
          <w:p w:rsidR="00F11CFE" w:rsidRPr="00E6434D" w:rsidRDefault="00F11CFE" w:rsidP="005F0309">
            <w:pPr>
              <w:rPr>
                <w:b/>
              </w:rPr>
            </w:pPr>
            <w:r>
              <w:rPr>
                <w:b/>
              </w:rPr>
              <w:t>ИУЧ</w:t>
            </w:r>
          </w:p>
        </w:tc>
        <w:tc>
          <w:tcPr>
            <w:tcW w:w="1746" w:type="dxa"/>
          </w:tcPr>
          <w:p w:rsidR="00F11CFE" w:rsidRPr="00E6434D" w:rsidRDefault="00F11CFE" w:rsidP="005F0309">
            <w:r w:rsidRPr="00E6434D">
              <w:t>АЕ</w:t>
            </w:r>
          </w:p>
        </w:tc>
        <w:tc>
          <w:tcPr>
            <w:tcW w:w="3641" w:type="dxa"/>
          </w:tcPr>
          <w:p w:rsidR="00F11CFE" w:rsidRPr="00E6434D" w:rsidRDefault="00F11CFE" w:rsidP="005F0309">
            <w:r>
              <w:t>Теменужка Иванова</w:t>
            </w:r>
          </w:p>
        </w:tc>
        <w:tc>
          <w:tcPr>
            <w:tcW w:w="3379" w:type="dxa"/>
          </w:tcPr>
          <w:p w:rsidR="00F11CFE" w:rsidRDefault="00F11CFE" w:rsidP="60ABDCC5">
            <w:pPr>
              <w:spacing w:line="259" w:lineRule="auto"/>
            </w:pPr>
            <w:r>
              <w:t xml:space="preserve"> Longman,Focus for Bulgaria Culture + Literature + Speaking + Writing B2</w:t>
            </w:r>
          </w:p>
        </w:tc>
      </w:tr>
      <w:tr w:rsidR="00F11CFE" w:rsidRPr="00E6434D" w:rsidTr="60ABDCC5">
        <w:tc>
          <w:tcPr>
            <w:tcW w:w="1144" w:type="dxa"/>
          </w:tcPr>
          <w:p w:rsidR="00F11CFE" w:rsidRDefault="00F11CFE" w:rsidP="00ED477A">
            <w:r w:rsidRPr="00356AA2">
              <w:rPr>
                <w:b/>
              </w:rPr>
              <w:t>ИУЧ</w:t>
            </w:r>
          </w:p>
        </w:tc>
        <w:tc>
          <w:tcPr>
            <w:tcW w:w="1746" w:type="dxa"/>
          </w:tcPr>
          <w:p w:rsidR="00F11CFE" w:rsidRPr="00E6434D" w:rsidRDefault="00F11CFE" w:rsidP="00ED477A">
            <w:r w:rsidRPr="00E6434D">
              <w:t>НЕ</w:t>
            </w:r>
          </w:p>
        </w:tc>
        <w:tc>
          <w:tcPr>
            <w:tcW w:w="3641" w:type="dxa"/>
          </w:tcPr>
          <w:p w:rsidR="00F11CFE" w:rsidRPr="00E6434D" w:rsidRDefault="00F11CFE" w:rsidP="00ED477A">
            <w:r>
              <w:t>Станимир Христов</w:t>
            </w:r>
          </w:p>
        </w:tc>
        <w:tc>
          <w:tcPr>
            <w:tcW w:w="3379" w:type="dxa"/>
          </w:tcPr>
          <w:p w:rsidR="00F11CFE" w:rsidRDefault="00F11CFE" w:rsidP="00ED477A">
            <w:r>
              <w:t>Hueber, Schritte International neu 3+4</w:t>
            </w:r>
          </w:p>
        </w:tc>
      </w:tr>
      <w:tr w:rsidR="00F11CFE" w:rsidRPr="00E6434D" w:rsidTr="60ABDCC5">
        <w:tc>
          <w:tcPr>
            <w:tcW w:w="1144" w:type="dxa"/>
          </w:tcPr>
          <w:p w:rsidR="00F11CFE" w:rsidRDefault="00F11CFE" w:rsidP="00ED477A">
            <w:r w:rsidRPr="00356AA2">
              <w:rPr>
                <w:b/>
              </w:rPr>
              <w:t>ИУЧ</w:t>
            </w:r>
          </w:p>
        </w:tc>
        <w:tc>
          <w:tcPr>
            <w:tcW w:w="1746" w:type="dxa"/>
          </w:tcPr>
          <w:p w:rsidR="00F11CFE" w:rsidRPr="00ED477A" w:rsidRDefault="00F11CFE" w:rsidP="00ED477A">
            <w:r>
              <w:t>БЕЛ</w:t>
            </w:r>
          </w:p>
        </w:tc>
        <w:tc>
          <w:tcPr>
            <w:tcW w:w="3641" w:type="dxa"/>
          </w:tcPr>
          <w:p w:rsidR="00F11CFE" w:rsidRPr="00E6434D" w:rsidRDefault="00F11CFE" w:rsidP="00ED477A">
            <w:r>
              <w:t>Ваня Иванова</w:t>
            </w:r>
          </w:p>
        </w:tc>
        <w:tc>
          <w:tcPr>
            <w:tcW w:w="3379" w:type="dxa"/>
          </w:tcPr>
          <w:p w:rsidR="00F11CFE" w:rsidRPr="00E6434D" w:rsidRDefault="00F11CFE" w:rsidP="60ABDCC5">
            <w:pPr>
              <w:spacing w:line="259" w:lineRule="auto"/>
            </w:pPr>
            <w:r>
              <w:t>Просвета, Български език 11-12 клас, Модул 3 Диалогични прочити</w:t>
            </w:r>
          </w:p>
          <w:p w:rsidR="00F11CFE" w:rsidRPr="00E6434D" w:rsidRDefault="00F11CFE" w:rsidP="60ABDCC5">
            <w:pPr>
              <w:spacing w:line="259" w:lineRule="auto"/>
            </w:pPr>
            <w:r>
              <w:t>Клет, Литература 11-12 клас, Модул Критически прочити, Бойко Пенчев и колектив</w:t>
            </w:r>
          </w:p>
          <w:p w:rsidR="00F11CFE" w:rsidRPr="00E6434D" w:rsidRDefault="00F11CFE" w:rsidP="60ABDCC5">
            <w:pPr>
              <w:spacing w:line="259" w:lineRule="auto"/>
            </w:pPr>
            <w:r>
              <w:t>Клет, Български език 11-12 клас, модул езикови употреби, Ангел Петров и колектив</w:t>
            </w:r>
          </w:p>
        </w:tc>
      </w:tr>
      <w:tr w:rsidR="00F11CFE" w:rsidRPr="00E6434D" w:rsidTr="60ABDCC5">
        <w:tc>
          <w:tcPr>
            <w:tcW w:w="1144" w:type="dxa"/>
          </w:tcPr>
          <w:p w:rsidR="00F11CFE" w:rsidRPr="00356AA2" w:rsidRDefault="00F11CFE" w:rsidP="00ED477A">
            <w:pPr>
              <w:rPr>
                <w:b/>
              </w:rPr>
            </w:pPr>
            <w:r>
              <w:rPr>
                <w:b/>
              </w:rPr>
              <w:t>ИУЧ</w:t>
            </w:r>
          </w:p>
        </w:tc>
        <w:tc>
          <w:tcPr>
            <w:tcW w:w="1746" w:type="dxa"/>
          </w:tcPr>
          <w:p w:rsidR="00F11CFE" w:rsidRDefault="00F11CFE" w:rsidP="00ED477A">
            <w:r>
              <w:t>История</w:t>
            </w:r>
          </w:p>
        </w:tc>
        <w:tc>
          <w:tcPr>
            <w:tcW w:w="3641" w:type="dxa"/>
          </w:tcPr>
          <w:p w:rsidR="00F11CFE" w:rsidRDefault="00F11CFE" w:rsidP="005D5C8E">
            <w:r>
              <w:t>Ивайло Недков</w:t>
            </w:r>
          </w:p>
        </w:tc>
        <w:tc>
          <w:tcPr>
            <w:tcW w:w="3379" w:type="dxa"/>
          </w:tcPr>
          <w:p w:rsidR="00F11CFE" w:rsidRPr="00E6434D" w:rsidRDefault="00F11CFE" w:rsidP="60ABDCC5">
            <w:pPr>
              <w:spacing w:line="259" w:lineRule="auto"/>
            </w:pPr>
            <w:r>
              <w:t>Учебник на издателство Просвета за модули 1,2,3 –всички са в 1 учебник</w:t>
            </w:r>
          </w:p>
        </w:tc>
      </w:tr>
      <w:tr w:rsidR="00F11CFE" w:rsidRPr="00E6434D" w:rsidTr="60ABDCC5">
        <w:tc>
          <w:tcPr>
            <w:tcW w:w="1144" w:type="dxa"/>
          </w:tcPr>
          <w:p w:rsidR="00F11CFE" w:rsidRDefault="00F11CFE" w:rsidP="00ED477A">
            <w:r w:rsidRPr="00356AA2">
              <w:rPr>
                <w:b/>
              </w:rPr>
              <w:t>ИУЧ</w:t>
            </w:r>
          </w:p>
        </w:tc>
        <w:tc>
          <w:tcPr>
            <w:tcW w:w="1746" w:type="dxa"/>
          </w:tcPr>
          <w:p w:rsidR="00F11CFE" w:rsidRPr="00ED477A" w:rsidRDefault="00F11CFE" w:rsidP="00ED477A">
            <w:r>
              <w:t>Философия</w:t>
            </w:r>
          </w:p>
        </w:tc>
        <w:tc>
          <w:tcPr>
            <w:tcW w:w="3641" w:type="dxa"/>
          </w:tcPr>
          <w:p w:rsidR="00F11CFE" w:rsidRPr="00E6434D" w:rsidRDefault="00F11CFE" w:rsidP="00ED477A">
            <w:r>
              <w:t>Лилия Желязкова/Петя Пенева</w:t>
            </w:r>
          </w:p>
        </w:tc>
        <w:tc>
          <w:tcPr>
            <w:tcW w:w="3379" w:type="dxa"/>
          </w:tcPr>
          <w:p w:rsidR="00F11CFE" w:rsidRPr="00E6434D" w:rsidRDefault="00F11CFE" w:rsidP="00ED477A">
            <w:r>
              <w:t>Модули1,3,4 на издателство Клет</w:t>
            </w:r>
          </w:p>
          <w:p w:rsidR="00F11CFE" w:rsidRPr="00E6434D" w:rsidRDefault="00F11CFE" w:rsidP="60ABDCC5"/>
        </w:tc>
      </w:tr>
      <w:tr w:rsidR="00F11CFE" w:rsidRPr="00E6434D" w:rsidTr="60ABDCC5">
        <w:tc>
          <w:tcPr>
            <w:tcW w:w="1144" w:type="dxa"/>
          </w:tcPr>
          <w:p w:rsidR="00F11CFE" w:rsidRPr="00356AA2" w:rsidRDefault="00F11CFE" w:rsidP="00ED477A">
            <w:pPr>
              <w:rPr>
                <w:b/>
              </w:rPr>
            </w:pPr>
            <w:r>
              <w:rPr>
                <w:b/>
              </w:rPr>
              <w:t>ИУЧ</w:t>
            </w:r>
          </w:p>
        </w:tc>
        <w:tc>
          <w:tcPr>
            <w:tcW w:w="1746" w:type="dxa"/>
          </w:tcPr>
          <w:p w:rsidR="00F11CFE" w:rsidRDefault="00F11CFE" w:rsidP="00ED477A">
            <w:r>
              <w:t>География</w:t>
            </w:r>
          </w:p>
        </w:tc>
        <w:tc>
          <w:tcPr>
            <w:tcW w:w="3641" w:type="dxa"/>
          </w:tcPr>
          <w:p w:rsidR="00F11CFE" w:rsidRDefault="00F11CFE" w:rsidP="00ED477A">
            <w:r>
              <w:t>Божидара Дюлгерска</w:t>
            </w:r>
          </w:p>
        </w:tc>
        <w:tc>
          <w:tcPr>
            <w:tcW w:w="3379" w:type="dxa"/>
          </w:tcPr>
          <w:p w:rsidR="00F11CFE" w:rsidRPr="00E6434D" w:rsidRDefault="00F11CFE" w:rsidP="00ED477A">
            <w:r>
              <w:t>Клет, модул 1</w:t>
            </w:r>
          </w:p>
        </w:tc>
      </w:tr>
      <w:tr w:rsidR="00F11CFE" w:rsidRPr="00E6434D" w:rsidTr="60ABDCC5">
        <w:tc>
          <w:tcPr>
            <w:tcW w:w="1144" w:type="dxa"/>
          </w:tcPr>
          <w:p w:rsidR="00F11CFE" w:rsidRDefault="00F11CFE" w:rsidP="00ED477A">
            <w:pPr>
              <w:rPr>
                <w:b/>
              </w:rPr>
            </w:pPr>
            <w:r>
              <w:rPr>
                <w:b/>
              </w:rPr>
              <w:t>ИУЧ</w:t>
            </w:r>
          </w:p>
        </w:tc>
        <w:tc>
          <w:tcPr>
            <w:tcW w:w="1746" w:type="dxa"/>
          </w:tcPr>
          <w:p w:rsidR="00F11CFE" w:rsidRDefault="00F11CFE" w:rsidP="00ED477A">
            <w:r>
              <w:t>Химия</w:t>
            </w:r>
          </w:p>
        </w:tc>
        <w:tc>
          <w:tcPr>
            <w:tcW w:w="3641" w:type="dxa"/>
          </w:tcPr>
          <w:p w:rsidR="00F11CFE" w:rsidRDefault="00F11CFE" w:rsidP="00ED477A">
            <w:r>
              <w:t>Радка Милушева</w:t>
            </w:r>
          </w:p>
        </w:tc>
        <w:tc>
          <w:tcPr>
            <w:tcW w:w="3379" w:type="dxa"/>
          </w:tcPr>
          <w:p w:rsidR="00F11CFE" w:rsidRPr="00E6434D" w:rsidRDefault="00F11CFE" w:rsidP="00ED477A">
            <w:r>
              <w:t>Просвета  1 и 2 модул</w:t>
            </w:r>
          </w:p>
        </w:tc>
      </w:tr>
      <w:tr w:rsidR="00F11CFE" w:rsidRPr="00E6434D" w:rsidTr="60ABDCC5">
        <w:tc>
          <w:tcPr>
            <w:tcW w:w="1144" w:type="dxa"/>
          </w:tcPr>
          <w:p w:rsidR="00F11CFE" w:rsidRDefault="00F11CFE" w:rsidP="00ED477A">
            <w:pPr>
              <w:rPr>
                <w:b/>
              </w:rPr>
            </w:pPr>
            <w:r>
              <w:rPr>
                <w:b/>
              </w:rPr>
              <w:t>ИУЧ</w:t>
            </w:r>
          </w:p>
        </w:tc>
        <w:tc>
          <w:tcPr>
            <w:tcW w:w="1746" w:type="dxa"/>
          </w:tcPr>
          <w:p w:rsidR="00F11CFE" w:rsidRDefault="00F11CFE" w:rsidP="00ED477A">
            <w:r>
              <w:t>Математика</w:t>
            </w:r>
          </w:p>
        </w:tc>
        <w:tc>
          <w:tcPr>
            <w:tcW w:w="3641" w:type="dxa"/>
          </w:tcPr>
          <w:p w:rsidR="00F11CFE" w:rsidRDefault="00F11CFE" w:rsidP="00ED477A">
            <w:r>
              <w:t>Евгения Александрова</w:t>
            </w:r>
          </w:p>
        </w:tc>
        <w:tc>
          <w:tcPr>
            <w:tcW w:w="3379" w:type="dxa"/>
          </w:tcPr>
          <w:p w:rsidR="00F11CFE" w:rsidRPr="00E6434D" w:rsidRDefault="00F11CFE" w:rsidP="00ED477A">
            <w:r>
              <w:t>В процес на избор</w:t>
            </w:r>
          </w:p>
        </w:tc>
      </w:tr>
      <w:tr w:rsidR="00F11CFE" w:rsidRPr="00E6434D" w:rsidTr="60ABDCC5">
        <w:tc>
          <w:tcPr>
            <w:tcW w:w="1144" w:type="dxa"/>
          </w:tcPr>
          <w:p w:rsidR="00F11CFE" w:rsidRDefault="00F11CFE" w:rsidP="002B4E24">
            <w:pPr>
              <w:rPr>
                <w:b/>
              </w:rPr>
            </w:pPr>
            <w:r>
              <w:rPr>
                <w:b/>
              </w:rPr>
              <w:t>ИУЧ</w:t>
            </w:r>
          </w:p>
        </w:tc>
        <w:tc>
          <w:tcPr>
            <w:tcW w:w="1746" w:type="dxa"/>
          </w:tcPr>
          <w:p w:rsidR="00F11CFE" w:rsidRDefault="00F11CFE" w:rsidP="002B4E24">
            <w:r>
              <w:t>Биология</w:t>
            </w:r>
          </w:p>
        </w:tc>
        <w:tc>
          <w:tcPr>
            <w:tcW w:w="3641" w:type="dxa"/>
          </w:tcPr>
          <w:p w:rsidR="00F11CFE" w:rsidRDefault="00F11CFE" w:rsidP="002B4E24">
            <w:r>
              <w:t>Тодорка Колева</w:t>
            </w:r>
          </w:p>
        </w:tc>
        <w:tc>
          <w:tcPr>
            <w:tcW w:w="3379" w:type="dxa"/>
          </w:tcPr>
          <w:p w:rsidR="00F11CFE" w:rsidRPr="002B4E24" w:rsidRDefault="00F11CFE" w:rsidP="002B4E24">
            <w:r w:rsidRPr="002B4E24">
              <w:t>Клет/ Булвест – 3 и 4 модул</w:t>
            </w:r>
          </w:p>
        </w:tc>
      </w:tr>
      <w:tr w:rsidR="00F11CFE" w:rsidRPr="00E6434D" w:rsidTr="60ABDCC5">
        <w:tc>
          <w:tcPr>
            <w:tcW w:w="1144" w:type="dxa"/>
          </w:tcPr>
          <w:p w:rsidR="00F11CFE" w:rsidRDefault="00F11CFE" w:rsidP="002B4E24">
            <w:pPr>
              <w:rPr>
                <w:b/>
              </w:rPr>
            </w:pPr>
            <w:r>
              <w:rPr>
                <w:b/>
              </w:rPr>
              <w:t>ИУЧ</w:t>
            </w:r>
          </w:p>
        </w:tc>
        <w:tc>
          <w:tcPr>
            <w:tcW w:w="1746" w:type="dxa"/>
          </w:tcPr>
          <w:p w:rsidR="00F11CFE" w:rsidRDefault="00F11CFE" w:rsidP="002B4E24">
            <w:r>
              <w:t>Физика</w:t>
            </w:r>
          </w:p>
        </w:tc>
        <w:tc>
          <w:tcPr>
            <w:tcW w:w="3641" w:type="dxa"/>
          </w:tcPr>
          <w:p w:rsidR="00F11CFE" w:rsidRDefault="00F11CFE" w:rsidP="002B4E24">
            <w:r>
              <w:t>Валентина Николова</w:t>
            </w:r>
          </w:p>
        </w:tc>
        <w:tc>
          <w:tcPr>
            <w:tcW w:w="3379" w:type="dxa"/>
          </w:tcPr>
          <w:p w:rsidR="00F11CFE" w:rsidRPr="00E6434D" w:rsidRDefault="00F11CFE" w:rsidP="002B4E24">
            <w:r>
              <w:t>Модул 1 на издателство Клет и модули две и три на издателство Просвета</w:t>
            </w:r>
          </w:p>
        </w:tc>
      </w:tr>
    </w:tbl>
    <w:p w:rsidR="00F11CFE" w:rsidRPr="002B4E24" w:rsidRDefault="00F11CFE" w:rsidP="005629B1">
      <w:pPr>
        <w:jc w:val="center"/>
        <w:rPr>
          <w:lang w:val="ru-RU"/>
        </w:rPr>
      </w:pPr>
    </w:p>
    <w:p w:rsidR="00F11CFE" w:rsidRPr="002B4E24" w:rsidRDefault="00F11CFE" w:rsidP="005629B1">
      <w:pPr>
        <w:jc w:val="center"/>
        <w:rPr>
          <w:lang w:val="ru-RU"/>
        </w:rPr>
      </w:pPr>
    </w:p>
    <w:p w:rsidR="00F11CFE" w:rsidRPr="002B4E24" w:rsidRDefault="00F11CFE" w:rsidP="005629B1">
      <w:pPr>
        <w:jc w:val="center"/>
        <w:rPr>
          <w:lang w:val="ru-RU"/>
        </w:rPr>
      </w:pPr>
    </w:p>
    <w:p w:rsidR="00F11CFE" w:rsidRPr="002B4E24" w:rsidRDefault="00F11CFE" w:rsidP="005629B1">
      <w:pPr>
        <w:jc w:val="center"/>
        <w:rPr>
          <w:lang w:val="ru-RU"/>
        </w:rPr>
      </w:pPr>
    </w:p>
    <w:p w:rsidR="00F11CFE" w:rsidRPr="002B4E24" w:rsidRDefault="00F11CFE" w:rsidP="005629B1">
      <w:pPr>
        <w:jc w:val="center"/>
        <w:rPr>
          <w:lang w:val="ru-RU"/>
        </w:rPr>
      </w:pPr>
    </w:p>
    <w:p w:rsidR="00F11CFE" w:rsidRPr="002B4E24" w:rsidRDefault="00F11CFE" w:rsidP="005629B1">
      <w:pPr>
        <w:jc w:val="center"/>
        <w:rPr>
          <w:lang w:val="ru-RU"/>
        </w:rPr>
      </w:pPr>
    </w:p>
    <w:p w:rsidR="00F11CFE" w:rsidRPr="002B4E24" w:rsidRDefault="00F11CFE" w:rsidP="005629B1">
      <w:pPr>
        <w:jc w:val="center"/>
        <w:rPr>
          <w:lang w:val="ru-RU"/>
        </w:rPr>
      </w:pPr>
    </w:p>
    <w:p w:rsidR="00F11CFE" w:rsidRPr="002B4E24" w:rsidRDefault="00F11CFE" w:rsidP="005629B1">
      <w:pPr>
        <w:jc w:val="center"/>
        <w:rPr>
          <w:lang w:val="ru-RU"/>
        </w:rPr>
      </w:pPr>
    </w:p>
    <w:p w:rsidR="00F11CFE" w:rsidRPr="00E6434D" w:rsidRDefault="00F11CFE" w:rsidP="002B4E24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12</w:t>
      </w:r>
      <w:r w:rsidRPr="00E6434D">
        <w:rPr>
          <w:b/>
          <w:sz w:val="48"/>
          <w:szCs w:val="48"/>
        </w:rPr>
        <w:t xml:space="preserve"> б - кл. р-л </w:t>
      </w:r>
      <w:r>
        <w:rPr>
          <w:b/>
          <w:sz w:val="48"/>
          <w:szCs w:val="48"/>
        </w:rPr>
        <w:t>Ивелина Стоянова</w:t>
      </w:r>
    </w:p>
    <w:tbl>
      <w:tblPr>
        <w:tblpPr w:leftFromText="141" w:rightFromText="141" w:vertAnchor="text" w:horzAnchor="margin" w:tblpX="-252" w:tblpY="258"/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44"/>
        <w:gridCol w:w="1746"/>
        <w:gridCol w:w="3641"/>
        <w:gridCol w:w="3379"/>
      </w:tblGrid>
      <w:tr w:rsidR="00F11CFE" w:rsidRPr="00E6434D" w:rsidTr="00735444">
        <w:tc>
          <w:tcPr>
            <w:tcW w:w="1144" w:type="dxa"/>
          </w:tcPr>
          <w:p w:rsidR="00F11CFE" w:rsidRPr="00E6434D" w:rsidRDefault="00F11CFE" w:rsidP="00735444">
            <w:pPr>
              <w:rPr>
                <w:b/>
              </w:rPr>
            </w:pPr>
            <w:r w:rsidRPr="00E6434D">
              <w:rPr>
                <w:b/>
              </w:rPr>
              <w:t>Вид часове</w:t>
            </w:r>
          </w:p>
        </w:tc>
        <w:tc>
          <w:tcPr>
            <w:tcW w:w="1746" w:type="dxa"/>
          </w:tcPr>
          <w:p w:rsidR="00F11CFE" w:rsidRPr="00E6434D" w:rsidRDefault="00F11CFE" w:rsidP="00735444">
            <w:pPr>
              <w:rPr>
                <w:b/>
              </w:rPr>
            </w:pPr>
            <w:r w:rsidRPr="00E6434D">
              <w:rPr>
                <w:b/>
              </w:rPr>
              <w:t>Учебен предмет</w:t>
            </w:r>
          </w:p>
        </w:tc>
        <w:tc>
          <w:tcPr>
            <w:tcW w:w="3641" w:type="dxa"/>
          </w:tcPr>
          <w:p w:rsidR="00F11CFE" w:rsidRPr="00E6434D" w:rsidRDefault="00F11CFE" w:rsidP="00735444">
            <w:pPr>
              <w:rPr>
                <w:b/>
              </w:rPr>
            </w:pPr>
            <w:r w:rsidRPr="00E6434D">
              <w:rPr>
                <w:b/>
              </w:rPr>
              <w:t>Преподавател</w:t>
            </w:r>
          </w:p>
        </w:tc>
        <w:tc>
          <w:tcPr>
            <w:tcW w:w="3379" w:type="dxa"/>
          </w:tcPr>
          <w:p w:rsidR="00F11CFE" w:rsidRPr="00E6434D" w:rsidRDefault="00F11CFE" w:rsidP="00735444">
            <w:pPr>
              <w:rPr>
                <w:b/>
              </w:rPr>
            </w:pPr>
            <w:r>
              <w:rPr>
                <w:b/>
              </w:rPr>
              <w:t>Учебници /автори, издателство/</w:t>
            </w:r>
          </w:p>
        </w:tc>
      </w:tr>
      <w:tr w:rsidR="00F11CFE" w:rsidRPr="00E6434D" w:rsidTr="00735444">
        <w:tc>
          <w:tcPr>
            <w:tcW w:w="1144" w:type="dxa"/>
          </w:tcPr>
          <w:p w:rsidR="00F11CFE" w:rsidRPr="00E6434D" w:rsidRDefault="00F11CFE" w:rsidP="00735444">
            <w:pPr>
              <w:rPr>
                <w:b/>
              </w:rPr>
            </w:pPr>
            <w:r>
              <w:rPr>
                <w:b/>
              </w:rPr>
              <w:t>ЗУЧ</w:t>
            </w:r>
          </w:p>
        </w:tc>
        <w:tc>
          <w:tcPr>
            <w:tcW w:w="1746" w:type="dxa"/>
          </w:tcPr>
          <w:p w:rsidR="00F11CFE" w:rsidRPr="00E6434D" w:rsidRDefault="00F11CFE" w:rsidP="00735444">
            <w:r w:rsidRPr="00E6434D">
              <w:t>БЕЛ</w:t>
            </w:r>
          </w:p>
        </w:tc>
        <w:tc>
          <w:tcPr>
            <w:tcW w:w="3641" w:type="dxa"/>
          </w:tcPr>
          <w:p w:rsidR="00F11CFE" w:rsidRPr="00E6434D" w:rsidRDefault="00F11CFE" w:rsidP="00735444">
            <w:r>
              <w:t>Ваня Иванова</w:t>
            </w:r>
          </w:p>
        </w:tc>
        <w:tc>
          <w:tcPr>
            <w:tcW w:w="3379" w:type="dxa"/>
          </w:tcPr>
          <w:p w:rsidR="00F11CFE" w:rsidRDefault="00F11CFE" w:rsidP="00735444">
            <w:r>
              <w:t>Просвета – Литература за 1</w:t>
            </w:r>
            <w:r w:rsidRPr="006159B1">
              <w:t xml:space="preserve">2 </w:t>
            </w:r>
            <w:r>
              <w:t xml:space="preserve">кл., Български език за 12 кл. на Весела Михайлова </w:t>
            </w:r>
          </w:p>
        </w:tc>
      </w:tr>
      <w:tr w:rsidR="00F11CFE" w:rsidRPr="00E6434D" w:rsidTr="00735444">
        <w:tc>
          <w:tcPr>
            <w:tcW w:w="1144" w:type="dxa"/>
          </w:tcPr>
          <w:p w:rsidR="00F11CFE" w:rsidRDefault="00F11CFE" w:rsidP="00735444">
            <w:r w:rsidRPr="00A84C75">
              <w:rPr>
                <w:b/>
              </w:rPr>
              <w:t>ЗУЧ</w:t>
            </w:r>
          </w:p>
        </w:tc>
        <w:tc>
          <w:tcPr>
            <w:tcW w:w="1746" w:type="dxa"/>
          </w:tcPr>
          <w:p w:rsidR="00F11CFE" w:rsidRPr="00E6434D" w:rsidRDefault="00F11CFE" w:rsidP="00735444">
            <w:r>
              <w:t>Н</w:t>
            </w:r>
            <w:r w:rsidRPr="00E6434D">
              <w:t>Е</w:t>
            </w:r>
          </w:p>
        </w:tc>
        <w:tc>
          <w:tcPr>
            <w:tcW w:w="3641" w:type="dxa"/>
          </w:tcPr>
          <w:p w:rsidR="00F11CFE" w:rsidRPr="00E6434D" w:rsidRDefault="00F11CFE" w:rsidP="00735444">
            <w:r>
              <w:t>Ивелина Стоянова</w:t>
            </w:r>
          </w:p>
        </w:tc>
        <w:tc>
          <w:tcPr>
            <w:tcW w:w="3379" w:type="dxa"/>
          </w:tcPr>
          <w:p w:rsidR="00F11CFE" w:rsidRPr="006159B1" w:rsidRDefault="00F11CFE" w:rsidP="00735444">
            <w:r>
              <w:rPr>
                <w:lang w:val="de-DE"/>
              </w:rPr>
              <w:t xml:space="preserve">Aspekte junior für Bulgarien B2, Klett </w:t>
            </w:r>
            <w:r>
              <w:t>(от 11кл. – валиден за 2 години)</w:t>
            </w:r>
          </w:p>
        </w:tc>
      </w:tr>
      <w:tr w:rsidR="00F11CFE" w:rsidRPr="00E6434D" w:rsidTr="00735444">
        <w:tc>
          <w:tcPr>
            <w:tcW w:w="1144" w:type="dxa"/>
          </w:tcPr>
          <w:p w:rsidR="00F11CFE" w:rsidRDefault="00F11CFE" w:rsidP="00735444">
            <w:r w:rsidRPr="00A84C75">
              <w:rPr>
                <w:b/>
              </w:rPr>
              <w:t>ЗУЧ</w:t>
            </w:r>
          </w:p>
        </w:tc>
        <w:tc>
          <w:tcPr>
            <w:tcW w:w="1746" w:type="dxa"/>
          </w:tcPr>
          <w:p w:rsidR="00F11CFE" w:rsidRPr="00E6434D" w:rsidRDefault="00F11CFE" w:rsidP="00735444">
            <w:r>
              <w:t>А</w:t>
            </w:r>
            <w:r w:rsidRPr="00E6434D">
              <w:t>Е</w:t>
            </w:r>
          </w:p>
        </w:tc>
        <w:tc>
          <w:tcPr>
            <w:tcW w:w="3641" w:type="dxa"/>
          </w:tcPr>
          <w:p w:rsidR="00F11CFE" w:rsidRPr="00E6434D" w:rsidRDefault="00F11CFE" w:rsidP="00735444">
            <w:r>
              <w:t>Теменужка Иванова</w:t>
            </w:r>
          </w:p>
        </w:tc>
        <w:tc>
          <w:tcPr>
            <w:tcW w:w="3379" w:type="dxa"/>
          </w:tcPr>
          <w:p w:rsidR="00F11CFE" w:rsidRPr="006159B1" w:rsidRDefault="00F11CFE" w:rsidP="00735444">
            <w:r>
              <w:rPr>
                <w:lang w:val="de-DE"/>
              </w:rPr>
              <w:t>Focus</w:t>
            </w:r>
            <w:r w:rsidRPr="006159B1">
              <w:t xml:space="preserve"> </w:t>
            </w:r>
            <w:r>
              <w:rPr>
                <w:lang w:val="de-DE"/>
              </w:rPr>
              <w:t>A</w:t>
            </w:r>
            <w:r w:rsidRPr="006159B1">
              <w:t xml:space="preserve">2, </w:t>
            </w:r>
            <w:r>
              <w:rPr>
                <w:lang w:val="de-DE"/>
              </w:rPr>
              <w:t>Longman</w:t>
            </w:r>
            <w:r>
              <w:t xml:space="preserve"> (от 11кл. – валиден за 2 години)</w:t>
            </w:r>
          </w:p>
        </w:tc>
      </w:tr>
      <w:tr w:rsidR="00F11CFE" w:rsidRPr="00E6434D" w:rsidTr="00735444">
        <w:tc>
          <w:tcPr>
            <w:tcW w:w="1144" w:type="dxa"/>
          </w:tcPr>
          <w:p w:rsidR="00F11CFE" w:rsidRDefault="00F11CFE" w:rsidP="00735444">
            <w:r w:rsidRPr="00A84C75">
              <w:rPr>
                <w:b/>
              </w:rPr>
              <w:t>ЗУЧ</w:t>
            </w:r>
          </w:p>
        </w:tc>
        <w:tc>
          <w:tcPr>
            <w:tcW w:w="1746" w:type="dxa"/>
          </w:tcPr>
          <w:p w:rsidR="00F11CFE" w:rsidRPr="00E6434D" w:rsidRDefault="00F11CFE" w:rsidP="00735444">
            <w:r w:rsidRPr="00E6434D">
              <w:t>Математика</w:t>
            </w:r>
          </w:p>
        </w:tc>
        <w:tc>
          <w:tcPr>
            <w:tcW w:w="3641" w:type="dxa"/>
          </w:tcPr>
          <w:p w:rsidR="00F11CFE" w:rsidRPr="00E6434D" w:rsidRDefault="00F11CFE" w:rsidP="00735444">
            <w:r>
              <w:t>Евгения Александрова</w:t>
            </w:r>
          </w:p>
        </w:tc>
        <w:tc>
          <w:tcPr>
            <w:tcW w:w="3379" w:type="dxa"/>
          </w:tcPr>
          <w:p w:rsidR="00F11CFE" w:rsidRDefault="00F11CFE" w:rsidP="00735444">
            <w:r>
              <w:rPr>
                <w:rStyle w:val="tojvnm2t"/>
              </w:rPr>
              <w:t>изд. Архимед, автори Райна Алашка, Мая Алашка и Пламен Паскалев</w:t>
            </w:r>
          </w:p>
        </w:tc>
      </w:tr>
      <w:tr w:rsidR="00F11CFE" w:rsidRPr="00E6434D" w:rsidTr="00735444">
        <w:tc>
          <w:tcPr>
            <w:tcW w:w="1144" w:type="dxa"/>
          </w:tcPr>
          <w:p w:rsidR="00F11CFE" w:rsidRDefault="00F11CFE" w:rsidP="00735444">
            <w:r w:rsidRPr="00A84C75">
              <w:rPr>
                <w:b/>
              </w:rPr>
              <w:t>ЗУЧ</w:t>
            </w:r>
          </w:p>
        </w:tc>
        <w:tc>
          <w:tcPr>
            <w:tcW w:w="1746" w:type="dxa"/>
          </w:tcPr>
          <w:p w:rsidR="00F11CFE" w:rsidRPr="00E6434D" w:rsidRDefault="00F11CFE" w:rsidP="00735444">
            <w:r>
              <w:t>Гражданско образование</w:t>
            </w:r>
          </w:p>
        </w:tc>
        <w:tc>
          <w:tcPr>
            <w:tcW w:w="3641" w:type="dxa"/>
          </w:tcPr>
          <w:p w:rsidR="00F11CFE" w:rsidRPr="001A43EE" w:rsidRDefault="00F11CFE" w:rsidP="00735444">
            <w:r>
              <w:t>Петя Пенева</w:t>
            </w:r>
          </w:p>
        </w:tc>
        <w:tc>
          <w:tcPr>
            <w:tcW w:w="3379" w:type="dxa"/>
          </w:tcPr>
          <w:p w:rsidR="00F11CFE" w:rsidRPr="002135E3" w:rsidRDefault="00F11CFE" w:rsidP="00735444">
            <w:r>
              <w:t>Просвета, Гражданско образование за 12.клас</w:t>
            </w:r>
          </w:p>
        </w:tc>
      </w:tr>
      <w:tr w:rsidR="00F11CFE" w:rsidRPr="00E6434D" w:rsidTr="00735444">
        <w:tc>
          <w:tcPr>
            <w:tcW w:w="1144" w:type="dxa"/>
          </w:tcPr>
          <w:p w:rsidR="00F11CFE" w:rsidRDefault="00F11CFE" w:rsidP="00735444">
            <w:r w:rsidRPr="00A84C75">
              <w:rPr>
                <w:b/>
              </w:rPr>
              <w:t>ЗУЧ</w:t>
            </w:r>
          </w:p>
        </w:tc>
        <w:tc>
          <w:tcPr>
            <w:tcW w:w="1746" w:type="dxa"/>
          </w:tcPr>
          <w:p w:rsidR="00F11CFE" w:rsidRPr="00E6434D" w:rsidRDefault="00F11CFE" w:rsidP="00735444">
            <w:r w:rsidRPr="00E6434D">
              <w:t>ФВС</w:t>
            </w:r>
          </w:p>
        </w:tc>
        <w:tc>
          <w:tcPr>
            <w:tcW w:w="3641" w:type="dxa"/>
          </w:tcPr>
          <w:p w:rsidR="00F11CFE" w:rsidRPr="00E6434D" w:rsidRDefault="00F11CFE" w:rsidP="00735444">
            <w:r>
              <w:t>Петър Исаев</w:t>
            </w:r>
          </w:p>
        </w:tc>
        <w:tc>
          <w:tcPr>
            <w:tcW w:w="3379" w:type="dxa"/>
          </w:tcPr>
          <w:p w:rsidR="00F11CFE" w:rsidRDefault="00F11CFE" w:rsidP="00735444">
            <w:r>
              <w:t>-</w:t>
            </w:r>
          </w:p>
        </w:tc>
      </w:tr>
      <w:tr w:rsidR="00F11CFE" w:rsidRPr="00E6434D" w:rsidTr="00735444">
        <w:tc>
          <w:tcPr>
            <w:tcW w:w="9910" w:type="dxa"/>
            <w:gridSpan w:val="4"/>
          </w:tcPr>
          <w:p w:rsidR="00F11CFE" w:rsidRPr="00A42AF3" w:rsidRDefault="00F11CFE" w:rsidP="00735444">
            <w:pPr>
              <w:jc w:val="center"/>
              <w:rPr>
                <w:b/>
              </w:rPr>
            </w:pPr>
            <w:r w:rsidRPr="00A42AF3">
              <w:rPr>
                <w:b/>
              </w:rPr>
              <w:t>Профилирана подготовка</w:t>
            </w:r>
          </w:p>
        </w:tc>
      </w:tr>
      <w:tr w:rsidR="00F11CFE" w:rsidRPr="00E6434D" w:rsidTr="00735444">
        <w:tc>
          <w:tcPr>
            <w:tcW w:w="1144" w:type="dxa"/>
          </w:tcPr>
          <w:p w:rsidR="00F11CFE" w:rsidRPr="00E6434D" w:rsidRDefault="00F11CFE" w:rsidP="00735444">
            <w:pPr>
              <w:rPr>
                <w:b/>
              </w:rPr>
            </w:pPr>
            <w:r>
              <w:rPr>
                <w:b/>
              </w:rPr>
              <w:t>ИУЧ</w:t>
            </w:r>
          </w:p>
        </w:tc>
        <w:tc>
          <w:tcPr>
            <w:tcW w:w="1746" w:type="dxa"/>
          </w:tcPr>
          <w:p w:rsidR="00F11CFE" w:rsidRPr="00E6434D" w:rsidRDefault="00F11CFE" w:rsidP="00735444">
            <w:r>
              <w:t>Н</w:t>
            </w:r>
            <w:r w:rsidRPr="00E6434D">
              <w:t>Е</w:t>
            </w:r>
          </w:p>
        </w:tc>
        <w:tc>
          <w:tcPr>
            <w:tcW w:w="3641" w:type="dxa"/>
          </w:tcPr>
          <w:p w:rsidR="00F11CFE" w:rsidRPr="00E6434D" w:rsidRDefault="00F11CFE" w:rsidP="00735444">
            <w:r>
              <w:t>Ивелина Стоянова</w:t>
            </w:r>
          </w:p>
        </w:tc>
        <w:tc>
          <w:tcPr>
            <w:tcW w:w="3379" w:type="dxa"/>
          </w:tcPr>
          <w:p w:rsidR="00F11CFE" w:rsidRPr="00396323" w:rsidRDefault="00F11CFE" w:rsidP="00735444">
            <w:r>
              <w:t>Няма одобрени и предложени учебни помагала. Ще се копират материали</w:t>
            </w:r>
          </w:p>
        </w:tc>
      </w:tr>
      <w:tr w:rsidR="00F11CFE" w:rsidRPr="00E6434D" w:rsidTr="00735444">
        <w:tc>
          <w:tcPr>
            <w:tcW w:w="1144" w:type="dxa"/>
          </w:tcPr>
          <w:p w:rsidR="00F11CFE" w:rsidRDefault="00F11CFE" w:rsidP="00735444">
            <w:r w:rsidRPr="00356AA2">
              <w:rPr>
                <w:b/>
              </w:rPr>
              <w:t>ИУЧ</w:t>
            </w:r>
          </w:p>
        </w:tc>
        <w:tc>
          <w:tcPr>
            <w:tcW w:w="1746" w:type="dxa"/>
          </w:tcPr>
          <w:p w:rsidR="00F11CFE" w:rsidRPr="00E6434D" w:rsidRDefault="00F11CFE" w:rsidP="00735444">
            <w:r>
              <w:t>А</w:t>
            </w:r>
            <w:r w:rsidRPr="00E6434D">
              <w:t>Е</w:t>
            </w:r>
          </w:p>
        </w:tc>
        <w:tc>
          <w:tcPr>
            <w:tcW w:w="3641" w:type="dxa"/>
          </w:tcPr>
          <w:p w:rsidR="00F11CFE" w:rsidRPr="00E6434D" w:rsidRDefault="00F11CFE" w:rsidP="00735444">
            <w:r>
              <w:t>Теменужка Иванова</w:t>
            </w:r>
          </w:p>
        </w:tc>
        <w:tc>
          <w:tcPr>
            <w:tcW w:w="3379" w:type="dxa"/>
          </w:tcPr>
          <w:p w:rsidR="00F11CFE" w:rsidRPr="004A07B4" w:rsidRDefault="00F11CFE" w:rsidP="00735444">
            <w:r>
              <w:rPr>
                <w:lang w:val="de-DE"/>
              </w:rPr>
              <w:t>Focus</w:t>
            </w:r>
            <w:r w:rsidRPr="006159B1">
              <w:t xml:space="preserve"> </w:t>
            </w:r>
            <w:r>
              <w:rPr>
                <w:lang w:val="de-DE"/>
              </w:rPr>
              <w:t>B1, part -</w:t>
            </w:r>
            <w:r w:rsidRPr="006159B1">
              <w:t xml:space="preserve">2, </w:t>
            </w:r>
            <w:r>
              <w:rPr>
                <w:lang w:val="de-DE"/>
              </w:rPr>
              <w:t>Longman</w:t>
            </w:r>
          </w:p>
        </w:tc>
      </w:tr>
      <w:tr w:rsidR="00F11CFE" w:rsidRPr="00E6434D" w:rsidTr="00735444">
        <w:tc>
          <w:tcPr>
            <w:tcW w:w="1144" w:type="dxa"/>
          </w:tcPr>
          <w:p w:rsidR="00F11CFE" w:rsidRDefault="00F11CFE" w:rsidP="00735444">
            <w:r w:rsidRPr="00356AA2">
              <w:rPr>
                <w:b/>
              </w:rPr>
              <w:t>ИУЧ</w:t>
            </w:r>
          </w:p>
        </w:tc>
        <w:tc>
          <w:tcPr>
            <w:tcW w:w="1746" w:type="dxa"/>
          </w:tcPr>
          <w:p w:rsidR="00F11CFE" w:rsidRPr="00ED477A" w:rsidRDefault="00F11CFE" w:rsidP="00735444">
            <w:r>
              <w:t>БЕЛ</w:t>
            </w:r>
          </w:p>
        </w:tc>
        <w:tc>
          <w:tcPr>
            <w:tcW w:w="3641" w:type="dxa"/>
          </w:tcPr>
          <w:p w:rsidR="00F11CFE" w:rsidRPr="00E6434D" w:rsidRDefault="00F11CFE" w:rsidP="00735444">
            <w:r>
              <w:t>Ваня Иванова</w:t>
            </w:r>
          </w:p>
        </w:tc>
        <w:tc>
          <w:tcPr>
            <w:tcW w:w="3379" w:type="dxa"/>
          </w:tcPr>
          <w:p w:rsidR="00F11CFE" w:rsidRDefault="00F11CFE" w:rsidP="00735444">
            <w:r w:rsidRPr="00B80329">
              <w:rPr>
                <w:b/>
              </w:rPr>
              <w:t>Просвета,</w:t>
            </w:r>
            <w:r>
              <w:t xml:space="preserve"> Бълг език 11-12 клас, Модул 1 – Езикът и обществото, Красимира Алексова и колектив </w:t>
            </w:r>
          </w:p>
          <w:p w:rsidR="00F11CFE" w:rsidRDefault="00F11CFE" w:rsidP="00735444">
            <w:r w:rsidRPr="00B80329">
              <w:rPr>
                <w:b/>
              </w:rPr>
              <w:t>Просвета,</w:t>
            </w:r>
            <w:r>
              <w:t xml:space="preserve"> Литература 11-12 клас, Модул 3 Диалогични прочити</w:t>
            </w:r>
          </w:p>
          <w:p w:rsidR="00F11CFE" w:rsidRDefault="00F11CFE" w:rsidP="00735444">
            <w:r w:rsidRPr="00B80329">
              <w:rPr>
                <w:b/>
              </w:rPr>
              <w:t>Клет,</w:t>
            </w:r>
            <w:r>
              <w:t xml:space="preserve"> Литература 11-12 клас, модул Критически прочити, Бойко Пенчев и колектив</w:t>
            </w:r>
          </w:p>
          <w:p w:rsidR="00F11CFE" w:rsidRDefault="00F11CFE" w:rsidP="00735444">
            <w:r w:rsidRPr="00B80329">
              <w:rPr>
                <w:b/>
              </w:rPr>
              <w:t>Клет,</w:t>
            </w:r>
            <w:r>
              <w:t xml:space="preserve"> Бълг език 11-12 клас, Модул езикови употреби, Ангел Петров и колектив</w:t>
            </w:r>
          </w:p>
          <w:p w:rsidR="00F11CFE" w:rsidRPr="00684B9B" w:rsidRDefault="00F11CFE" w:rsidP="00735444">
            <w:pPr>
              <w:rPr>
                <w:b/>
              </w:rPr>
            </w:pPr>
            <w:r w:rsidRPr="00684B9B">
              <w:rPr>
                <w:b/>
              </w:rPr>
              <w:t>(от 11кл. – валидни за 2 години)</w:t>
            </w:r>
          </w:p>
        </w:tc>
      </w:tr>
      <w:tr w:rsidR="00F11CFE" w:rsidRPr="00E6434D" w:rsidTr="00735444">
        <w:tc>
          <w:tcPr>
            <w:tcW w:w="1144" w:type="dxa"/>
          </w:tcPr>
          <w:p w:rsidR="00F11CFE" w:rsidRDefault="00F11CFE" w:rsidP="00735444">
            <w:r w:rsidRPr="00356AA2">
              <w:rPr>
                <w:b/>
              </w:rPr>
              <w:t>ИУЧ</w:t>
            </w:r>
          </w:p>
        </w:tc>
        <w:tc>
          <w:tcPr>
            <w:tcW w:w="1746" w:type="dxa"/>
          </w:tcPr>
          <w:p w:rsidR="00F11CFE" w:rsidRDefault="00F11CFE" w:rsidP="00735444">
            <w:r>
              <w:t>История</w:t>
            </w:r>
          </w:p>
        </w:tc>
        <w:tc>
          <w:tcPr>
            <w:tcW w:w="3641" w:type="dxa"/>
          </w:tcPr>
          <w:p w:rsidR="00F11CFE" w:rsidRDefault="00F11CFE" w:rsidP="00735444">
            <w:r>
              <w:t>Ивайло Недков</w:t>
            </w:r>
          </w:p>
        </w:tc>
        <w:tc>
          <w:tcPr>
            <w:tcW w:w="3379" w:type="dxa"/>
          </w:tcPr>
          <w:p w:rsidR="00F11CFE" w:rsidRPr="00E6434D" w:rsidRDefault="00F11CFE" w:rsidP="00735444">
            <w:r>
              <w:rPr>
                <w:rStyle w:val="tojvnm2t"/>
              </w:rPr>
              <w:t>Просвета за ПП</w:t>
            </w:r>
            <w:r>
              <w:rPr>
                <w:rStyle w:val="oi732d6d"/>
              </w:rPr>
              <w:t xml:space="preserve"> (всички са в 1 учебник)</w:t>
            </w:r>
          </w:p>
        </w:tc>
      </w:tr>
      <w:tr w:rsidR="00F11CFE" w:rsidRPr="00E6434D" w:rsidTr="00735444">
        <w:tc>
          <w:tcPr>
            <w:tcW w:w="1144" w:type="dxa"/>
          </w:tcPr>
          <w:p w:rsidR="00F11CFE" w:rsidRDefault="00F11CFE" w:rsidP="00735444">
            <w:r w:rsidRPr="00356AA2">
              <w:rPr>
                <w:b/>
              </w:rPr>
              <w:t>ИУЧ</w:t>
            </w:r>
          </w:p>
        </w:tc>
        <w:tc>
          <w:tcPr>
            <w:tcW w:w="1746" w:type="dxa"/>
          </w:tcPr>
          <w:p w:rsidR="00F11CFE" w:rsidRPr="00ED477A" w:rsidRDefault="00F11CFE" w:rsidP="00735444">
            <w:r>
              <w:t>Философия</w:t>
            </w:r>
          </w:p>
        </w:tc>
        <w:tc>
          <w:tcPr>
            <w:tcW w:w="3641" w:type="dxa"/>
          </w:tcPr>
          <w:p w:rsidR="00F11CFE" w:rsidRPr="00E6434D" w:rsidRDefault="00F11CFE" w:rsidP="00735444">
            <w:r>
              <w:t>Лилия Желязкова/Петя Пенева</w:t>
            </w:r>
          </w:p>
        </w:tc>
        <w:tc>
          <w:tcPr>
            <w:tcW w:w="3379" w:type="dxa"/>
          </w:tcPr>
          <w:p w:rsidR="00F11CFE" w:rsidRDefault="00F11CFE" w:rsidP="00735444">
            <w:r>
              <w:rPr>
                <w:rStyle w:val="oi732d6d"/>
              </w:rPr>
              <w:t>Модули 2,5,6 на изд."Клет"</w:t>
            </w:r>
          </w:p>
        </w:tc>
      </w:tr>
      <w:tr w:rsidR="00F11CFE" w:rsidRPr="00E6434D" w:rsidTr="00735444">
        <w:tc>
          <w:tcPr>
            <w:tcW w:w="1144" w:type="dxa"/>
          </w:tcPr>
          <w:p w:rsidR="00F11CFE" w:rsidRDefault="00F11CFE" w:rsidP="00735444">
            <w:r w:rsidRPr="00356AA2">
              <w:rPr>
                <w:b/>
              </w:rPr>
              <w:t>ИУЧ</w:t>
            </w:r>
          </w:p>
        </w:tc>
        <w:tc>
          <w:tcPr>
            <w:tcW w:w="1746" w:type="dxa"/>
          </w:tcPr>
          <w:p w:rsidR="00F11CFE" w:rsidRDefault="00F11CFE" w:rsidP="00735444">
            <w:r>
              <w:t>География</w:t>
            </w:r>
          </w:p>
        </w:tc>
        <w:tc>
          <w:tcPr>
            <w:tcW w:w="3641" w:type="dxa"/>
          </w:tcPr>
          <w:p w:rsidR="00F11CFE" w:rsidRDefault="00F11CFE" w:rsidP="00735444">
            <w:r>
              <w:t>Божидара Дюлгерска</w:t>
            </w:r>
          </w:p>
        </w:tc>
        <w:tc>
          <w:tcPr>
            <w:tcW w:w="3379" w:type="dxa"/>
          </w:tcPr>
          <w:p w:rsidR="00F11CFE" w:rsidRPr="000F1317" w:rsidRDefault="00F11CFE" w:rsidP="00735444">
            <w:pPr>
              <w:rPr>
                <w:color w:val="0000FF"/>
              </w:rPr>
            </w:pPr>
            <w:r>
              <w:rPr>
                <w:rStyle w:val="oi732d6d"/>
              </w:rPr>
              <w:t>Клет – География и икономика за 12клас, модули 5 и 6</w:t>
            </w:r>
          </w:p>
        </w:tc>
      </w:tr>
      <w:tr w:rsidR="00F11CFE" w:rsidRPr="00E6434D" w:rsidTr="00735444">
        <w:tc>
          <w:tcPr>
            <w:tcW w:w="1144" w:type="dxa"/>
          </w:tcPr>
          <w:p w:rsidR="00F11CFE" w:rsidRDefault="00F11CFE" w:rsidP="00735444">
            <w:r w:rsidRPr="00356AA2">
              <w:rPr>
                <w:b/>
              </w:rPr>
              <w:t>ИУЧ</w:t>
            </w:r>
          </w:p>
        </w:tc>
        <w:tc>
          <w:tcPr>
            <w:tcW w:w="1746" w:type="dxa"/>
          </w:tcPr>
          <w:p w:rsidR="00F11CFE" w:rsidRDefault="00F11CFE" w:rsidP="00735444">
            <w:r>
              <w:t>Химия</w:t>
            </w:r>
          </w:p>
        </w:tc>
        <w:tc>
          <w:tcPr>
            <w:tcW w:w="3641" w:type="dxa"/>
          </w:tcPr>
          <w:p w:rsidR="00F11CFE" w:rsidRDefault="00F11CFE" w:rsidP="00735444">
            <w:r>
              <w:t>Радка Милушева/Светла Радева</w:t>
            </w:r>
          </w:p>
        </w:tc>
        <w:tc>
          <w:tcPr>
            <w:tcW w:w="3379" w:type="dxa"/>
          </w:tcPr>
          <w:p w:rsidR="00F11CFE" w:rsidRDefault="00F11CFE" w:rsidP="00735444">
            <w:pPr>
              <w:rPr>
                <w:rStyle w:val="tojvnm2t"/>
              </w:rPr>
            </w:pPr>
            <w:r>
              <w:rPr>
                <w:rStyle w:val="tojvnm2t"/>
              </w:rPr>
              <w:t>Химия и опазване на околната среда за 12. клас - профилирана подготовка. Модул 3: Химия на органичните вещества Издателство: Клет Авторски колектив: Мона Станчева, Златина Петева, Маргарита Димитрова, Галя Шуманова, Татяна Гюзелева</w:t>
            </w:r>
          </w:p>
          <w:p w:rsidR="00F11CFE" w:rsidRDefault="00F11CFE" w:rsidP="00735444">
            <w:pPr>
              <w:rPr>
                <w:rStyle w:val="tojvnm2t"/>
              </w:rPr>
            </w:pPr>
            <w:r>
              <w:rPr>
                <w:rStyle w:val="tojvnm2t"/>
              </w:rPr>
              <w:t>Издателство: Клет, модул 4: "Методи за контрол и анализ на веществата"</w:t>
            </w:r>
          </w:p>
          <w:p w:rsidR="00F11CFE" w:rsidRPr="00E6434D" w:rsidRDefault="00F11CFE" w:rsidP="00735444">
            <w:r>
              <w:rPr>
                <w:rStyle w:val="tojvnm2t"/>
              </w:rPr>
              <w:t>Авторски колектив: Ваня Масларска, Георги Велинов, Александър Златков, Галя Шуманова, Татяна Гюзелева-Костова</w:t>
            </w:r>
          </w:p>
        </w:tc>
      </w:tr>
      <w:tr w:rsidR="00F11CFE" w:rsidRPr="00E6434D" w:rsidTr="00735444">
        <w:tc>
          <w:tcPr>
            <w:tcW w:w="1144" w:type="dxa"/>
          </w:tcPr>
          <w:p w:rsidR="00F11CFE" w:rsidRDefault="00F11CFE" w:rsidP="00735444">
            <w:r w:rsidRPr="00356AA2">
              <w:rPr>
                <w:b/>
              </w:rPr>
              <w:t>ИУЧ</w:t>
            </w:r>
          </w:p>
        </w:tc>
        <w:tc>
          <w:tcPr>
            <w:tcW w:w="1746" w:type="dxa"/>
          </w:tcPr>
          <w:p w:rsidR="00F11CFE" w:rsidRDefault="00F11CFE" w:rsidP="00735444">
            <w:r>
              <w:t>Математика</w:t>
            </w:r>
          </w:p>
        </w:tc>
        <w:tc>
          <w:tcPr>
            <w:tcW w:w="3641" w:type="dxa"/>
          </w:tcPr>
          <w:p w:rsidR="00F11CFE" w:rsidRDefault="00F11CFE" w:rsidP="00735444">
            <w:r>
              <w:t>Евгения Александрова</w:t>
            </w:r>
          </w:p>
        </w:tc>
        <w:tc>
          <w:tcPr>
            <w:tcW w:w="3379" w:type="dxa"/>
          </w:tcPr>
          <w:p w:rsidR="00F11CFE" w:rsidRPr="002135E3" w:rsidRDefault="00F11CFE" w:rsidP="00735444">
            <w:r>
              <w:rPr>
                <w:rStyle w:val="tojvnm2t"/>
              </w:rPr>
              <w:t>на изд. Веди, автори Донка Гълъбова и Мая Сидерова (модулите са в един учебник)</w:t>
            </w:r>
          </w:p>
        </w:tc>
      </w:tr>
      <w:tr w:rsidR="00F11CFE" w:rsidRPr="00E6434D" w:rsidTr="00735444">
        <w:tc>
          <w:tcPr>
            <w:tcW w:w="1144" w:type="dxa"/>
          </w:tcPr>
          <w:p w:rsidR="00F11CFE" w:rsidRPr="002B4E24" w:rsidRDefault="00F11CFE" w:rsidP="00735444">
            <w:r w:rsidRPr="002B4E24">
              <w:rPr>
                <w:b/>
              </w:rPr>
              <w:t>ИУЧ</w:t>
            </w:r>
          </w:p>
        </w:tc>
        <w:tc>
          <w:tcPr>
            <w:tcW w:w="1746" w:type="dxa"/>
          </w:tcPr>
          <w:p w:rsidR="00F11CFE" w:rsidRPr="002B4E24" w:rsidRDefault="00F11CFE" w:rsidP="00735444">
            <w:r w:rsidRPr="002B4E24">
              <w:t>Биология</w:t>
            </w:r>
          </w:p>
        </w:tc>
        <w:tc>
          <w:tcPr>
            <w:tcW w:w="3641" w:type="dxa"/>
          </w:tcPr>
          <w:p w:rsidR="00F11CFE" w:rsidRPr="002B4E24" w:rsidRDefault="00F11CFE" w:rsidP="00735444">
            <w:r w:rsidRPr="002B4E24">
              <w:t>Тодорка Колева</w:t>
            </w:r>
          </w:p>
        </w:tc>
        <w:tc>
          <w:tcPr>
            <w:tcW w:w="3379" w:type="dxa"/>
          </w:tcPr>
          <w:p w:rsidR="00F11CFE" w:rsidRPr="002B4E24" w:rsidRDefault="00F11CFE" w:rsidP="00735444">
            <w:r w:rsidRPr="002B4E24">
              <w:t>Клет/ Булвест – 3 и 4 модул</w:t>
            </w:r>
          </w:p>
        </w:tc>
      </w:tr>
      <w:tr w:rsidR="00F11CFE" w:rsidRPr="00E6434D" w:rsidTr="00735444">
        <w:tc>
          <w:tcPr>
            <w:tcW w:w="1144" w:type="dxa"/>
          </w:tcPr>
          <w:p w:rsidR="00F11CFE" w:rsidRDefault="00F11CFE" w:rsidP="00735444">
            <w:r w:rsidRPr="00356AA2">
              <w:rPr>
                <w:b/>
              </w:rPr>
              <w:t>ИУЧ</w:t>
            </w:r>
          </w:p>
        </w:tc>
        <w:tc>
          <w:tcPr>
            <w:tcW w:w="1746" w:type="dxa"/>
          </w:tcPr>
          <w:p w:rsidR="00F11CFE" w:rsidRDefault="00F11CFE" w:rsidP="00735444">
            <w:r>
              <w:t>Физика</w:t>
            </w:r>
          </w:p>
        </w:tc>
        <w:tc>
          <w:tcPr>
            <w:tcW w:w="3641" w:type="dxa"/>
          </w:tcPr>
          <w:p w:rsidR="00F11CFE" w:rsidRDefault="00F11CFE" w:rsidP="00735444">
            <w:r>
              <w:t>Валентина Николова</w:t>
            </w:r>
          </w:p>
        </w:tc>
        <w:tc>
          <w:tcPr>
            <w:tcW w:w="3379" w:type="dxa"/>
          </w:tcPr>
          <w:p w:rsidR="00F11CFE" w:rsidRPr="00612FF5" w:rsidRDefault="00F11CFE" w:rsidP="00735444">
            <w:r w:rsidRPr="00612FF5">
              <w:rPr>
                <w:bCs/>
              </w:rPr>
              <w:t>Физика и астрономия за 12. клас - профилирана подготовка. Модул 4: Атоми, вълни и кванти</w:t>
            </w:r>
            <w:r>
              <w:rPr>
                <w:bCs/>
              </w:rPr>
              <w:t>, изд. Просвета</w:t>
            </w:r>
          </w:p>
          <w:p w:rsidR="00F11CFE" w:rsidRDefault="00F11CFE" w:rsidP="00735444">
            <w:hyperlink r:id="rId4" w:history="1">
              <w:r w:rsidRPr="00612FF5">
                <w:rPr>
                  <w:rStyle w:val="Hyperlink"/>
                  <w:bCs/>
                  <w:color w:val="auto"/>
                  <w:u w:val="none"/>
                </w:rPr>
                <w:t>Виктор Иванов</w:t>
              </w:r>
            </w:hyperlink>
            <w:r w:rsidRPr="00612FF5">
              <w:rPr>
                <w:bCs/>
              </w:rPr>
              <w:t xml:space="preserve">, </w:t>
            </w:r>
            <w:hyperlink r:id="rId5" w:history="1">
              <w:r w:rsidRPr="00612FF5">
                <w:rPr>
                  <w:rStyle w:val="Hyperlink"/>
                  <w:bCs/>
                  <w:color w:val="auto"/>
                  <w:u w:val="none"/>
                </w:rPr>
                <w:t>Венелин Кожухаров</w:t>
              </w:r>
            </w:hyperlink>
            <w:r w:rsidRPr="00612FF5">
              <w:rPr>
                <w:bCs/>
              </w:rPr>
              <w:t xml:space="preserve">, </w:t>
            </w:r>
            <w:hyperlink r:id="rId6" w:history="1">
              <w:r w:rsidRPr="00612FF5">
                <w:rPr>
                  <w:rStyle w:val="Hyperlink"/>
                  <w:bCs/>
                  <w:color w:val="auto"/>
                  <w:u w:val="none"/>
                </w:rPr>
                <w:t>Лъчезар Симеонов</w:t>
              </w:r>
            </w:hyperlink>
          </w:p>
          <w:p w:rsidR="00F11CFE" w:rsidRPr="00612FF5" w:rsidRDefault="00F11CFE" w:rsidP="00735444">
            <w:pPr>
              <w:rPr>
                <w:bCs/>
              </w:rPr>
            </w:pPr>
            <w:r w:rsidRPr="00612FF5">
              <w:rPr>
                <w:bCs/>
              </w:rPr>
              <w:t>Съвременна физика - учебник по физика и астрономия за 12. клас, ПП, модул 5</w:t>
            </w:r>
            <w:r>
              <w:rPr>
                <w:bCs/>
              </w:rPr>
              <w:t xml:space="preserve"> – изд. Клет,</w:t>
            </w:r>
            <w:r w:rsidRPr="00612FF5">
              <w:rPr>
                <w:bCs/>
              </w:rPr>
              <w:t xml:space="preserve"> </w:t>
            </w:r>
          </w:p>
          <w:p w:rsidR="00F11CFE" w:rsidRPr="00612FF5" w:rsidRDefault="00F11CFE" w:rsidP="00735444">
            <w:pPr>
              <w:rPr>
                <w:bCs/>
              </w:rPr>
            </w:pPr>
            <w:r w:rsidRPr="00612FF5">
              <w:rPr>
                <w:bCs/>
              </w:rPr>
              <w:t>Иван Петков, Ева Божурова</w:t>
            </w:r>
          </w:p>
          <w:p w:rsidR="00F11CFE" w:rsidRPr="00E6434D" w:rsidRDefault="00F11CFE" w:rsidP="00735444"/>
        </w:tc>
      </w:tr>
    </w:tbl>
    <w:p w:rsidR="00F11CFE" w:rsidRDefault="00F11CFE" w:rsidP="005629B1">
      <w:pPr>
        <w:jc w:val="center"/>
        <w:rPr>
          <w:lang w:val="en-US"/>
        </w:rPr>
      </w:pPr>
    </w:p>
    <w:p w:rsidR="00F11CFE" w:rsidRDefault="00F11CFE" w:rsidP="005629B1">
      <w:pPr>
        <w:jc w:val="center"/>
        <w:rPr>
          <w:lang w:val="en-US"/>
        </w:rPr>
      </w:pPr>
    </w:p>
    <w:p w:rsidR="00F11CFE" w:rsidRDefault="00F11CFE" w:rsidP="005629B1">
      <w:pPr>
        <w:jc w:val="center"/>
        <w:rPr>
          <w:lang w:val="en-US"/>
        </w:rPr>
      </w:pPr>
    </w:p>
    <w:p w:rsidR="00F11CFE" w:rsidRDefault="00F11CFE" w:rsidP="005629B1">
      <w:pPr>
        <w:jc w:val="center"/>
        <w:rPr>
          <w:lang w:val="en-US"/>
        </w:rPr>
      </w:pPr>
    </w:p>
    <w:p w:rsidR="00F11CFE" w:rsidRDefault="00F11CFE" w:rsidP="005629B1">
      <w:pPr>
        <w:jc w:val="center"/>
      </w:pPr>
    </w:p>
    <w:p w:rsidR="00F11CFE" w:rsidRDefault="00F11CFE" w:rsidP="005629B1">
      <w:pPr>
        <w:jc w:val="center"/>
      </w:pPr>
    </w:p>
    <w:p w:rsidR="00F11CFE" w:rsidRDefault="00F11CFE" w:rsidP="005629B1">
      <w:pPr>
        <w:jc w:val="center"/>
      </w:pPr>
    </w:p>
    <w:p w:rsidR="00F11CFE" w:rsidRDefault="00F11CFE" w:rsidP="005629B1">
      <w:pPr>
        <w:jc w:val="center"/>
      </w:pPr>
    </w:p>
    <w:p w:rsidR="00F11CFE" w:rsidRDefault="00F11CFE" w:rsidP="005629B1">
      <w:pPr>
        <w:jc w:val="center"/>
      </w:pPr>
    </w:p>
    <w:p w:rsidR="00F11CFE" w:rsidRDefault="00F11CFE" w:rsidP="005629B1">
      <w:pPr>
        <w:jc w:val="center"/>
      </w:pPr>
    </w:p>
    <w:p w:rsidR="00F11CFE" w:rsidRDefault="00F11CFE" w:rsidP="005629B1">
      <w:pPr>
        <w:jc w:val="center"/>
      </w:pPr>
    </w:p>
    <w:p w:rsidR="00F11CFE" w:rsidRDefault="00F11CFE" w:rsidP="005629B1">
      <w:pPr>
        <w:jc w:val="center"/>
      </w:pPr>
    </w:p>
    <w:p w:rsidR="00F11CFE" w:rsidRDefault="00F11CFE" w:rsidP="005629B1">
      <w:pPr>
        <w:jc w:val="center"/>
      </w:pPr>
    </w:p>
    <w:p w:rsidR="00F11CFE" w:rsidRDefault="00F11CFE" w:rsidP="005629B1">
      <w:pPr>
        <w:jc w:val="center"/>
      </w:pPr>
    </w:p>
    <w:p w:rsidR="00F11CFE" w:rsidRDefault="00F11CFE" w:rsidP="005629B1">
      <w:pPr>
        <w:jc w:val="center"/>
      </w:pPr>
    </w:p>
    <w:p w:rsidR="00F11CFE" w:rsidRDefault="00F11CFE" w:rsidP="005629B1">
      <w:pPr>
        <w:jc w:val="center"/>
      </w:pPr>
    </w:p>
    <w:p w:rsidR="00F11CFE" w:rsidRDefault="00F11CFE" w:rsidP="005629B1">
      <w:pPr>
        <w:jc w:val="center"/>
      </w:pPr>
    </w:p>
    <w:p w:rsidR="00F11CFE" w:rsidRDefault="00F11CFE" w:rsidP="005629B1">
      <w:pPr>
        <w:jc w:val="center"/>
      </w:pPr>
    </w:p>
    <w:p w:rsidR="00F11CFE" w:rsidRDefault="00F11CFE" w:rsidP="005629B1">
      <w:pPr>
        <w:jc w:val="center"/>
      </w:pPr>
    </w:p>
    <w:p w:rsidR="00F11CFE" w:rsidRDefault="00F11CFE" w:rsidP="005629B1">
      <w:pPr>
        <w:jc w:val="center"/>
      </w:pPr>
    </w:p>
    <w:p w:rsidR="00F11CFE" w:rsidRDefault="00F11CFE" w:rsidP="005629B1">
      <w:pPr>
        <w:jc w:val="center"/>
      </w:pPr>
    </w:p>
    <w:p w:rsidR="00F11CFE" w:rsidRDefault="00F11CFE" w:rsidP="005629B1">
      <w:pPr>
        <w:jc w:val="center"/>
      </w:pPr>
    </w:p>
    <w:p w:rsidR="00F11CFE" w:rsidRDefault="00F11CFE" w:rsidP="005629B1">
      <w:pPr>
        <w:jc w:val="center"/>
      </w:pPr>
    </w:p>
    <w:p w:rsidR="00F11CFE" w:rsidRPr="005F0EE5" w:rsidRDefault="00F11CFE" w:rsidP="005629B1">
      <w:pPr>
        <w:jc w:val="center"/>
      </w:pPr>
    </w:p>
    <w:p w:rsidR="00F11CFE" w:rsidRPr="00E6434D" w:rsidRDefault="00F11CFE" w:rsidP="005629B1"/>
    <w:p w:rsidR="00F11CFE" w:rsidRPr="00E6434D" w:rsidRDefault="00F11CFE" w:rsidP="005629B1"/>
    <w:p w:rsidR="00F11CFE" w:rsidRPr="00E6434D" w:rsidRDefault="00F11CFE" w:rsidP="005629B1"/>
    <w:p w:rsidR="00F11CFE" w:rsidRDefault="00F11CFE" w:rsidP="005629B1">
      <w:pPr>
        <w:jc w:val="center"/>
      </w:pPr>
      <w:r w:rsidRPr="00E6434D">
        <w:tab/>
      </w:r>
    </w:p>
    <w:p w:rsidR="00F11CFE" w:rsidRPr="004D01E2" w:rsidRDefault="00F11CFE" w:rsidP="00D22013">
      <w:pPr>
        <w:jc w:val="center"/>
        <w:rPr>
          <w:b/>
          <w:sz w:val="48"/>
          <w:szCs w:val="48"/>
          <w:lang w:val="ru-RU"/>
        </w:rPr>
      </w:pPr>
      <w:r>
        <w:rPr>
          <w:b/>
          <w:sz w:val="48"/>
          <w:szCs w:val="48"/>
        </w:rPr>
        <w:t>12 в</w:t>
      </w:r>
      <w:r w:rsidRPr="00E6434D">
        <w:rPr>
          <w:b/>
          <w:sz w:val="48"/>
          <w:szCs w:val="48"/>
        </w:rPr>
        <w:t xml:space="preserve"> - кл. р-л </w:t>
      </w:r>
      <w:r>
        <w:rPr>
          <w:b/>
          <w:sz w:val="48"/>
          <w:szCs w:val="48"/>
        </w:rPr>
        <w:t>Ивайло Недков</w:t>
      </w:r>
    </w:p>
    <w:p w:rsidR="00F11CFE" w:rsidRPr="004D01E2" w:rsidRDefault="00F11CFE" w:rsidP="00D22013">
      <w:pPr>
        <w:jc w:val="center"/>
        <w:rPr>
          <w:b/>
          <w:sz w:val="48"/>
          <w:szCs w:val="48"/>
          <w:lang w:val="ru-RU"/>
        </w:rPr>
      </w:pPr>
    </w:p>
    <w:tbl>
      <w:tblPr>
        <w:tblpPr w:leftFromText="141" w:rightFromText="141" w:vertAnchor="text" w:horzAnchor="margin" w:tblpX="-252" w:tblpY="258"/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44"/>
        <w:gridCol w:w="1746"/>
        <w:gridCol w:w="3641"/>
        <w:gridCol w:w="3379"/>
      </w:tblGrid>
      <w:tr w:rsidR="00F11CFE" w:rsidRPr="00E6434D" w:rsidTr="00735444">
        <w:tc>
          <w:tcPr>
            <w:tcW w:w="1144" w:type="dxa"/>
          </w:tcPr>
          <w:p w:rsidR="00F11CFE" w:rsidRPr="00E6434D" w:rsidRDefault="00F11CFE" w:rsidP="00735444">
            <w:pPr>
              <w:rPr>
                <w:b/>
              </w:rPr>
            </w:pPr>
            <w:r w:rsidRPr="00E6434D">
              <w:rPr>
                <w:b/>
              </w:rPr>
              <w:t>Вид часове</w:t>
            </w:r>
          </w:p>
        </w:tc>
        <w:tc>
          <w:tcPr>
            <w:tcW w:w="1746" w:type="dxa"/>
          </w:tcPr>
          <w:p w:rsidR="00F11CFE" w:rsidRPr="00E6434D" w:rsidRDefault="00F11CFE" w:rsidP="00735444">
            <w:pPr>
              <w:rPr>
                <w:b/>
              </w:rPr>
            </w:pPr>
            <w:r w:rsidRPr="00E6434D">
              <w:rPr>
                <w:b/>
              </w:rPr>
              <w:t>Учебен предмет</w:t>
            </w:r>
          </w:p>
        </w:tc>
        <w:tc>
          <w:tcPr>
            <w:tcW w:w="3641" w:type="dxa"/>
          </w:tcPr>
          <w:p w:rsidR="00F11CFE" w:rsidRPr="00E6434D" w:rsidRDefault="00F11CFE" w:rsidP="00735444">
            <w:pPr>
              <w:rPr>
                <w:b/>
              </w:rPr>
            </w:pPr>
            <w:r w:rsidRPr="00E6434D">
              <w:rPr>
                <w:b/>
              </w:rPr>
              <w:t>Преподавател</w:t>
            </w:r>
          </w:p>
        </w:tc>
        <w:tc>
          <w:tcPr>
            <w:tcW w:w="3379" w:type="dxa"/>
          </w:tcPr>
          <w:p w:rsidR="00F11CFE" w:rsidRPr="00E6434D" w:rsidRDefault="00F11CFE" w:rsidP="00735444">
            <w:pPr>
              <w:rPr>
                <w:b/>
              </w:rPr>
            </w:pPr>
            <w:r>
              <w:rPr>
                <w:b/>
              </w:rPr>
              <w:t>Учебници /автори, издателство/</w:t>
            </w:r>
          </w:p>
        </w:tc>
      </w:tr>
      <w:tr w:rsidR="00F11CFE" w:rsidRPr="00E6434D" w:rsidTr="00735444">
        <w:tc>
          <w:tcPr>
            <w:tcW w:w="1144" w:type="dxa"/>
          </w:tcPr>
          <w:p w:rsidR="00F11CFE" w:rsidRPr="00E6434D" w:rsidRDefault="00F11CFE" w:rsidP="00735444">
            <w:pPr>
              <w:rPr>
                <w:b/>
              </w:rPr>
            </w:pPr>
            <w:r>
              <w:rPr>
                <w:b/>
              </w:rPr>
              <w:t>ЗУЧ</w:t>
            </w:r>
          </w:p>
        </w:tc>
        <w:tc>
          <w:tcPr>
            <w:tcW w:w="1746" w:type="dxa"/>
          </w:tcPr>
          <w:p w:rsidR="00F11CFE" w:rsidRPr="00E6434D" w:rsidRDefault="00F11CFE" w:rsidP="00735444">
            <w:r w:rsidRPr="00E6434D">
              <w:t>БЕЛ</w:t>
            </w:r>
          </w:p>
        </w:tc>
        <w:tc>
          <w:tcPr>
            <w:tcW w:w="3641" w:type="dxa"/>
          </w:tcPr>
          <w:p w:rsidR="00F11CFE" w:rsidRPr="00E6434D" w:rsidRDefault="00F11CFE" w:rsidP="00735444">
            <w:r>
              <w:t>Ваня Иванова</w:t>
            </w:r>
          </w:p>
        </w:tc>
        <w:tc>
          <w:tcPr>
            <w:tcW w:w="3379" w:type="dxa"/>
          </w:tcPr>
          <w:p w:rsidR="00F11CFE" w:rsidRDefault="00F11CFE" w:rsidP="00735444">
            <w:r>
              <w:t>Просвета – Литература за 1</w:t>
            </w:r>
            <w:r w:rsidRPr="006159B1">
              <w:t xml:space="preserve">2 </w:t>
            </w:r>
            <w:r>
              <w:t xml:space="preserve">кл., Български език за 12 кл. на Весела Михайлова </w:t>
            </w:r>
          </w:p>
        </w:tc>
      </w:tr>
      <w:tr w:rsidR="00F11CFE" w:rsidRPr="00E6434D" w:rsidTr="00735444">
        <w:tc>
          <w:tcPr>
            <w:tcW w:w="1144" w:type="dxa"/>
          </w:tcPr>
          <w:p w:rsidR="00F11CFE" w:rsidRDefault="00F11CFE" w:rsidP="00735444">
            <w:r w:rsidRPr="00A84C75">
              <w:rPr>
                <w:b/>
              </w:rPr>
              <w:t>ЗУЧ</w:t>
            </w:r>
          </w:p>
        </w:tc>
        <w:tc>
          <w:tcPr>
            <w:tcW w:w="1746" w:type="dxa"/>
          </w:tcPr>
          <w:p w:rsidR="00F11CFE" w:rsidRPr="00E6434D" w:rsidRDefault="00F11CFE" w:rsidP="00735444">
            <w:r>
              <w:t>Ф</w:t>
            </w:r>
            <w:r w:rsidRPr="00E6434D">
              <w:t>Е</w:t>
            </w:r>
          </w:p>
        </w:tc>
        <w:tc>
          <w:tcPr>
            <w:tcW w:w="3641" w:type="dxa"/>
          </w:tcPr>
          <w:p w:rsidR="00F11CFE" w:rsidRPr="00E6434D" w:rsidRDefault="00F11CFE" w:rsidP="00735444">
            <w:r>
              <w:t>Мирослава Данчева</w:t>
            </w:r>
          </w:p>
        </w:tc>
        <w:tc>
          <w:tcPr>
            <w:tcW w:w="3379" w:type="dxa"/>
          </w:tcPr>
          <w:p w:rsidR="00F11CFE" w:rsidRPr="00E75270" w:rsidRDefault="00F11CFE" w:rsidP="00735444">
            <w:pPr>
              <w:rPr>
                <w:lang w:val="en-US"/>
              </w:rPr>
            </w:pPr>
            <w:r>
              <w:rPr>
                <w:lang w:val="en-US"/>
              </w:rPr>
              <w:t>Nickel 4</w:t>
            </w:r>
          </w:p>
        </w:tc>
      </w:tr>
      <w:tr w:rsidR="00F11CFE" w:rsidRPr="00E6434D" w:rsidTr="00735444">
        <w:tc>
          <w:tcPr>
            <w:tcW w:w="1144" w:type="dxa"/>
          </w:tcPr>
          <w:p w:rsidR="00F11CFE" w:rsidRDefault="00F11CFE" w:rsidP="00735444">
            <w:r w:rsidRPr="00A84C75">
              <w:rPr>
                <w:b/>
              </w:rPr>
              <w:t>ЗУЧ</w:t>
            </w:r>
          </w:p>
        </w:tc>
        <w:tc>
          <w:tcPr>
            <w:tcW w:w="1746" w:type="dxa"/>
          </w:tcPr>
          <w:p w:rsidR="00F11CFE" w:rsidRPr="00E6434D" w:rsidRDefault="00F11CFE" w:rsidP="00735444">
            <w:r>
              <w:t>И</w:t>
            </w:r>
            <w:r w:rsidRPr="00E6434D">
              <w:t>Е</w:t>
            </w:r>
          </w:p>
        </w:tc>
        <w:tc>
          <w:tcPr>
            <w:tcW w:w="3641" w:type="dxa"/>
          </w:tcPr>
          <w:p w:rsidR="00F11CFE" w:rsidRPr="00E6434D" w:rsidRDefault="00F11CFE" w:rsidP="00735444">
            <w:r>
              <w:t>Елена Андонова</w:t>
            </w:r>
          </w:p>
        </w:tc>
        <w:tc>
          <w:tcPr>
            <w:tcW w:w="3379" w:type="dxa"/>
          </w:tcPr>
          <w:p w:rsidR="00F11CFE" w:rsidRPr="006159B1" w:rsidRDefault="00F11CFE" w:rsidP="00735444"/>
        </w:tc>
      </w:tr>
      <w:tr w:rsidR="00F11CFE" w:rsidRPr="00E6434D" w:rsidTr="00735444">
        <w:tc>
          <w:tcPr>
            <w:tcW w:w="1144" w:type="dxa"/>
          </w:tcPr>
          <w:p w:rsidR="00F11CFE" w:rsidRDefault="00F11CFE" w:rsidP="00735444">
            <w:r w:rsidRPr="00A84C75">
              <w:rPr>
                <w:b/>
              </w:rPr>
              <w:t>ЗУЧ</w:t>
            </w:r>
          </w:p>
        </w:tc>
        <w:tc>
          <w:tcPr>
            <w:tcW w:w="1746" w:type="dxa"/>
          </w:tcPr>
          <w:p w:rsidR="00F11CFE" w:rsidRPr="00E6434D" w:rsidRDefault="00F11CFE" w:rsidP="00735444">
            <w:r w:rsidRPr="00E6434D">
              <w:t>Математика</w:t>
            </w:r>
          </w:p>
        </w:tc>
        <w:tc>
          <w:tcPr>
            <w:tcW w:w="3641" w:type="dxa"/>
          </w:tcPr>
          <w:p w:rsidR="00F11CFE" w:rsidRPr="00E6434D" w:rsidRDefault="00F11CFE" w:rsidP="00735444">
            <w:r>
              <w:t>Евгения Александрова</w:t>
            </w:r>
          </w:p>
        </w:tc>
        <w:tc>
          <w:tcPr>
            <w:tcW w:w="3379" w:type="dxa"/>
          </w:tcPr>
          <w:p w:rsidR="00F11CFE" w:rsidRDefault="00F11CFE" w:rsidP="00735444">
            <w:r>
              <w:rPr>
                <w:rStyle w:val="tojvnm2t"/>
              </w:rPr>
              <w:t>изд. Архимед, автори Райна Алашка, Мая Алашка и Пламен Паскалев</w:t>
            </w:r>
          </w:p>
        </w:tc>
      </w:tr>
      <w:tr w:rsidR="00F11CFE" w:rsidRPr="00E6434D" w:rsidTr="00735444">
        <w:tc>
          <w:tcPr>
            <w:tcW w:w="1144" w:type="dxa"/>
          </w:tcPr>
          <w:p w:rsidR="00F11CFE" w:rsidRDefault="00F11CFE" w:rsidP="00735444">
            <w:r w:rsidRPr="00A84C75">
              <w:rPr>
                <w:b/>
              </w:rPr>
              <w:t>ЗУЧ</w:t>
            </w:r>
          </w:p>
        </w:tc>
        <w:tc>
          <w:tcPr>
            <w:tcW w:w="1746" w:type="dxa"/>
          </w:tcPr>
          <w:p w:rsidR="00F11CFE" w:rsidRPr="00E6434D" w:rsidRDefault="00F11CFE" w:rsidP="00735444">
            <w:r>
              <w:t>Гражданско образование</w:t>
            </w:r>
          </w:p>
        </w:tc>
        <w:tc>
          <w:tcPr>
            <w:tcW w:w="3641" w:type="dxa"/>
          </w:tcPr>
          <w:p w:rsidR="00F11CFE" w:rsidRPr="001A43EE" w:rsidRDefault="00F11CFE" w:rsidP="00735444">
            <w:r>
              <w:t>Петя Пенева</w:t>
            </w:r>
          </w:p>
        </w:tc>
        <w:tc>
          <w:tcPr>
            <w:tcW w:w="3379" w:type="dxa"/>
          </w:tcPr>
          <w:p w:rsidR="00F11CFE" w:rsidRPr="002135E3" w:rsidRDefault="00F11CFE" w:rsidP="00735444">
            <w:r>
              <w:t>Просвета, Гражданско образование за 12.клас</w:t>
            </w:r>
          </w:p>
        </w:tc>
      </w:tr>
      <w:tr w:rsidR="00F11CFE" w:rsidRPr="00E6434D" w:rsidTr="00735444">
        <w:tc>
          <w:tcPr>
            <w:tcW w:w="1144" w:type="dxa"/>
          </w:tcPr>
          <w:p w:rsidR="00F11CFE" w:rsidRDefault="00F11CFE" w:rsidP="00735444">
            <w:r w:rsidRPr="00A84C75">
              <w:rPr>
                <w:b/>
              </w:rPr>
              <w:t>ЗУЧ</w:t>
            </w:r>
          </w:p>
        </w:tc>
        <w:tc>
          <w:tcPr>
            <w:tcW w:w="1746" w:type="dxa"/>
          </w:tcPr>
          <w:p w:rsidR="00F11CFE" w:rsidRPr="00E6434D" w:rsidRDefault="00F11CFE" w:rsidP="00735444">
            <w:r w:rsidRPr="00E6434D">
              <w:t>ФВС</w:t>
            </w:r>
          </w:p>
        </w:tc>
        <w:tc>
          <w:tcPr>
            <w:tcW w:w="3641" w:type="dxa"/>
          </w:tcPr>
          <w:p w:rsidR="00F11CFE" w:rsidRPr="00E6434D" w:rsidRDefault="00F11CFE" w:rsidP="00735444">
            <w:r>
              <w:t>Петър Исаев</w:t>
            </w:r>
          </w:p>
        </w:tc>
        <w:tc>
          <w:tcPr>
            <w:tcW w:w="3379" w:type="dxa"/>
          </w:tcPr>
          <w:p w:rsidR="00F11CFE" w:rsidRDefault="00F11CFE" w:rsidP="00735444">
            <w:r>
              <w:t>-</w:t>
            </w:r>
          </w:p>
        </w:tc>
      </w:tr>
      <w:tr w:rsidR="00F11CFE" w:rsidRPr="00E6434D" w:rsidTr="00735444">
        <w:tc>
          <w:tcPr>
            <w:tcW w:w="9910" w:type="dxa"/>
            <w:gridSpan w:val="4"/>
          </w:tcPr>
          <w:p w:rsidR="00F11CFE" w:rsidRPr="00A42AF3" w:rsidRDefault="00F11CFE" w:rsidP="00735444">
            <w:pPr>
              <w:jc w:val="center"/>
              <w:rPr>
                <w:b/>
              </w:rPr>
            </w:pPr>
            <w:r w:rsidRPr="00A42AF3">
              <w:rPr>
                <w:b/>
              </w:rPr>
              <w:t>Профилирана подготовка</w:t>
            </w:r>
          </w:p>
        </w:tc>
      </w:tr>
      <w:tr w:rsidR="00F11CFE" w:rsidRPr="00E6434D" w:rsidTr="00735444">
        <w:tc>
          <w:tcPr>
            <w:tcW w:w="1144" w:type="dxa"/>
          </w:tcPr>
          <w:p w:rsidR="00F11CFE" w:rsidRPr="00E6434D" w:rsidRDefault="00F11CFE" w:rsidP="00735444">
            <w:pPr>
              <w:rPr>
                <w:b/>
              </w:rPr>
            </w:pPr>
            <w:r>
              <w:rPr>
                <w:b/>
              </w:rPr>
              <w:t>ИУЧ</w:t>
            </w:r>
          </w:p>
        </w:tc>
        <w:tc>
          <w:tcPr>
            <w:tcW w:w="1746" w:type="dxa"/>
          </w:tcPr>
          <w:p w:rsidR="00F11CFE" w:rsidRPr="00E6434D" w:rsidRDefault="00F11CFE" w:rsidP="00735444">
            <w:r>
              <w:t>Ф</w:t>
            </w:r>
            <w:r w:rsidRPr="00E6434D">
              <w:t>Е</w:t>
            </w:r>
          </w:p>
        </w:tc>
        <w:tc>
          <w:tcPr>
            <w:tcW w:w="3641" w:type="dxa"/>
          </w:tcPr>
          <w:p w:rsidR="00F11CFE" w:rsidRPr="00E6434D" w:rsidRDefault="00F11CFE" w:rsidP="00735444">
            <w:r>
              <w:t>Мирослава Дначева</w:t>
            </w:r>
          </w:p>
        </w:tc>
        <w:tc>
          <w:tcPr>
            <w:tcW w:w="3379" w:type="dxa"/>
          </w:tcPr>
          <w:p w:rsidR="00F11CFE" w:rsidRPr="00396323" w:rsidRDefault="00F11CFE" w:rsidP="00735444">
            <w:r>
              <w:rPr>
                <w:lang w:val="en-US"/>
              </w:rPr>
              <w:t>Nickel 4</w:t>
            </w:r>
          </w:p>
        </w:tc>
      </w:tr>
      <w:tr w:rsidR="00F11CFE" w:rsidRPr="00E6434D" w:rsidTr="00735444">
        <w:tc>
          <w:tcPr>
            <w:tcW w:w="1144" w:type="dxa"/>
          </w:tcPr>
          <w:p w:rsidR="00F11CFE" w:rsidRDefault="00F11CFE" w:rsidP="00735444">
            <w:r w:rsidRPr="00356AA2">
              <w:rPr>
                <w:b/>
              </w:rPr>
              <w:t>ИУЧ</w:t>
            </w:r>
          </w:p>
        </w:tc>
        <w:tc>
          <w:tcPr>
            <w:tcW w:w="1746" w:type="dxa"/>
          </w:tcPr>
          <w:p w:rsidR="00F11CFE" w:rsidRPr="00E6434D" w:rsidRDefault="00F11CFE" w:rsidP="00735444">
            <w:r>
              <w:t>И</w:t>
            </w:r>
            <w:r w:rsidRPr="00E6434D">
              <w:t>Е</w:t>
            </w:r>
          </w:p>
        </w:tc>
        <w:tc>
          <w:tcPr>
            <w:tcW w:w="3641" w:type="dxa"/>
          </w:tcPr>
          <w:p w:rsidR="00F11CFE" w:rsidRPr="00E6434D" w:rsidRDefault="00F11CFE" w:rsidP="00735444">
            <w:r>
              <w:t>Елена Андонова</w:t>
            </w:r>
          </w:p>
        </w:tc>
        <w:tc>
          <w:tcPr>
            <w:tcW w:w="3379" w:type="dxa"/>
          </w:tcPr>
          <w:p w:rsidR="00F11CFE" w:rsidRPr="004A07B4" w:rsidRDefault="00F11CFE" w:rsidP="00735444"/>
        </w:tc>
      </w:tr>
      <w:tr w:rsidR="00F11CFE" w:rsidRPr="00E6434D" w:rsidTr="00735444">
        <w:tc>
          <w:tcPr>
            <w:tcW w:w="1144" w:type="dxa"/>
          </w:tcPr>
          <w:p w:rsidR="00F11CFE" w:rsidRDefault="00F11CFE" w:rsidP="00735444">
            <w:r w:rsidRPr="00356AA2">
              <w:rPr>
                <w:b/>
              </w:rPr>
              <w:t>ИУЧ</w:t>
            </w:r>
          </w:p>
        </w:tc>
        <w:tc>
          <w:tcPr>
            <w:tcW w:w="1746" w:type="dxa"/>
          </w:tcPr>
          <w:p w:rsidR="00F11CFE" w:rsidRPr="00ED477A" w:rsidRDefault="00F11CFE" w:rsidP="00735444">
            <w:r>
              <w:t>БЕЛ</w:t>
            </w:r>
          </w:p>
        </w:tc>
        <w:tc>
          <w:tcPr>
            <w:tcW w:w="3641" w:type="dxa"/>
          </w:tcPr>
          <w:p w:rsidR="00F11CFE" w:rsidRPr="00E6434D" w:rsidRDefault="00F11CFE" w:rsidP="00735444">
            <w:r>
              <w:t>Ваня Иванова/Даниела Миладинова</w:t>
            </w:r>
          </w:p>
        </w:tc>
        <w:tc>
          <w:tcPr>
            <w:tcW w:w="3379" w:type="dxa"/>
          </w:tcPr>
          <w:p w:rsidR="00F11CFE" w:rsidRDefault="00F11CFE" w:rsidP="00735444">
            <w:r w:rsidRPr="00B80329">
              <w:rPr>
                <w:b/>
              </w:rPr>
              <w:t>Просвета,</w:t>
            </w:r>
            <w:r>
              <w:t xml:space="preserve"> Бълг език 11-12 клас, Модул 1 – Езикът и обществото, Красимира Алексова и колектив </w:t>
            </w:r>
          </w:p>
          <w:p w:rsidR="00F11CFE" w:rsidRDefault="00F11CFE" w:rsidP="00735444">
            <w:r w:rsidRPr="00B80329">
              <w:rPr>
                <w:b/>
              </w:rPr>
              <w:t>Просвета,</w:t>
            </w:r>
            <w:r>
              <w:t xml:space="preserve"> Литература 11-12 клас, Модул 3 Диалогични прочити</w:t>
            </w:r>
          </w:p>
          <w:p w:rsidR="00F11CFE" w:rsidRDefault="00F11CFE" w:rsidP="00735444">
            <w:r w:rsidRPr="00B80329">
              <w:rPr>
                <w:b/>
              </w:rPr>
              <w:t>Клет,</w:t>
            </w:r>
            <w:r>
              <w:t xml:space="preserve"> Литература 11-12 клас, модул Критически прочити, Бойко Пенчев и колектив</w:t>
            </w:r>
          </w:p>
          <w:p w:rsidR="00F11CFE" w:rsidRDefault="00F11CFE" w:rsidP="00735444">
            <w:r w:rsidRPr="00B80329">
              <w:rPr>
                <w:b/>
              </w:rPr>
              <w:t>Клет,</w:t>
            </w:r>
            <w:r>
              <w:t xml:space="preserve"> Бълг език 11-12 клас, Модул езикови употреби, Ангел Петров и колектив</w:t>
            </w:r>
          </w:p>
          <w:p w:rsidR="00F11CFE" w:rsidRPr="00684B9B" w:rsidRDefault="00F11CFE" w:rsidP="00735444">
            <w:pPr>
              <w:rPr>
                <w:b/>
              </w:rPr>
            </w:pPr>
            <w:r w:rsidRPr="00684B9B">
              <w:rPr>
                <w:b/>
              </w:rPr>
              <w:t>(от 11кл. – валидни за 2 години)</w:t>
            </w:r>
          </w:p>
        </w:tc>
      </w:tr>
      <w:tr w:rsidR="00F11CFE" w:rsidRPr="00E6434D" w:rsidTr="00735444">
        <w:tc>
          <w:tcPr>
            <w:tcW w:w="1144" w:type="dxa"/>
          </w:tcPr>
          <w:p w:rsidR="00F11CFE" w:rsidRDefault="00F11CFE" w:rsidP="00735444">
            <w:r w:rsidRPr="00356AA2">
              <w:rPr>
                <w:b/>
              </w:rPr>
              <w:t>ИУЧ</w:t>
            </w:r>
          </w:p>
        </w:tc>
        <w:tc>
          <w:tcPr>
            <w:tcW w:w="1746" w:type="dxa"/>
          </w:tcPr>
          <w:p w:rsidR="00F11CFE" w:rsidRDefault="00F11CFE" w:rsidP="00735444">
            <w:r>
              <w:t>История</w:t>
            </w:r>
          </w:p>
        </w:tc>
        <w:tc>
          <w:tcPr>
            <w:tcW w:w="3641" w:type="dxa"/>
          </w:tcPr>
          <w:p w:rsidR="00F11CFE" w:rsidRDefault="00F11CFE" w:rsidP="00735444">
            <w:r>
              <w:t>Ивайло Недков</w:t>
            </w:r>
          </w:p>
        </w:tc>
        <w:tc>
          <w:tcPr>
            <w:tcW w:w="3379" w:type="dxa"/>
          </w:tcPr>
          <w:p w:rsidR="00F11CFE" w:rsidRPr="00E6434D" w:rsidRDefault="00F11CFE" w:rsidP="00735444">
            <w:r>
              <w:rPr>
                <w:rStyle w:val="tojvnm2t"/>
              </w:rPr>
              <w:t>Просвета за ПП</w:t>
            </w:r>
            <w:r>
              <w:rPr>
                <w:rStyle w:val="oi732d6d"/>
              </w:rPr>
              <w:t xml:space="preserve"> (всички са в 1 учебник)</w:t>
            </w:r>
          </w:p>
        </w:tc>
      </w:tr>
      <w:tr w:rsidR="00F11CFE" w:rsidRPr="00E6434D" w:rsidTr="00735444">
        <w:tc>
          <w:tcPr>
            <w:tcW w:w="1144" w:type="dxa"/>
          </w:tcPr>
          <w:p w:rsidR="00F11CFE" w:rsidRDefault="00F11CFE" w:rsidP="00735444">
            <w:r w:rsidRPr="00356AA2">
              <w:rPr>
                <w:b/>
              </w:rPr>
              <w:t>ИУЧ</w:t>
            </w:r>
          </w:p>
        </w:tc>
        <w:tc>
          <w:tcPr>
            <w:tcW w:w="1746" w:type="dxa"/>
          </w:tcPr>
          <w:p w:rsidR="00F11CFE" w:rsidRPr="00ED477A" w:rsidRDefault="00F11CFE" w:rsidP="00735444">
            <w:r>
              <w:t>Философия</w:t>
            </w:r>
          </w:p>
        </w:tc>
        <w:tc>
          <w:tcPr>
            <w:tcW w:w="3641" w:type="dxa"/>
          </w:tcPr>
          <w:p w:rsidR="00F11CFE" w:rsidRPr="00E6434D" w:rsidRDefault="00F11CFE" w:rsidP="00735444">
            <w:r>
              <w:t>Лилия Желязкова/Петя Пенева</w:t>
            </w:r>
          </w:p>
        </w:tc>
        <w:tc>
          <w:tcPr>
            <w:tcW w:w="3379" w:type="dxa"/>
          </w:tcPr>
          <w:p w:rsidR="00F11CFE" w:rsidRDefault="00F11CFE" w:rsidP="00735444">
            <w:r>
              <w:rPr>
                <w:rStyle w:val="oi732d6d"/>
              </w:rPr>
              <w:t>Модули 2,5,6 на изд."Клет"</w:t>
            </w:r>
          </w:p>
        </w:tc>
      </w:tr>
      <w:tr w:rsidR="00F11CFE" w:rsidRPr="00E6434D" w:rsidTr="00735444">
        <w:tc>
          <w:tcPr>
            <w:tcW w:w="1144" w:type="dxa"/>
          </w:tcPr>
          <w:p w:rsidR="00F11CFE" w:rsidRDefault="00F11CFE" w:rsidP="00735444">
            <w:r w:rsidRPr="00356AA2">
              <w:rPr>
                <w:b/>
              </w:rPr>
              <w:t>ИУЧ</w:t>
            </w:r>
          </w:p>
        </w:tc>
        <w:tc>
          <w:tcPr>
            <w:tcW w:w="1746" w:type="dxa"/>
          </w:tcPr>
          <w:p w:rsidR="00F11CFE" w:rsidRDefault="00F11CFE" w:rsidP="00735444">
            <w:r>
              <w:t>География</w:t>
            </w:r>
          </w:p>
        </w:tc>
        <w:tc>
          <w:tcPr>
            <w:tcW w:w="3641" w:type="dxa"/>
          </w:tcPr>
          <w:p w:rsidR="00F11CFE" w:rsidRDefault="00F11CFE" w:rsidP="00735444">
            <w:r>
              <w:t>Божидара Дюлгерска</w:t>
            </w:r>
          </w:p>
        </w:tc>
        <w:tc>
          <w:tcPr>
            <w:tcW w:w="3379" w:type="dxa"/>
          </w:tcPr>
          <w:p w:rsidR="00F11CFE" w:rsidRPr="000F1317" w:rsidRDefault="00F11CFE" w:rsidP="00735444">
            <w:pPr>
              <w:rPr>
                <w:color w:val="0000FF"/>
              </w:rPr>
            </w:pPr>
            <w:r>
              <w:rPr>
                <w:rStyle w:val="oi732d6d"/>
              </w:rPr>
              <w:t>Клет – География и икономика за 12клас, модули 5 и 6</w:t>
            </w:r>
          </w:p>
        </w:tc>
      </w:tr>
      <w:tr w:rsidR="00F11CFE" w:rsidRPr="00E6434D" w:rsidTr="00735444">
        <w:tc>
          <w:tcPr>
            <w:tcW w:w="1144" w:type="dxa"/>
          </w:tcPr>
          <w:p w:rsidR="00F11CFE" w:rsidRDefault="00F11CFE" w:rsidP="00735444">
            <w:r w:rsidRPr="00356AA2">
              <w:rPr>
                <w:b/>
              </w:rPr>
              <w:t>ИУЧ</w:t>
            </w:r>
          </w:p>
        </w:tc>
        <w:tc>
          <w:tcPr>
            <w:tcW w:w="1746" w:type="dxa"/>
          </w:tcPr>
          <w:p w:rsidR="00F11CFE" w:rsidRDefault="00F11CFE" w:rsidP="00735444">
            <w:r>
              <w:t>Химия</w:t>
            </w:r>
          </w:p>
        </w:tc>
        <w:tc>
          <w:tcPr>
            <w:tcW w:w="3641" w:type="dxa"/>
          </w:tcPr>
          <w:p w:rsidR="00F11CFE" w:rsidRDefault="00F11CFE" w:rsidP="00735444">
            <w:r>
              <w:t>Радка Милушева/Светла Радева</w:t>
            </w:r>
          </w:p>
        </w:tc>
        <w:tc>
          <w:tcPr>
            <w:tcW w:w="3379" w:type="dxa"/>
          </w:tcPr>
          <w:p w:rsidR="00F11CFE" w:rsidRDefault="00F11CFE" w:rsidP="00735444">
            <w:pPr>
              <w:rPr>
                <w:rStyle w:val="tojvnm2t"/>
              </w:rPr>
            </w:pPr>
            <w:r>
              <w:rPr>
                <w:rStyle w:val="tojvnm2t"/>
              </w:rPr>
              <w:t>Химия и опазване на околната среда за 12. клас - профилирана подготовка. Модул 3: Химия на органичните вещества Издателство: Клет Авторски колектив: Мона Станчева, Златина Петева, Маргарита Димитрова, Галя Шуманова, Татяна Гюзелева</w:t>
            </w:r>
          </w:p>
          <w:p w:rsidR="00F11CFE" w:rsidRDefault="00F11CFE" w:rsidP="00735444">
            <w:pPr>
              <w:rPr>
                <w:rStyle w:val="tojvnm2t"/>
              </w:rPr>
            </w:pPr>
            <w:r>
              <w:rPr>
                <w:rStyle w:val="tojvnm2t"/>
              </w:rPr>
              <w:t>Издателство: Клет, модул 4: "Методи за контрол и анализ на веществата"</w:t>
            </w:r>
          </w:p>
          <w:p w:rsidR="00F11CFE" w:rsidRPr="00E6434D" w:rsidRDefault="00F11CFE" w:rsidP="00735444">
            <w:r>
              <w:rPr>
                <w:rStyle w:val="tojvnm2t"/>
              </w:rPr>
              <w:t>Авторски колектив: Ваня Масларска, Георги Велинов, Александър Златков, Галя Шуманова, Татяна Гюзелева-Костова</w:t>
            </w:r>
          </w:p>
        </w:tc>
      </w:tr>
      <w:tr w:rsidR="00F11CFE" w:rsidRPr="00E6434D" w:rsidTr="00735444">
        <w:tc>
          <w:tcPr>
            <w:tcW w:w="1144" w:type="dxa"/>
          </w:tcPr>
          <w:p w:rsidR="00F11CFE" w:rsidRDefault="00F11CFE" w:rsidP="00735444">
            <w:r w:rsidRPr="00356AA2">
              <w:rPr>
                <w:b/>
              </w:rPr>
              <w:t>ИУЧ</w:t>
            </w:r>
          </w:p>
        </w:tc>
        <w:tc>
          <w:tcPr>
            <w:tcW w:w="1746" w:type="dxa"/>
          </w:tcPr>
          <w:p w:rsidR="00F11CFE" w:rsidRDefault="00F11CFE" w:rsidP="00735444">
            <w:r>
              <w:t>Математика</w:t>
            </w:r>
          </w:p>
        </w:tc>
        <w:tc>
          <w:tcPr>
            <w:tcW w:w="3641" w:type="dxa"/>
          </w:tcPr>
          <w:p w:rsidR="00F11CFE" w:rsidRDefault="00F11CFE" w:rsidP="00735444">
            <w:r>
              <w:t>Евгения Александрова</w:t>
            </w:r>
          </w:p>
        </w:tc>
        <w:tc>
          <w:tcPr>
            <w:tcW w:w="3379" w:type="dxa"/>
          </w:tcPr>
          <w:p w:rsidR="00F11CFE" w:rsidRPr="002135E3" w:rsidRDefault="00F11CFE" w:rsidP="00735444">
            <w:r>
              <w:rPr>
                <w:rStyle w:val="tojvnm2t"/>
              </w:rPr>
              <w:t>на изд. Веди, автори Донка Гълъбова и Мая Сидерова (модулите са в един учебник)</w:t>
            </w:r>
          </w:p>
        </w:tc>
      </w:tr>
      <w:tr w:rsidR="00F11CFE" w:rsidRPr="00E6434D" w:rsidTr="00735444">
        <w:tc>
          <w:tcPr>
            <w:tcW w:w="1144" w:type="dxa"/>
          </w:tcPr>
          <w:p w:rsidR="00F11CFE" w:rsidRPr="002B4E24" w:rsidRDefault="00F11CFE" w:rsidP="00735444">
            <w:r w:rsidRPr="002B4E24">
              <w:rPr>
                <w:b/>
              </w:rPr>
              <w:t>ИУЧ</w:t>
            </w:r>
          </w:p>
        </w:tc>
        <w:tc>
          <w:tcPr>
            <w:tcW w:w="1746" w:type="dxa"/>
          </w:tcPr>
          <w:p w:rsidR="00F11CFE" w:rsidRPr="002B4E24" w:rsidRDefault="00F11CFE" w:rsidP="00735444">
            <w:r w:rsidRPr="002B4E24">
              <w:t>Биология</w:t>
            </w:r>
          </w:p>
        </w:tc>
        <w:tc>
          <w:tcPr>
            <w:tcW w:w="3641" w:type="dxa"/>
          </w:tcPr>
          <w:p w:rsidR="00F11CFE" w:rsidRPr="002B4E24" w:rsidRDefault="00F11CFE" w:rsidP="00735444">
            <w:r w:rsidRPr="002B4E24">
              <w:t>Тодорка Колева</w:t>
            </w:r>
          </w:p>
        </w:tc>
        <w:tc>
          <w:tcPr>
            <w:tcW w:w="3379" w:type="dxa"/>
          </w:tcPr>
          <w:p w:rsidR="00F11CFE" w:rsidRPr="002B4E24" w:rsidRDefault="00F11CFE" w:rsidP="00735444">
            <w:r w:rsidRPr="002B4E24">
              <w:t>Клет/ Булвест – 3 и 4 модул</w:t>
            </w:r>
          </w:p>
        </w:tc>
      </w:tr>
      <w:tr w:rsidR="00F11CFE" w:rsidRPr="00E6434D" w:rsidTr="00735444">
        <w:tc>
          <w:tcPr>
            <w:tcW w:w="1144" w:type="dxa"/>
          </w:tcPr>
          <w:p w:rsidR="00F11CFE" w:rsidRDefault="00F11CFE" w:rsidP="00735444">
            <w:r w:rsidRPr="00356AA2">
              <w:rPr>
                <w:b/>
              </w:rPr>
              <w:t>ИУЧ</w:t>
            </w:r>
          </w:p>
        </w:tc>
        <w:tc>
          <w:tcPr>
            <w:tcW w:w="1746" w:type="dxa"/>
          </w:tcPr>
          <w:p w:rsidR="00F11CFE" w:rsidRDefault="00F11CFE" w:rsidP="00735444">
            <w:r>
              <w:t>Физика</w:t>
            </w:r>
          </w:p>
        </w:tc>
        <w:tc>
          <w:tcPr>
            <w:tcW w:w="3641" w:type="dxa"/>
          </w:tcPr>
          <w:p w:rsidR="00F11CFE" w:rsidRDefault="00F11CFE" w:rsidP="00735444">
            <w:r>
              <w:t>Валентина Николова</w:t>
            </w:r>
          </w:p>
        </w:tc>
        <w:tc>
          <w:tcPr>
            <w:tcW w:w="3379" w:type="dxa"/>
          </w:tcPr>
          <w:p w:rsidR="00F11CFE" w:rsidRPr="00612FF5" w:rsidRDefault="00F11CFE" w:rsidP="00735444">
            <w:r w:rsidRPr="00612FF5">
              <w:rPr>
                <w:bCs/>
              </w:rPr>
              <w:t>Физика и астрономия за 12. клас - профилирана подготовка. Модул 4: Атоми, вълни и кванти</w:t>
            </w:r>
            <w:r>
              <w:rPr>
                <w:bCs/>
              </w:rPr>
              <w:t>, изд. Просвета</w:t>
            </w:r>
          </w:p>
          <w:p w:rsidR="00F11CFE" w:rsidRDefault="00F11CFE" w:rsidP="00735444">
            <w:hyperlink r:id="rId7" w:history="1">
              <w:r w:rsidRPr="00612FF5">
                <w:rPr>
                  <w:rStyle w:val="Hyperlink"/>
                  <w:bCs/>
                  <w:color w:val="auto"/>
                  <w:u w:val="none"/>
                </w:rPr>
                <w:t>Виктор Иванов</w:t>
              </w:r>
            </w:hyperlink>
            <w:r w:rsidRPr="00612FF5">
              <w:rPr>
                <w:bCs/>
              </w:rPr>
              <w:t xml:space="preserve">, </w:t>
            </w:r>
            <w:hyperlink r:id="rId8" w:history="1">
              <w:r w:rsidRPr="00612FF5">
                <w:rPr>
                  <w:rStyle w:val="Hyperlink"/>
                  <w:bCs/>
                  <w:color w:val="auto"/>
                  <w:u w:val="none"/>
                </w:rPr>
                <w:t>Венелин Кожухаров</w:t>
              </w:r>
            </w:hyperlink>
            <w:r w:rsidRPr="00612FF5">
              <w:rPr>
                <w:bCs/>
              </w:rPr>
              <w:t xml:space="preserve">, </w:t>
            </w:r>
            <w:hyperlink r:id="rId9" w:history="1">
              <w:r w:rsidRPr="00612FF5">
                <w:rPr>
                  <w:rStyle w:val="Hyperlink"/>
                  <w:bCs/>
                  <w:color w:val="auto"/>
                  <w:u w:val="none"/>
                </w:rPr>
                <w:t>Лъчезар Симеонов</w:t>
              </w:r>
            </w:hyperlink>
          </w:p>
          <w:p w:rsidR="00F11CFE" w:rsidRPr="00612FF5" w:rsidRDefault="00F11CFE" w:rsidP="00735444">
            <w:pPr>
              <w:rPr>
                <w:bCs/>
              </w:rPr>
            </w:pPr>
            <w:r w:rsidRPr="00612FF5">
              <w:rPr>
                <w:bCs/>
              </w:rPr>
              <w:t>Съвременна физика - учебник по физика и астрономия за 12. клас, ПП, модул 5</w:t>
            </w:r>
            <w:r>
              <w:rPr>
                <w:bCs/>
              </w:rPr>
              <w:t xml:space="preserve"> – изд. Клет,</w:t>
            </w:r>
            <w:r w:rsidRPr="00612FF5">
              <w:rPr>
                <w:bCs/>
              </w:rPr>
              <w:t xml:space="preserve"> </w:t>
            </w:r>
          </w:p>
          <w:p w:rsidR="00F11CFE" w:rsidRPr="00612FF5" w:rsidRDefault="00F11CFE" w:rsidP="00735444">
            <w:pPr>
              <w:rPr>
                <w:bCs/>
              </w:rPr>
            </w:pPr>
            <w:r w:rsidRPr="00612FF5">
              <w:rPr>
                <w:bCs/>
              </w:rPr>
              <w:t>Иван Петков, Ева Божурова</w:t>
            </w:r>
          </w:p>
          <w:p w:rsidR="00F11CFE" w:rsidRPr="00E6434D" w:rsidRDefault="00F11CFE" w:rsidP="00735444"/>
        </w:tc>
      </w:tr>
    </w:tbl>
    <w:p w:rsidR="00F11CFE" w:rsidRDefault="00F11CFE" w:rsidP="00D22013">
      <w:pPr>
        <w:jc w:val="center"/>
        <w:rPr>
          <w:lang w:val="en-US"/>
        </w:rPr>
      </w:pPr>
    </w:p>
    <w:p w:rsidR="00F11CFE" w:rsidRDefault="00F11CFE" w:rsidP="00D22013">
      <w:pPr>
        <w:jc w:val="center"/>
        <w:rPr>
          <w:lang w:val="en-US"/>
        </w:rPr>
      </w:pPr>
    </w:p>
    <w:p w:rsidR="00F11CFE" w:rsidRDefault="00F11CFE" w:rsidP="00D22013">
      <w:pPr>
        <w:jc w:val="center"/>
        <w:rPr>
          <w:lang w:val="en-US"/>
        </w:rPr>
      </w:pPr>
    </w:p>
    <w:p w:rsidR="00F11CFE" w:rsidRDefault="00F11CFE" w:rsidP="00D22013">
      <w:pPr>
        <w:jc w:val="center"/>
        <w:rPr>
          <w:lang w:val="en-US"/>
        </w:rPr>
      </w:pPr>
    </w:p>
    <w:p w:rsidR="00F11CFE" w:rsidRDefault="00F11CFE" w:rsidP="00D22013">
      <w:pPr>
        <w:jc w:val="center"/>
      </w:pPr>
    </w:p>
    <w:p w:rsidR="00F11CFE" w:rsidRDefault="00F11CFE" w:rsidP="00D22013">
      <w:pPr>
        <w:jc w:val="center"/>
      </w:pPr>
    </w:p>
    <w:p w:rsidR="00F11CFE" w:rsidRDefault="00F11CFE" w:rsidP="00D22013">
      <w:pPr>
        <w:jc w:val="center"/>
      </w:pPr>
    </w:p>
    <w:p w:rsidR="00F11CFE" w:rsidRDefault="00F11CFE" w:rsidP="005629B1">
      <w:pPr>
        <w:jc w:val="center"/>
      </w:pPr>
    </w:p>
    <w:p w:rsidR="00F11CFE" w:rsidRDefault="00F11CFE" w:rsidP="005629B1">
      <w:pPr>
        <w:jc w:val="center"/>
      </w:pPr>
    </w:p>
    <w:p w:rsidR="00F11CFE" w:rsidRDefault="00F11CFE" w:rsidP="005629B1">
      <w:pPr>
        <w:jc w:val="center"/>
      </w:pPr>
    </w:p>
    <w:p w:rsidR="00F11CFE" w:rsidRDefault="00F11CFE" w:rsidP="005629B1">
      <w:pPr>
        <w:jc w:val="center"/>
      </w:pPr>
    </w:p>
    <w:p w:rsidR="00F11CFE" w:rsidRDefault="00F11CFE" w:rsidP="005629B1">
      <w:pPr>
        <w:jc w:val="center"/>
      </w:pPr>
    </w:p>
    <w:p w:rsidR="00F11CFE" w:rsidRDefault="00F11CFE" w:rsidP="005629B1">
      <w:pPr>
        <w:jc w:val="center"/>
      </w:pPr>
    </w:p>
    <w:p w:rsidR="00F11CFE" w:rsidRDefault="00F11CFE" w:rsidP="005629B1">
      <w:pPr>
        <w:jc w:val="center"/>
      </w:pPr>
    </w:p>
    <w:p w:rsidR="00F11CFE" w:rsidRDefault="00F11CFE" w:rsidP="005629B1">
      <w:pPr>
        <w:jc w:val="center"/>
      </w:pPr>
    </w:p>
    <w:p w:rsidR="00F11CFE" w:rsidRDefault="00F11CFE" w:rsidP="005629B1">
      <w:pPr>
        <w:jc w:val="center"/>
      </w:pPr>
    </w:p>
    <w:p w:rsidR="00F11CFE" w:rsidRDefault="00F11CFE" w:rsidP="005629B1">
      <w:pPr>
        <w:jc w:val="center"/>
      </w:pPr>
    </w:p>
    <w:p w:rsidR="00F11CFE" w:rsidRDefault="00F11CFE" w:rsidP="005629B1">
      <w:pPr>
        <w:jc w:val="center"/>
      </w:pPr>
    </w:p>
    <w:p w:rsidR="00F11CFE" w:rsidRDefault="00F11CFE" w:rsidP="005629B1">
      <w:pPr>
        <w:jc w:val="center"/>
      </w:pPr>
    </w:p>
    <w:p w:rsidR="00F11CFE" w:rsidRDefault="00F11CFE" w:rsidP="005629B1">
      <w:pPr>
        <w:jc w:val="center"/>
      </w:pPr>
    </w:p>
    <w:p w:rsidR="00F11CFE" w:rsidRDefault="00F11CFE" w:rsidP="005629B1">
      <w:pPr>
        <w:jc w:val="center"/>
      </w:pPr>
    </w:p>
    <w:p w:rsidR="00F11CFE" w:rsidRDefault="00F11CFE" w:rsidP="005629B1">
      <w:pPr>
        <w:jc w:val="center"/>
      </w:pPr>
    </w:p>
    <w:p w:rsidR="00F11CFE" w:rsidRDefault="00F11CFE" w:rsidP="005629B1">
      <w:pPr>
        <w:jc w:val="center"/>
      </w:pPr>
    </w:p>
    <w:p w:rsidR="00F11CFE" w:rsidRDefault="00F11CFE" w:rsidP="005629B1">
      <w:pPr>
        <w:jc w:val="center"/>
      </w:pPr>
    </w:p>
    <w:p w:rsidR="00F11CFE" w:rsidRDefault="00F11CFE" w:rsidP="005629B1">
      <w:pPr>
        <w:jc w:val="center"/>
      </w:pPr>
    </w:p>
    <w:p w:rsidR="00F11CFE" w:rsidRDefault="00F11CFE" w:rsidP="005629B1">
      <w:pPr>
        <w:jc w:val="center"/>
      </w:pPr>
    </w:p>
    <w:p w:rsidR="00F11CFE" w:rsidRDefault="00F11CFE" w:rsidP="005629B1">
      <w:pPr>
        <w:jc w:val="center"/>
      </w:pPr>
    </w:p>
    <w:p w:rsidR="00F11CFE" w:rsidRDefault="00F11CFE" w:rsidP="005629B1">
      <w:pPr>
        <w:jc w:val="center"/>
      </w:pPr>
    </w:p>
    <w:p w:rsidR="00F11CFE" w:rsidRDefault="00F11CFE" w:rsidP="005629B1">
      <w:pPr>
        <w:jc w:val="center"/>
      </w:pPr>
    </w:p>
    <w:p w:rsidR="00F11CFE" w:rsidRDefault="00F11CFE" w:rsidP="005629B1">
      <w:pPr>
        <w:jc w:val="center"/>
      </w:pPr>
    </w:p>
    <w:p w:rsidR="00F11CFE" w:rsidRDefault="00F11CFE" w:rsidP="005629B1">
      <w:pPr>
        <w:jc w:val="center"/>
      </w:pPr>
    </w:p>
    <w:p w:rsidR="00F11CFE" w:rsidRDefault="00F11CFE" w:rsidP="005629B1">
      <w:pPr>
        <w:jc w:val="center"/>
      </w:pPr>
    </w:p>
    <w:p w:rsidR="00F11CFE" w:rsidRPr="001C7CF0" w:rsidRDefault="00F11CFE" w:rsidP="001C7CF0">
      <w:pPr>
        <w:jc w:val="center"/>
        <w:rPr>
          <w:b/>
          <w:sz w:val="48"/>
          <w:szCs w:val="48"/>
          <w:lang w:val="ru-RU"/>
        </w:rPr>
      </w:pPr>
      <w:r>
        <w:rPr>
          <w:b/>
          <w:sz w:val="48"/>
          <w:szCs w:val="48"/>
        </w:rPr>
        <w:t>12 г</w:t>
      </w:r>
      <w:r w:rsidRPr="00E6434D">
        <w:rPr>
          <w:b/>
          <w:sz w:val="48"/>
          <w:szCs w:val="48"/>
        </w:rPr>
        <w:t xml:space="preserve"> - кл. р-л </w:t>
      </w:r>
      <w:r>
        <w:rPr>
          <w:b/>
          <w:sz w:val="48"/>
          <w:szCs w:val="48"/>
        </w:rPr>
        <w:t>Радка Милушева</w:t>
      </w:r>
    </w:p>
    <w:tbl>
      <w:tblPr>
        <w:tblpPr w:leftFromText="141" w:rightFromText="141" w:vertAnchor="text" w:horzAnchor="margin" w:tblpX="-252" w:tblpY="258"/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44"/>
        <w:gridCol w:w="1746"/>
        <w:gridCol w:w="3641"/>
        <w:gridCol w:w="3379"/>
      </w:tblGrid>
      <w:tr w:rsidR="00F11CFE" w:rsidRPr="00E6434D" w:rsidTr="00735444">
        <w:tc>
          <w:tcPr>
            <w:tcW w:w="1144" w:type="dxa"/>
          </w:tcPr>
          <w:p w:rsidR="00F11CFE" w:rsidRPr="00E6434D" w:rsidRDefault="00F11CFE" w:rsidP="00735444">
            <w:pPr>
              <w:rPr>
                <w:b/>
              </w:rPr>
            </w:pPr>
            <w:r w:rsidRPr="00E6434D">
              <w:rPr>
                <w:b/>
              </w:rPr>
              <w:t>Вид часове</w:t>
            </w:r>
          </w:p>
        </w:tc>
        <w:tc>
          <w:tcPr>
            <w:tcW w:w="1746" w:type="dxa"/>
          </w:tcPr>
          <w:p w:rsidR="00F11CFE" w:rsidRPr="00E6434D" w:rsidRDefault="00F11CFE" w:rsidP="00735444">
            <w:pPr>
              <w:rPr>
                <w:b/>
              </w:rPr>
            </w:pPr>
            <w:r w:rsidRPr="00E6434D">
              <w:rPr>
                <w:b/>
              </w:rPr>
              <w:t>Учебен предмет</w:t>
            </w:r>
          </w:p>
        </w:tc>
        <w:tc>
          <w:tcPr>
            <w:tcW w:w="3641" w:type="dxa"/>
          </w:tcPr>
          <w:p w:rsidR="00F11CFE" w:rsidRPr="00E6434D" w:rsidRDefault="00F11CFE" w:rsidP="00735444">
            <w:pPr>
              <w:rPr>
                <w:b/>
              </w:rPr>
            </w:pPr>
            <w:r w:rsidRPr="00E6434D">
              <w:rPr>
                <w:b/>
              </w:rPr>
              <w:t>Преподавател</w:t>
            </w:r>
          </w:p>
        </w:tc>
        <w:tc>
          <w:tcPr>
            <w:tcW w:w="3379" w:type="dxa"/>
          </w:tcPr>
          <w:p w:rsidR="00F11CFE" w:rsidRPr="00E6434D" w:rsidRDefault="00F11CFE" w:rsidP="00735444">
            <w:pPr>
              <w:rPr>
                <w:b/>
              </w:rPr>
            </w:pPr>
            <w:r>
              <w:rPr>
                <w:b/>
              </w:rPr>
              <w:t>Учебници /автори, издателство/</w:t>
            </w:r>
          </w:p>
        </w:tc>
      </w:tr>
      <w:tr w:rsidR="00F11CFE" w:rsidRPr="00E6434D" w:rsidTr="00735444">
        <w:tc>
          <w:tcPr>
            <w:tcW w:w="1144" w:type="dxa"/>
          </w:tcPr>
          <w:p w:rsidR="00F11CFE" w:rsidRPr="00E6434D" w:rsidRDefault="00F11CFE" w:rsidP="00735444">
            <w:pPr>
              <w:rPr>
                <w:b/>
              </w:rPr>
            </w:pPr>
            <w:r>
              <w:rPr>
                <w:b/>
              </w:rPr>
              <w:t>ЗУЧ</w:t>
            </w:r>
          </w:p>
        </w:tc>
        <w:tc>
          <w:tcPr>
            <w:tcW w:w="1746" w:type="dxa"/>
          </w:tcPr>
          <w:p w:rsidR="00F11CFE" w:rsidRPr="00E6434D" w:rsidRDefault="00F11CFE" w:rsidP="00735444">
            <w:r w:rsidRPr="00E6434D">
              <w:t>БЕЛ</w:t>
            </w:r>
          </w:p>
        </w:tc>
        <w:tc>
          <w:tcPr>
            <w:tcW w:w="3641" w:type="dxa"/>
          </w:tcPr>
          <w:p w:rsidR="00F11CFE" w:rsidRPr="00E6434D" w:rsidRDefault="00F11CFE" w:rsidP="00735444">
            <w:r>
              <w:t>Даниела Миладинова</w:t>
            </w:r>
          </w:p>
        </w:tc>
        <w:tc>
          <w:tcPr>
            <w:tcW w:w="3379" w:type="dxa"/>
          </w:tcPr>
          <w:p w:rsidR="00F11CFE" w:rsidRDefault="00F11CFE" w:rsidP="00735444">
            <w:r>
              <w:t>Просвета – Литература за 1</w:t>
            </w:r>
            <w:r w:rsidRPr="006159B1">
              <w:t xml:space="preserve">2 </w:t>
            </w:r>
            <w:r>
              <w:t xml:space="preserve">кл., Български език за 12 кл. на Весела Михайлова </w:t>
            </w:r>
          </w:p>
        </w:tc>
      </w:tr>
      <w:tr w:rsidR="00F11CFE" w:rsidRPr="00E6434D" w:rsidTr="00735444">
        <w:tc>
          <w:tcPr>
            <w:tcW w:w="1144" w:type="dxa"/>
          </w:tcPr>
          <w:p w:rsidR="00F11CFE" w:rsidRDefault="00F11CFE" w:rsidP="00735444">
            <w:r w:rsidRPr="00A84C75">
              <w:rPr>
                <w:b/>
              </w:rPr>
              <w:t>ЗУЧ</w:t>
            </w:r>
          </w:p>
        </w:tc>
        <w:tc>
          <w:tcPr>
            <w:tcW w:w="1746" w:type="dxa"/>
          </w:tcPr>
          <w:p w:rsidR="00F11CFE" w:rsidRPr="00E6434D" w:rsidRDefault="00F11CFE" w:rsidP="00735444">
            <w:r>
              <w:t>Ф</w:t>
            </w:r>
            <w:r w:rsidRPr="00E6434D">
              <w:t>Е</w:t>
            </w:r>
          </w:p>
        </w:tc>
        <w:tc>
          <w:tcPr>
            <w:tcW w:w="3641" w:type="dxa"/>
          </w:tcPr>
          <w:p w:rsidR="00F11CFE" w:rsidRPr="00E6434D" w:rsidRDefault="00F11CFE" w:rsidP="00735444">
            <w:r>
              <w:t>Евгения Караджова</w:t>
            </w:r>
          </w:p>
        </w:tc>
        <w:tc>
          <w:tcPr>
            <w:tcW w:w="3379" w:type="dxa"/>
          </w:tcPr>
          <w:p w:rsidR="00F11CFE" w:rsidRPr="00E75270" w:rsidRDefault="00F11CFE" w:rsidP="00735444">
            <w:pPr>
              <w:rPr>
                <w:lang w:val="en-US"/>
              </w:rPr>
            </w:pPr>
            <w:r>
              <w:rPr>
                <w:lang w:val="en-US"/>
              </w:rPr>
              <w:t>Nickel 4</w:t>
            </w:r>
          </w:p>
        </w:tc>
      </w:tr>
      <w:tr w:rsidR="00F11CFE" w:rsidRPr="00E6434D" w:rsidTr="00735444">
        <w:tc>
          <w:tcPr>
            <w:tcW w:w="1144" w:type="dxa"/>
          </w:tcPr>
          <w:p w:rsidR="00F11CFE" w:rsidRDefault="00F11CFE" w:rsidP="00735444">
            <w:r w:rsidRPr="00A84C75">
              <w:rPr>
                <w:b/>
              </w:rPr>
              <w:t>ЗУЧ</w:t>
            </w:r>
          </w:p>
        </w:tc>
        <w:tc>
          <w:tcPr>
            <w:tcW w:w="1746" w:type="dxa"/>
          </w:tcPr>
          <w:p w:rsidR="00F11CFE" w:rsidRPr="00E6434D" w:rsidRDefault="00F11CFE" w:rsidP="00735444">
            <w:r>
              <w:t>А</w:t>
            </w:r>
            <w:r w:rsidRPr="00E6434D">
              <w:t>Е</w:t>
            </w:r>
          </w:p>
        </w:tc>
        <w:tc>
          <w:tcPr>
            <w:tcW w:w="3641" w:type="dxa"/>
          </w:tcPr>
          <w:p w:rsidR="00F11CFE" w:rsidRPr="00E6434D" w:rsidRDefault="00F11CFE" w:rsidP="00735444">
            <w:r>
              <w:t>Юлияна Петрова</w:t>
            </w:r>
          </w:p>
        </w:tc>
        <w:tc>
          <w:tcPr>
            <w:tcW w:w="3379" w:type="dxa"/>
          </w:tcPr>
          <w:p w:rsidR="00F11CFE" w:rsidRPr="001C7CF0" w:rsidRDefault="00F11CFE" w:rsidP="00735444">
            <w:pPr>
              <w:rPr>
                <w:lang w:val="en-US"/>
              </w:rPr>
            </w:pPr>
            <w:r>
              <w:rPr>
                <w:lang w:val="en-US"/>
              </w:rPr>
              <w:t xml:space="preserve">Solutions Upper-intermediate,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lang w:val="en-US"/>
                  </w:rPr>
                  <w:t>Oxford</w:t>
                </w:r>
              </w:smartTag>
            </w:smartTag>
          </w:p>
        </w:tc>
      </w:tr>
      <w:tr w:rsidR="00F11CFE" w:rsidRPr="00E6434D" w:rsidTr="00735444">
        <w:tc>
          <w:tcPr>
            <w:tcW w:w="1144" w:type="dxa"/>
          </w:tcPr>
          <w:p w:rsidR="00F11CFE" w:rsidRDefault="00F11CFE" w:rsidP="00735444">
            <w:r w:rsidRPr="00A84C75">
              <w:rPr>
                <w:b/>
              </w:rPr>
              <w:t>ЗУЧ</w:t>
            </w:r>
          </w:p>
        </w:tc>
        <w:tc>
          <w:tcPr>
            <w:tcW w:w="1746" w:type="dxa"/>
          </w:tcPr>
          <w:p w:rsidR="00F11CFE" w:rsidRPr="00E6434D" w:rsidRDefault="00F11CFE" w:rsidP="00735444">
            <w:r w:rsidRPr="00E6434D">
              <w:t>Математика</w:t>
            </w:r>
          </w:p>
        </w:tc>
        <w:tc>
          <w:tcPr>
            <w:tcW w:w="3641" w:type="dxa"/>
          </w:tcPr>
          <w:p w:rsidR="00F11CFE" w:rsidRPr="00E6434D" w:rsidRDefault="00F11CFE" w:rsidP="00735444">
            <w:r>
              <w:t>Евгения Александрова</w:t>
            </w:r>
          </w:p>
        </w:tc>
        <w:tc>
          <w:tcPr>
            <w:tcW w:w="3379" w:type="dxa"/>
          </w:tcPr>
          <w:p w:rsidR="00F11CFE" w:rsidRDefault="00F11CFE" w:rsidP="00735444">
            <w:r>
              <w:rPr>
                <w:rStyle w:val="tojvnm2t"/>
              </w:rPr>
              <w:t>изд. Архимед, автори Райна Алашка, Мая Алашка и Пламен Паскалев</w:t>
            </w:r>
          </w:p>
        </w:tc>
      </w:tr>
      <w:tr w:rsidR="00F11CFE" w:rsidRPr="00E6434D" w:rsidTr="00735444">
        <w:tc>
          <w:tcPr>
            <w:tcW w:w="1144" w:type="dxa"/>
          </w:tcPr>
          <w:p w:rsidR="00F11CFE" w:rsidRDefault="00F11CFE" w:rsidP="00735444">
            <w:r w:rsidRPr="00A84C75">
              <w:rPr>
                <w:b/>
              </w:rPr>
              <w:t>ЗУЧ</w:t>
            </w:r>
          </w:p>
        </w:tc>
        <w:tc>
          <w:tcPr>
            <w:tcW w:w="1746" w:type="dxa"/>
          </w:tcPr>
          <w:p w:rsidR="00F11CFE" w:rsidRPr="00E6434D" w:rsidRDefault="00F11CFE" w:rsidP="00735444">
            <w:r>
              <w:t>Гражданско образование</w:t>
            </w:r>
          </w:p>
        </w:tc>
        <w:tc>
          <w:tcPr>
            <w:tcW w:w="3641" w:type="dxa"/>
          </w:tcPr>
          <w:p w:rsidR="00F11CFE" w:rsidRPr="001A43EE" w:rsidRDefault="00F11CFE" w:rsidP="00735444">
            <w:r>
              <w:t>Петя Пенева</w:t>
            </w:r>
          </w:p>
        </w:tc>
        <w:tc>
          <w:tcPr>
            <w:tcW w:w="3379" w:type="dxa"/>
          </w:tcPr>
          <w:p w:rsidR="00F11CFE" w:rsidRPr="002135E3" w:rsidRDefault="00F11CFE" w:rsidP="00735444">
            <w:r>
              <w:t>Просвета, Гражданско образование за 12.клас</w:t>
            </w:r>
          </w:p>
        </w:tc>
      </w:tr>
      <w:tr w:rsidR="00F11CFE" w:rsidRPr="00E6434D" w:rsidTr="00735444">
        <w:tc>
          <w:tcPr>
            <w:tcW w:w="1144" w:type="dxa"/>
          </w:tcPr>
          <w:p w:rsidR="00F11CFE" w:rsidRDefault="00F11CFE" w:rsidP="00735444">
            <w:r w:rsidRPr="00A84C75">
              <w:rPr>
                <w:b/>
              </w:rPr>
              <w:t>ЗУЧ</w:t>
            </w:r>
          </w:p>
        </w:tc>
        <w:tc>
          <w:tcPr>
            <w:tcW w:w="1746" w:type="dxa"/>
          </w:tcPr>
          <w:p w:rsidR="00F11CFE" w:rsidRPr="00E6434D" w:rsidRDefault="00F11CFE" w:rsidP="00735444">
            <w:r w:rsidRPr="00E6434D">
              <w:t>ФВС</w:t>
            </w:r>
          </w:p>
        </w:tc>
        <w:tc>
          <w:tcPr>
            <w:tcW w:w="3641" w:type="dxa"/>
          </w:tcPr>
          <w:p w:rsidR="00F11CFE" w:rsidRPr="00E6434D" w:rsidRDefault="00F11CFE" w:rsidP="00735444">
            <w:r>
              <w:t>Петър Исаев</w:t>
            </w:r>
          </w:p>
        </w:tc>
        <w:tc>
          <w:tcPr>
            <w:tcW w:w="3379" w:type="dxa"/>
          </w:tcPr>
          <w:p w:rsidR="00F11CFE" w:rsidRDefault="00F11CFE" w:rsidP="00735444">
            <w:r>
              <w:t>-</w:t>
            </w:r>
          </w:p>
        </w:tc>
      </w:tr>
      <w:tr w:rsidR="00F11CFE" w:rsidRPr="00E6434D" w:rsidTr="00735444">
        <w:tc>
          <w:tcPr>
            <w:tcW w:w="9910" w:type="dxa"/>
            <w:gridSpan w:val="4"/>
          </w:tcPr>
          <w:p w:rsidR="00F11CFE" w:rsidRPr="00A42AF3" w:rsidRDefault="00F11CFE" w:rsidP="00735444">
            <w:pPr>
              <w:jc w:val="center"/>
              <w:rPr>
                <w:b/>
              </w:rPr>
            </w:pPr>
            <w:r w:rsidRPr="00A42AF3">
              <w:rPr>
                <w:b/>
              </w:rPr>
              <w:t>Профилирана подготовка</w:t>
            </w:r>
          </w:p>
        </w:tc>
      </w:tr>
      <w:tr w:rsidR="00F11CFE" w:rsidRPr="00E6434D" w:rsidTr="00735444">
        <w:tc>
          <w:tcPr>
            <w:tcW w:w="1144" w:type="dxa"/>
          </w:tcPr>
          <w:p w:rsidR="00F11CFE" w:rsidRPr="00E6434D" w:rsidRDefault="00F11CFE" w:rsidP="00735444">
            <w:pPr>
              <w:rPr>
                <w:b/>
              </w:rPr>
            </w:pPr>
            <w:r>
              <w:rPr>
                <w:b/>
              </w:rPr>
              <w:t>ИУЧ</w:t>
            </w:r>
          </w:p>
        </w:tc>
        <w:tc>
          <w:tcPr>
            <w:tcW w:w="1746" w:type="dxa"/>
          </w:tcPr>
          <w:p w:rsidR="00F11CFE" w:rsidRPr="00E6434D" w:rsidRDefault="00F11CFE" w:rsidP="00735444">
            <w:r>
              <w:t>Ф</w:t>
            </w:r>
            <w:r w:rsidRPr="00E6434D">
              <w:t>Е</w:t>
            </w:r>
          </w:p>
        </w:tc>
        <w:tc>
          <w:tcPr>
            <w:tcW w:w="3641" w:type="dxa"/>
          </w:tcPr>
          <w:p w:rsidR="00F11CFE" w:rsidRPr="00E6434D" w:rsidRDefault="00F11CFE" w:rsidP="00735444">
            <w:r>
              <w:t>Атанас Димитров</w:t>
            </w:r>
          </w:p>
        </w:tc>
        <w:tc>
          <w:tcPr>
            <w:tcW w:w="3379" w:type="dxa"/>
          </w:tcPr>
          <w:p w:rsidR="00F11CFE" w:rsidRPr="00396323" w:rsidRDefault="00F11CFE" w:rsidP="00735444">
            <w:r>
              <w:rPr>
                <w:lang w:val="en-US"/>
              </w:rPr>
              <w:t>Nickel 4</w:t>
            </w:r>
          </w:p>
        </w:tc>
      </w:tr>
      <w:tr w:rsidR="00F11CFE" w:rsidRPr="00E6434D" w:rsidTr="00735444">
        <w:tc>
          <w:tcPr>
            <w:tcW w:w="1144" w:type="dxa"/>
          </w:tcPr>
          <w:p w:rsidR="00F11CFE" w:rsidRDefault="00F11CFE" w:rsidP="00735444">
            <w:r w:rsidRPr="00356AA2">
              <w:rPr>
                <w:b/>
              </w:rPr>
              <w:t>ИУЧ</w:t>
            </w:r>
          </w:p>
        </w:tc>
        <w:tc>
          <w:tcPr>
            <w:tcW w:w="1746" w:type="dxa"/>
          </w:tcPr>
          <w:p w:rsidR="00F11CFE" w:rsidRPr="00E6434D" w:rsidRDefault="00F11CFE" w:rsidP="00735444">
            <w:r>
              <w:t>А</w:t>
            </w:r>
            <w:r w:rsidRPr="00E6434D">
              <w:t>Е</w:t>
            </w:r>
          </w:p>
        </w:tc>
        <w:tc>
          <w:tcPr>
            <w:tcW w:w="3641" w:type="dxa"/>
          </w:tcPr>
          <w:p w:rsidR="00F11CFE" w:rsidRPr="00E6434D" w:rsidRDefault="00F11CFE" w:rsidP="00735444">
            <w:r>
              <w:t>Юлияна Петрова</w:t>
            </w:r>
          </w:p>
        </w:tc>
        <w:tc>
          <w:tcPr>
            <w:tcW w:w="3379" w:type="dxa"/>
          </w:tcPr>
          <w:p w:rsidR="00F11CFE" w:rsidRPr="004A07B4" w:rsidRDefault="00F11CFE" w:rsidP="00735444">
            <w:r>
              <w:rPr>
                <w:lang w:val="en-US"/>
              </w:rPr>
              <w:t xml:space="preserve">Solutions Upper-intermediate,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lang w:val="en-US"/>
                  </w:rPr>
                  <w:t>Oxford</w:t>
                </w:r>
              </w:smartTag>
            </w:smartTag>
          </w:p>
        </w:tc>
      </w:tr>
      <w:tr w:rsidR="00F11CFE" w:rsidRPr="00E6434D" w:rsidTr="00735444">
        <w:tc>
          <w:tcPr>
            <w:tcW w:w="1144" w:type="dxa"/>
          </w:tcPr>
          <w:p w:rsidR="00F11CFE" w:rsidRDefault="00F11CFE" w:rsidP="00735444">
            <w:r w:rsidRPr="00356AA2">
              <w:rPr>
                <w:b/>
              </w:rPr>
              <w:t>ИУЧ</w:t>
            </w:r>
          </w:p>
        </w:tc>
        <w:tc>
          <w:tcPr>
            <w:tcW w:w="1746" w:type="dxa"/>
          </w:tcPr>
          <w:p w:rsidR="00F11CFE" w:rsidRPr="00ED477A" w:rsidRDefault="00F11CFE" w:rsidP="00735444">
            <w:r>
              <w:t>БЕЛ</w:t>
            </w:r>
          </w:p>
        </w:tc>
        <w:tc>
          <w:tcPr>
            <w:tcW w:w="3641" w:type="dxa"/>
          </w:tcPr>
          <w:p w:rsidR="00F11CFE" w:rsidRPr="00E6434D" w:rsidRDefault="00F11CFE" w:rsidP="00735444">
            <w:r>
              <w:t>Даниела Ангелова/Даниела Миладинова</w:t>
            </w:r>
          </w:p>
        </w:tc>
        <w:tc>
          <w:tcPr>
            <w:tcW w:w="3379" w:type="dxa"/>
          </w:tcPr>
          <w:p w:rsidR="00F11CFE" w:rsidRDefault="00F11CFE" w:rsidP="00735444">
            <w:r w:rsidRPr="00B80329">
              <w:rPr>
                <w:b/>
              </w:rPr>
              <w:t>Просвета,</w:t>
            </w:r>
            <w:r>
              <w:t xml:space="preserve"> Бълг език 11-12 клас, Модул 1 – Езикът и обществото, Красимира Алексова и колектив </w:t>
            </w:r>
          </w:p>
          <w:p w:rsidR="00F11CFE" w:rsidRDefault="00F11CFE" w:rsidP="00735444">
            <w:r w:rsidRPr="00B80329">
              <w:rPr>
                <w:b/>
              </w:rPr>
              <w:t>Просвета,</w:t>
            </w:r>
            <w:r>
              <w:t xml:space="preserve"> Литература 11-12 клас, Модул 3 Диалогични прочити</w:t>
            </w:r>
          </w:p>
          <w:p w:rsidR="00F11CFE" w:rsidRDefault="00F11CFE" w:rsidP="00735444">
            <w:r w:rsidRPr="00B80329">
              <w:rPr>
                <w:b/>
              </w:rPr>
              <w:t>Клет,</w:t>
            </w:r>
            <w:r>
              <w:t xml:space="preserve"> Литература 11-12 клас, модул Критически прочити, Бойко Пенчев и колектив</w:t>
            </w:r>
          </w:p>
          <w:p w:rsidR="00F11CFE" w:rsidRDefault="00F11CFE" w:rsidP="00735444">
            <w:r w:rsidRPr="00B80329">
              <w:rPr>
                <w:b/>
              </w:rPr>
              <w:t>Клет,</w:t>
            </w:r>
            <w:r>
              <w:t xml:space="preserve"> Бълг език 11-12 клас, Модул езикови употреби, Ангел Петров и колектив</w:t>
            </w:r>
          </w:p>
          <w:p w:rsidR="00F11CFE" w:rsidRPr="00684B9B" w:rsidRDefault="00F11CFE" w:rsidP="00735444">
            <w:pPr>
              <w:rPr>
                <w:b/>
              </w:rPr>
            </w:pPr>
            <w:r w:rsidRPr="00684B9B">
              <w:rPr>
                <w:b/>
              </w:rPr>
              <w:t>(от 11кл. – валидни за 2 години)</w:t>
            </w:r>
          </w:p>
        </w:tc>
      </w:tr>
      <w:tr w:rsidR="00F11CFE" w:rsidRPr="00E6434D" w:rsidTr="00735444">
        <w:tc>
          <w:tcPr>
            <w:tcW w:w="1144" w:type="dxa"/>
          </w:tcPr>
          <w:p w:rsidR="00F11CFE" w:rsidRDefault="00F11CFE" w:rsidP="00735444">
            <w:r w:rsidRPr="00356AA2">
              <w:rPr>
                <w:b/>
              </w:rPr>
              <w:t>ИУЧ</w:t>
            </w:r>
          </w:p>
        </w:tc>
        <w:tc>
          <w:tcPr>
            <w:tcW w:w="1746" w:type="dxa"/>
          </w:tcPr>
          <w:p w:rsidR="00F11CFE" w:rsidRDefault="00F11CFE" w:rsidP="00735444">
            <w:r>
              <w:t>История</w:t>
            </w:r>
          </w:p>
        </w:tc>
        <w:tc>
          <w:tcPr>
            <w:tcW w:w="3641" w:type="dxa"/>
          </w:tcPr>
          <w:p w:rsidR="00F11CFE" w:rsidRDefault="00F11CFE" w:rsidP="00735444">
            <w:r>
              <w:t>Ивайло Недков</w:t>
            </w:r>
          </w:p>
        </w:tc>
        <w:tc>
          <w:tcPr>
            <w:tcW w:w="3379" w:type="dxa"/>
          </w:tcPr>
          <w:p w:rsidR="00F11CFE" w:rsidRPr="00E6434D" w:rsidRDefault="00F11CFE" w:rsidP="00735444">
            <w:r>
              <w:rPr>
                <w:rStyle w:val="tojvnm2t"/>
              </w:rPr>
              <w:t>Просвета за ПП</w:t>
            </w:r>
            <w:r>
              <w:rPr>
                <w:rStyle w:val="oi732d6d"/>
              </w:rPr>
              <w:t xml:space="preserve"> (всички са в 1 учебник)</w:t>
            </w:r>
          </w:p>
        </w:tc>
      </w:tr>
      <w:tr w:rsidR="00F11CFE" w:rsidRPr="00E6434D" w:rsidTr="00735444">
        <w:tc>
          <w:tcPr>
            <w:tcW w:w="1144" w:type="dxa"/>
          </w:tcPr>
          <w:p w:rsidR="00F11CFE" w:rsidRDefault="00F11CFE" w:rsidP="00735444">
            <w:r w:rsidRPr="00356AA2">
              <w:rPr>
                <w:b/>
              </w:rPr>
              <w:t>ИУЧ</w:t>
            </w:r>
          </w:p>
        </w:tc>
        <w:tc>
          <w:tcPr>
            <w:tcW w:w="1746" w:type="dxa"/>
          </w:tcPr>
          <w:p w:rsidR="00F11CFE" w:rsidRPr="00ED477A" w:rsidRDefault="00F11CFE" w:rsidP="00735444">
            <w:r>
              <w:t>Философия</w:t>
            </w:r>
          </w:p>
        </w:tc>
        <w:tc>
          <w:tcPr>
            <w:tcW w:w="3641" w:type="dxa"/>
          </w:tcPr>
          <w:p w:rsidR="00F11CFE" w:rsidRPr="00E6434D" w:rsidRDefault="00F11CFE" w:rsidP="00735444">
            <w:r>
              <w:t>Лилия Желязкова/Петя Пенева</w:t>
            </w:r>
          </w:p>
        </w:tc>
        <w:tc>
          <w:tcPr>
            <w:tcW w:w="3379" w:type="dxa"/>
          </w:tcPr>
          <w:p w:rsidR="00F11CFE" w:rsidRDefault="00F11CFE" w:rsidP="00735444">
            <w:r>
              <w:rPr>
                <w:rStyle w:val="oi732d6d"/>
              </w:rPr>
              <w:t>Модули 2,5,6 на изд."Клет"</w:t>
            </w:r>
          </w:p>
        </w:tc>
      </w:tr>
      <w:tr w:rsidR="00F11CFE" w:rsidRPr="00E6434D" w:rsidTr="00735444">
        <w:tc>
          <w:tcPr>
            <w:tcW w:w="1144" w:type="dxa"/>
          </w:tcPr>
          <w:p w:rsidR="00F11CFE" w:rsidRDefault="00F11CFE" w:rsidP="00735444">
            <w:r w:rsidRPr="00356AA2">
              <w:rPr>
                <w:b/>
              </w:rPr>
              <w:t>ИУЧ</w:t>
            </w:r>
          </w:p>
        </w:tc>
        <w:tc>
          <w:tcPr>
            <w:tcW w:w="1746" w:type="dxa"/>
          </w:tcPr>
          <w:p w:rsidR="00F11CFE" w:rsidRDefault="00F11CFE" w:rsidP="00735444">
            <w:r>
              <w:t>География</w:t>
            </w:r>
          </w:p>
        </w:tc>
        <w:tc>
          <w:tcPr>
            <w:tcW w:w="3641" w:type="dxa"/>
          </w:tcPr>
          <w:p w:rsidR="00F11CFE" w:rsidRDefault="00F11CFE" w:rsidP="00735444">
            <w:r>
              <w:t>Божидара Дюлгерска</w:t>
            </w:r>
          </w:p>
        </w:tc>
        <w:tc>
          <w:tcPr>
            <w:tcW w:w="3379" w:type="dxa"/>
          </w:tcPr>
          <w:p w:rsidR="00F11CFE" w:rsidRPr="000F1317" w:rsidRDefault="00F11CFE" w:rsidP="00735444">
            <w:pPr>
              <w:rPr>
                <w:color w:val="0000FF"/>
              </w:rPr>
            </w:pPr>
            <w:r>
              <w:rPr>
                <w:rStyle w:val="oi732d6d"/>
              </w:rPr>
              <w:t>Клет – География и икономика за 12клас, модули 5 и 6</w:t>
            </w:r>
          </w:p>
        </w:tc>
      </w:tr>
      <w:tr w:rsidR="00F11CFE" w:rsidRPr="00E6434D" w:rsidTr="00735444">
        <w:tc>
          <w:tcPr>
            <w:tcW w:w="1144" w:type="dxa"/>
          </w:tcPr>
          <w:p w:rsidR="00F11CFE" w:rsidRDefault="00F11CFE" w:rsidP="00735444">
            <w:r w:rsidRPr="00356AA2">
              <w:rPr>
                <w:b/>
              </w:rPr>
              <w:t>ИУЧ</w:t>
            </w:r>
          </w:p>
        </w:tc>
        <w:tc>
          <w:tcPr>
            <w:tcW w:w="1746" w:type="dxa"/>
          </w:tcPr>
          <w:p w:rsidR="00F11CFE" w:rsidRDefault="00F11CFE" w:rsidP="00735444">
            <w:r>
              <w:t>Химия</w:t>
            </w:r>
          </w:p>
        </w:tc>
        <w:tc>
          <w:tcPr>
            <w:tcW w:w="3641" w:type="dxa"/>
          </w:tcPr>
          <w:p w:rsidR="00F11CFE" w:rsidRDefault="00F11CFE" w:rsidP="00735444">
            <w:r>
              <w:t>Радка Милушева/Светла Радева</w:t>
            </w:r>
          </w:p>
        </w:tc>
        <w:tc>
          <w:tcPr>
            <w:tcW w:w="3379" w:type="dxa"/>
          </w:tcPr>
          <w:p w:rsidR="00F11CFE" w:rsidRDefault="00F11CFE" w:rsidP="00735444">
            <w:pPr>
              <w:rPr>
                <w:rStyle w:val="tojvnm2t"/>
              </w:rPr>
            </w:pPr>
            <w:r>
              <w:rPr>
                <w:rStyle w:val="tojvnm2t"/>
              </w:rPr>
              <w:t>Химия и опазване на околната среда за 12. клас - профилирана подготовка. Модул 3: Химия на органичните вещества Издателство: Клет Авторски колектив: Мона Станчева, Златина Петева, Маргарита Димитрова, Галя Шуманова, Татяна Гюзелева</w:t>
            </w:r>
          </w:p>
          <w:p w:rsidR="00F11CFE" w:rsidRDefault="00F11CFE" w:rsidP="00735444">
            <w:pPr>
              <w:rPr>
                <w:rStyle w:val="tojvnm2t"/>
              </w:rPr>
            </w:pPr>
            <w:r>
              <w:rPr>
                <w:rStyle w:val="tojvnm2t"/>
              </w:rPr>
              <w:t>Издателство: Клет, модул 4: "Методи за контрол и анализ на веществата"</w:t>
            </w:r>
          </w:p>
          <w:p w:rsidR="00F11CFE" w:rsidRPr="00E6434D" w:rsidRDefault="00F11CFE" w:rsidP="00735444">
            <w:r>
              <w:rPr>
                <w:rStyle w:val="tojvnm2t"/>
              </w:rPr>
              <w:t>Авторски колектив: Ваня Масларска, Георги Велинов, Александър Златков, Галя Шуманова, Татяна Гюзелева-Костова</w:t>
            </w:r>
          </w:p>
        </w:tc>
      </w:tr>
      <w:tr w:rsidR="00F11CFE" w:rsidRPr="00E6434D" w:rsidTr="00735444">
        <w:tc>
          <w:tcPr>
            <w:tcW w:w="1144" w:type="dxa"/>
          </w:tcPr>
          <w:p w:rsidR="00F11CFE" w:rsidRDefault="00F11CFE" w:rsidP="00735444">
            <w:r w:rsidRPr="00356AA2">
              <w:rPr>
                <w:b/>
              </w:rPr>
              <w:t>ИУЧ</w:t>
            </w:r>
          </w:p>
        </w:tc>
        <w:tc>
          <w:tcPr>
            <w:tcW w:w="1746" w:type="dxa"/>
          </w:tcPr>
          <w:p w:rsidR="00F11CFE" w:rsidRDefault="00F11CFE" w:rsidP="00735444">
            <w:r>
              <w:t>Математика</w:t>
            </w:r>
          </w:p>
        </w:tc>
        <w:tc>
          <w:tcPr>
            <w:tcW w:w="3641" w:type="dxa"/>
          </w:tcPr>
          <w:p w:rsidR="00F11CFE" w:rsidRDefault="00F11CFE" w:rsidP="00735444">
            <w:r>
              <w:t>Евгения Александрова</w:t>
            </w:r>
          </w:p>
        </w:tc>
        <w:tc>
          <w:tcPr>
            <w:tcW w:w="3379" w:type="dxa"/>
          </w:tcPr>
          <w:p w:rsidR="00F11CFE" w:rsidRPr="002135E3" w:rsidRDefault="00F11CFE" w:rsidP="00735444">
            <w:r>
              <w:rPr>
                <w:rStyle w:val="tojvnm2t"/>
              </w:rPr>
              <w:t>на изд. Веди, автори Донка Гълъбова и Мая Сидерова (модулите са в един учебник)</w:t>
            </w:r>
          </w:p>
        </w:tc>
      </w:tr>
      <w:tr w:rsidR="00F11CFE" w:rsidRPr="00E6434D" w:rsidTr="00735444">
        <w:tc>
          <w:tcPr>
            <w:tcW w:w="1144" w:type="dxa"/>
          </w:tcPr>
          <w:p w:rsidR="00F11CFE" w:rsidRPr="002B4E24" w:rsidRDefault="00F11CFE" w:rsidP="00735444">
            <w:r w:rsidRPr="002B4E24">
              <w:rPr>
                <w:b/>
              </w:rPr>
              <w:t>ИУЧ</w:t>
            </w:r>
          </w:p>
        </w:tc>
        <w:tc>
          <w:tcPr>
            <w:tcW w:w="1746" w:type="dxa"/>
          </w:tcPr>
          <w:p w:rsidR="00F11CFE" w:rsidRPr="002B4E24" w:rsidRDefault="00F11CFE" w:rsidP="00735444">
            <w:r w:rsidRPr="002B4E24">
              <w:t>Биология</w:t>
            </w:r>
          </w:p>
        </w:tc>
        <w:tc>
          <w:tcPr>
            <w:tcW w:w="3641" w:type="dxa"/>
          </w:tcPr>
          <w:p w:rsidR="00F11CFE" w:rsidRPr="002B4E24" w:rsidRDefault="00F11CFE" w:rsidP="00735444">
            <w:r w:rsidRPr="002B4E24">
              <w:t>Тодорка Колева</w:t>
            </w:r>
          </w:p>
        </w:tc>
        <w:tc>
          <w:tcPr>
            <w:tcW w:w="3379" w:type="dxa"/>
          </w:tcPr>
          <w:p w:rsidR="00F11CFE" w:rsidRPr="002B4E24" w:rsidRDefault="00F11CFE" w:rsidP="00735444">
            <w:r w:rsidRPr="002B4E24">
              <w:t>Клет/ Булвест – 3 и 4 модул</w:t>
            </w:r>
          </w:p>
        </w:tc>
      </w:tr>
      <w:tr w:rsidR="00F11CFE" w:rsidRPr="00E6434D" w:rsidTr="00735444">
        <w:tc>
          <w:tcPr>
            <w:tcW w:w="1144" w:type="dxa"/>
          </w:tcPr>
          <w:p w:rsidR="00F11CFE" w:rsidRDefault="00F11CFE" w:rsidP="00735444">
            <w:r w:rsidRPr="00356AA2">
              <w:rPr>
                <w:b/>
              </w:rPr>
              <w:t>ИУЧ</w:t>
            </w:r>
          </w:p>
        </w:tc>
        <w:tc>
          <w:tcPr>
            <w:tcW w:w="1746" w:type="dxa"/>
          </w:tcPr>
          <w:p w:rsidR="00F11CFE" w:rsidRDefault="00F11CFE" w:rsidP="00735444">
            <w:r>
              <w:t>Физика</w:t>
            </w:r>
          </w:p>
        </w:tc>
        <w:tc>
          <w:tcPr>
            <w:tcW w:w="3641" w:type="dxa"/>
          </w:tcPr>
          <w:p w:rsidR="00F11CFE" w:rsidRDefault="00F11CFE" w:rsidP="00735444">
            <w:r>
              <w:t>Валентина Николова</w:t>
            </w:r>
          </w:p>
        </w:tc>
        <w:tc>
          <w:tcPr>
            <w:tcW w:w="3379" w:type="dxa"/>
          </w:tcPr>
          <w:p w:rsidR="00F11CFE" w:rsidRPr="00612FF5" w:rsidRDefault="00F11CFE" w:rsidP="00735444">
            <w:r w:rsidRPr="00612FF5">
              <w:rPr>
                <w:bCs/>
              </w:rPr>
              <w:t>Физика и астрономия за 12. клас - профилирана подготовка. Модул 4: Атоми, вълни и кванти</w:t>
            </w:r>
            <w:r>
              <w:rPr>
                <w:bCs/>
              </w:rPr>
              <w:t>, изд. Просвета</w:t>
            </w:r>
          </w:p>
          <w:p w:rsidR="00F11CFE" w:rsidRDefault="00F11CFE" w:rsidP="00735444">
            <w:hyperlink r:id="rId10" w:history="1">
              <w:r w:rsidRPr="00612FF5">
                <w:rPr>
                  <w:rStyle w:val="Hyperlink"/>
                  <w:bCs/>
                  <w:color w:val="auto"/>
                  <w:u w:val="none"/>
                </w:rPr>
                <w:t>Виктор Иванов</w:t>
              </w:r>
            </w:hyperlink>
            <w:r w:rsidRPr="00612FF5">
              <w:rPr>
                <w:bCs/>
              </w:rPr>
              <w:t xml:space="preserve">, </w:t>
            </w:r>
            <w:hyperlink r:id="rId11" w:history="1">
              <w:r w:rsidRPr="00612FF5">
                <w:rPr>
                  <w:rStyle w:val="Hyperlink"/>
                  <w:bCs/>
                  <w:color w:val="auto"/>
                  <w:u w:val="none"/>
                </w:rPr>
                <w:t>Венелин Кожухаров</w:t>
              </w:r>
            </w:hyperlink>
            <w:r w:rsidRPr="00612FF5">
              <w:rPr>
                <w:bCs/>
              </w:rPr>
              <w:t xml:space="preserve">, </w:t>
            </w:r>
            <w:hyperlink r:id="rId12" w:history="1">
              <w:r w:rsidRPr="00612FF5">
                <w:rPr>
                  <w:rStyle w:val="Hyperlink"/>
                  <w:bCs/>
                  <w:color w:val="auto"/>
                  <w:u w:val="none"/>
                </w:rPr>
                <w:t>Лъчезар Симеонов</w:t>
              </w:r>
            </w:hyperlink>
          </w:p>
          <w:p w:rsidR="00F11CFE" w:rsidRPr="00612FF5" w:rsidRDefault="00F11CFE" w:rsidP="00735444">
            <w:pPr>
              <w:rPr>
                <w:bCs/>
              </w:rPr>
            </w:pPr>
            <w:r w:rsidRPr="00612FF5">
              <w:rPr>
                <w:bCs/>
              </w:rPr>
              <w:t>Съвременна физика - учебник по физика и астрономия за 12. клас, ПП, модул 5</w:t>
            </w:r>
            <w:r>
              <w:rPr>
                <w:bCs/>
              </w:rPr>
              <w:t xml:space="preserve"> – изд. Клет,</w:t>
            </w:r>
            <w:r w:rsidRPr="00612FF5">
              <w:rPr>
                <w:bCs/>
              </w:rPr>
              <w:t xml:space="preserve"> </w:t>
            </w:r>
          </w:p>
          <w:p w:rsidR="00F11CFE" w:rsidRPr="00612FF5" w:rsidRDefault="00F11CFE" w:rsidP="00735444">
            <w:pPr>
              <w:rPr>
                <w:bCs/>
              </w:rPr>
            </w:pPr>
            <w:r w:rsidRPr="00612FF5">
              <w:rPr>
                <w:bCs/>
              </w:rPr>
              <w:t>Иван Петков, Ева Божурова</w:t>
            </w:r>
          </w:p>
          <w:p w:rsidR="00F11CFE" w:rsidRPr="00E6434D" w:rsidRDefault="00F11CFE" w:rsidP="00735444"/>
        </w:tc>
      </w:tr>
    </w:tbl>
    <w:p w:rsidR="00F11CFE" w:rsidRDefault="00F11CFE" w:rsidP="001C7CF0">
      <w:pPr>
        <w:jc w:val="center"/>
        <w:rPr>
          <w:lang w:val="en-US"/>
        </w:rPr>
      </w:pPr>
    </w:p>
    <w:p w:rsidR="00F11CFE" w:rsidRDefault="00F11CFE" w:rsidP="001C7CF0">
      <w:pPr>
        <w:jc w:val="center"/>
        <w:rPr>
          <w:lang w:val="en-US"/>
        </w:rPr>
      </w:pPr>
    </w:p>
    <w:p w:rsidR="00F11CFE" w:rsidRDefault="00F11CFE" w:rsidP="001C7CF0">
      <w:pPr>
        <w:jc w:val="center"/>
        <w:rPr>
          <w:lang w:val="en-US"/>
        </w:rPr>
      </w:pPr>
    </w:p>
    <w:p w:rsidR="00F11CFE" w:rsidRDefault="00F11CFE" w:rsidP="001C7CF0">
      <w:pPr>
        <w:jc w:val="center"/>
      </w:pPr>
    </w:p>
    <w:p w:rsidR="00F11CFE" w:rsidRDefault="00F11CFE" w:rsidP="001C7CF0">
      <w:pPr>
        <w:jc w:val="center"/>
      </w:pPr>
    </w:p>
    <w:p w:rsidR="00F11CFE" w:rsidRPr="007F72C1" w:rsidRDefault="00F11CFE" w:rsidP="007F72C1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12 д</w:t>
      </w:r>
      <w:r w:rsidRPr="00E6434D">
        <w:rPr>
          <w:b/>
          <w:sz w:val="48"/>
          <w:szCs w:val="48"/>
        </w:rPr>
        <w:t xml:space="preserve"> - кл. р-л </w:t>
      </w:r>
      <w:r>
        <w:rPr>
          <w:b/>
          <w:sz w:val="48"/>
          <w:szCs w:val="48"/>
        </w:rPr>
        <w:t>Ивелина Куртева</w:t>
      </w:r>
    </w:p>
    <w:tbl>
      <w:tblPr>
        <w:tblpPr w:leftFromText="141" w:rightFromText="141" w:vertAnchor="text" w:horzAnchor="margin" w:tblpX="-252" w:tblpY="258"/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44"/>
        <w:gridCol w:w="1746"/>
        <w:gridCol w:w="3641"/>
        <w:gridCol w:w="3379"/>
      </w:tblGrid>
      <w:tr w:rsidR="00F11CFE" w:rsidRPr="00E6434D" w:rsidTr="00735444">
        <w:tc>
          <w:tcPr>
            <w:tcW w:w="1144" w:type="dxa"/>
          </w:tcPr>
          <w:p w:rsidR="00F11CFE" w:rsidRPr="00E6434D" w:rsidRDefault="00F11CFE" w:rsidP="00735444">
            <w:pPr>
              <w:rPr>
                <w:b/>
              </w:rPr>
            </w:pPr>
            <w:r w:rsidRPr="00E6434D">
              <w:rPr>
                <w:b/>
              </w:rPr>
              <w:t>Вид часове</w:t>
            </w:r>
          </w:p>
        </w:tc>
        <w:tc>
          <w:tcPr>
            <w:tcW w:w="1746" w:type="dxa"/>
          </w:tcPr>
          <w:p w:rsidR="00F11CFE" w:rsidRPr="00E6434D" w:rsidRDefault="00F11CFE" w:rsidP="00735444">
            <w:pPr>
              <w:rPr>
                <w:b/>
              </w:rPr>
            </w:pPr>
            <w:r w:rsidRPr="00E6434D">
              <w:rPr>
                <w:b/>
              </w:rPr>
              <w:t>Учебен предмет</w:t>
            </w:r>
          </w:p>
        </w:tc>
        <w:tc>
          <w:tcPr>
            <w:tcW w:w="3641" w:type="dxa"/>
          </w:tcPr>
          <w:p w:rsidR="00F11CFE" w:rsidRPr="00E6434D" w:rsidRDefault="00F11CFE" w:rsidP="00735444">
            <w:pPr>
              <w:rPr>
                <w:b/>
              </w:rPr>
            </w:pPr>
            <w:r w:rsidRPr="00E6434D">
              <w:rPr>
                <w:b/>
              </w:rPr>
              <w:t>Преподавател</w:t>
            </w:r>
          </w:p>
        </w:tc>
        <w:tc>
          <w:tcPr>
            <w:tcW w:w="3379" w:type="dxa"/>
          </w:tcPr>
          <w:p w:rsidR="00F11CFE" w:rsidRPr="00E6434D" w:rsidRDefault="00F11CFE" w:rsidP="00735444">
            <w:pPr>
              <w:rPr>
                <w:b/>
              </w:rPr>
            </w:pPr>
            <w:r>
              <w:rPr>
                <w:b/>
              </w:rPr>
              <w:t>Учебници /автори, издателство/</w:t>
            </w:r>
          </w:p>
        </w:tc>
      </w:tr>
      <w:tr w:rsidR="00F11CFE" w:rsidRPr="00E6434D" w:rsidTr="00735444">
        <w:tc>
          <w:tcPr>
            <w:tcW w:w="1144" w:type="dxa"/>
          </w:tcPr>
          <w:p w:rsidR="00F11CFE" w:rsidRPr="00E6434D" w:rsidRDefault="00F11CFE" w:rsidP="00735444">
            <w:pPr>
              <w:rPr>
                <w:b/>
              </w:rPr>
            </w:pPr>
            <w:r>
              <w:rPr>
                <w:b/>
              </w:rPr>
              <w:t>ЗУЧ</w:t>
            </w:r>
          </w:p>
        </w:tc>
        <w:tc>
          <w:tcPr>
            <w:tcW w:w="1746" w:type="dxa"/>
          </w:tcPr>
          <w:p w:rsidR="00F11CFE" w:rsidRPr="00E6434D" w:rsidRDefault="00F11CFE" w:rsidP="00735444">
            <w:r w:rsidRPr="00E6434D">
              <w:t>БЕЛ</w:t>
            </w:r>
          </w:p>
        </w:tc>
        <w:tc>
          <w:tcPr>
            <w:tcW w:w="3641" w:type="dxa"/>
          </w:tcPr>
          <w:p w:rsidR="00F11CFE" w:rsidRPr="00E6434D" w:rsidRDefault="00F11CFE" w:rsidP="00735444">
            <w:r>
              <w:t>Даниела Ангелова</w:t>
            </w:r>
          </w:p>
        </w:tc>
        <w:tc>
          <w:tcPr>
            <w:tcW w:w="3379" w:type="dxa"/>
          </w:tcPr>
          <w:p w:rsidR="00F11CFE" w:rsidRDefault="00F11CFE" w:rsidP="00735444">
            <w:r>
              <w:t>Просвета – Литература за 1</w:t>
            </w:r>
            <w:r w:rsidRPr="006159B1">
              <w:t xml:space="preserve">2 </w:t>
            </w:r>
            <w:r>
              <w:t xml:space="preserve">кл., Български език за 12 кл. на Весела Михайлова </w:t>
            </w:r>
          </w:p>
        </w:tc>
      </w:tr>
      <w:tr w:rsidR="00F11CFE" w:rsidRPr="00E6434D" w:rsidTr="00735444">
        <w:tc>
          <w:tcPr>
            <w:tcW w:w="1144" w:type="dxa"/>
          </w:tcPr>
          <w:p w:rsidR="00F11CFE" w:rsidRDefault="00F11CFE" w:rsidP="00735444">
            <w:r w:rsidRPr="00A84C75">
              <w:rPr>
                <w:b/>
              </w:rPr>
              <w:t>ЗУЧ</w:t>
            </w:r>
          </w:p>
        </w:tc>
        <w:tc>
          <w:tcPr>
            <w:tcW w:w="1746" w:type="dxa"/>
          </w:tcPr>
          <w:p w:rsidR="00F11CFE" w:rsidRPr="00E6434D" w:rsidRDefault="00F11CFE" w:rsidP="00735444">
            <w:r>
              <w:t>Я</w:t>
            </w:r>
            <w:r w:rsidRPr="00E6434D">
              <w:t>Е</w:t>
            </w:r>
          </w:p>
        </w:tc>
        <w:tc>
          <w:tcPr>
            <w:tcW w:w="3641" w:type="dxa"/>
          </w:tcPr>
          <w:p w:rsidR="00F11CFE" w:rsidRPr="00E6434D" w:rsidRDefault="00F11CFE" w:rsidP="00735444">
            <w:r>
              <w:t>Ивелина Куртева</w:t>
            </w:r>
          </w:p>
        </w:tc>
        <w:tc>
          <w:tcPr>
            <w:tcW w:w="3379" w:type="dxa"/>
          </w:tcPr>
          <w:p w:rsidR="00F11CFE" w:rsidRPr="00E75270" w:rsidRDefault="00F11CFE" w:rsidP="00735444">
            <w:pPr>
              <w:rPr>
                <w:lang w:val="en-US"/>
              </w:rPr>
            </w:pPr>
          </w:p>
        </w:tc>
      </w:tr>
      <w:tr w:rsidR="00F11CFE" w:rsidRPr="00E6434D" w:rsidTr="00735444">
        <w:tc>
          <w:tcPr>
            <w:tcW w:w="1144" w:type="dxa"/>
          </w:tcPr>
          <w:p w:rsidR="00F11CFE" w:rsidRDefault="00F11CFE" w:rsidP="00735444">
            <w:r w:rsidRPr="00A84C75">
              <w:rPr>
                <w:b/>
              </w:rPr>
              <w:t>ЗУЧ</w:t>
            </w:r>
          </w:p>
        </w:tc>
        <w:tc>
          <w:tcPr>
            <w:tcW w:w="1746" w:type="dxa"/>
          </w:tcPr>
          <w:p w:rsidR="00F11CFE" w:rsidRPr="00E6434D" w:rsidRDefault="00F11CFE" w:rsidP="00735444">
            <w:r>
              <w:t>А</w:t>
            </w:r>
            <w:r w:rsidRPr="00E6434D">
              <w:t>Е</w:t>
            </w:r>
          </w:p>
        </w:tc>
        <w:tc>
          <w:tcPr>
            <w:tcW w:w="3641" w:type="dxa"/>
          </w:tcPr>
          <w:p w:rsidR="00F11CFE" w:rsidRPr="00E6434D" w:rsidRDefault="00F11CFE" w:rsidP="00735444">
            <w:r>
              <w:t>Теменужка Иванова</w:t>
            </w:r>
          </w:p>
        </w:tc>
        <w:tc>
          <w:tcPr>
            <w:tcW w:w="3379" w:type="dxa"/>
          </w:tcPr>
          <w:p w:rsidR="00F11CFE" w:rsidRPr="001C0C9B" w:rsidRDefault="00F11CFE" w:rsidP="00735444">
            <w:pPr>
              <w:rPr>
                <w:lang w:val="ru-RU"/>
              </w:rPr>
            </w:pPr>
            <w:r>
              <w:rPr>
                <w:lang w:val="de-DE"/>
              </w:rPr>
              <w:t>Focus</w:t>
            </w:r>
            <w:r w:rsidRPr="006159B1">
              <w:t xml:space="preserve"> </w:t>
            </w:r>
            <w:r>
              <w:rPr>
                <w:lang w:val="de-DE"/>
              </w:rPr>
              <w:t>A</w:t>
            </w:r>
            <w:r w:rsidRPr="006159B1">
              <w:t xml:space="preserve">2, </w:t>
            </w:r>
            <w:r>
              <w:rPr>
                <w:lang w:val="de-DE"/>
              </w:rPr>
              <w:t>Longman</w:t>
            </w:r>
            <w:r>
              <w:t xml:space="preserve"> (от 11кл. – валиден за 2 години)</w:t>
            </w:r>
          </w:p>
        </w:tc>
      </w:tr>
      <w:tr w:rsidR="00F11CFE" w:rsidRPr="00E6434D" w:rsidTr="00735444">
        <w:tc>
          <w:tcPr>
            <w:tcW w:w="1144" w:type="dxa"/>
          </w:tcPr>
          <w:p w:rsidR="00F11CFE" w:rsidRDefault="00F11CFE" w:rsidP="00735444">
            <w:r w:rsidRPr="00A84C75">
              <w:rPr>
                <w:b/>
              </w:rPr>
              <w:t>ЗУЧ</w:t>
            </w:r>
          </w:p>
        </w:tc>
        <w:tc>
          <w:tcPr>
            <w:tcW w:w="1746" w:type="dxa"/>
          </w:tcPr>
          <w:p w:rsidR="00F11CFE" w:rsidRPr="00E6434D" w:rsidRDefault="00F11CFE" w:rsidP="00735444">
            <w:r w:rsidRPr="00E6434D">
              <w:t>Математика</w:t>
            </w:r>
          </w:p>
        </w:tc>
        <w:tc>
          <w:tcPr>
            <w:tcW w:w="3641" w:type="dxa"/>
          </w:tcPr>
          <w:p w:rsidR="00F11CFE" w:rsidRPr="00E6434D" w:rsidRDefault="00F11CFE" w:rsidP="00735444">
            <w:r>
              <w:t>Евгения Александрова</w:t>
            </w:r>
          </w:p>
        </w:tc>
        <w:tc>
          <w:tcPr>
            <w:tcW w:w="3379" w:type="dxa"/>
          </w:tcPr>
          <w:p w:rsidR="00F11CFE" w:rsidRDefault="00F11CFE" w:rsidP="00735444">
            <w:r>
              <w:rPr>
                <w:rStyle w:val="tojvnm2t"/>
              </w:rPr>
              <w:t>изд. Архимед, автори Райна Алашка, Мая Алашка и Пламен Паскалев</w:t>
            </w:r>
          </w:p>
        </w:tc>
      </w:tr>
      <w:tr w:rsidR="00F11CFE" w:rsidRPr="00E6434D" w:rsidTr="00735444">
        <w:tc>
          <w:tcPr>
            <w:tcW w:w="1144" w:type="dxa"/>
          </w:tcPr>
          <w:p w:rsidR="00F11CFE" w:rsidRDefault="00F11CFE" w:rsidP="00735444">
            <w:r w:rsidRPr="00A84C75">
              <w:rPr>
                <w:b/>
              </w:rPr>
              <w:t>ЗУЧ</w:t>
            </w:r>
          </w:p>
        </w:tc>
        <w:tc>
          <w:tcPr>
            <w:tcW w:w="1746" w:type="dxa"/>
          </w:tcPr>
          <w:p w:rsidR="00F11CFE" w:rsidRPr="00E6434D" w:rsidRDefault="00F11CFE" w:rsidP="00735444">
            <w:r>
              <w:t>Гражданско образование</w:t>
            </w:r>
          </w:p>
        </w:tc>
        <w:tc>
          <w:tcPr>
            <w:tcW w:w="3641" w:type="dxa"/>
          </w:tcPr>
          <w:p w:rsidR="00F11CFE" w:rsidRPr="001A43EE" w:rsidRDefault="00F11CFE" w:rsidP="00735444">
            <w:r>
              <w:t>Ралица Кирилова</w:t>
            </w:r>
          </w:p>
        </w:tc>
        <w:tc>
          <w:tcPr>
            <w:tcW w:w="3379" w:type="dxa"/>
          </w:tcPr>
          <w:p w:rsidR="00F11CFE" w:rsidRPr="002135E3" w:rsidRDefault="00F11CFE" w:rsidP="00735444">
            <w:r>
              <w:t>Просвета, Гражданско образование за 12.клас</w:t>
            </w:r>
          </w:p>
        </w:tc>
      </w:tr>
      <w:tr w:rsidR="00F11CFE" w:rsidRPr="00E6434D" w:rsidTr="00735444">
        <w:tc>
          <w:tcPr>
            <w:tcW w:w="1144" w:type="dxa"/>
          </w:tcPr>
          <w:p w:rsidR="00F11CFE" w:rsidRDefault="00F11CFE" w:rsidP="00735444">
            <w:r w:rsidRPr="00A84C75">
              <w:rPr>
                <w:b/>
              </w:rPr>
              <w:t>ЗУЧ</w:t>
            </w:r>
          </w:p>
        </w:tc>
        <w:tc>
          <w:tcPr>
            <w:tcW w:w="1746" w:type="dxa"/>
          </w:tcPr>
          <w:p w:rsidR="00F11CFE" w:rsidRPr="00E6434D" w:rsidRDefault="00F11CFE" w:rsidP="00735444">
            <w:r w:rsidRPr="00E6434D">
              <w:t>ФВС</w:t>
            </w:r>
          </w:p>
        </w:tc>
        <w:tc>
          <w:tcPr>
            <w:tcW w:w="3641" w:type="dxa"/>
          </w:tcPr>
          <w:p w:rsidR="00F11CFE" w:rsidRPr="00E6434D" w:rsidRDefault="00F11CFE" w:rsidP="00735444">
            <w:r>
              <w:t>Петър Исаев</w:t>
            </w:r>
          </w:p>
        </w:tc>
        <w:tc>
          <w:tcPr>
            <w:tcW w:w="3379" w:type="dxa"/>
          </w:tcPr>
          <w:p w:rsidR="00F11CFE" w:rsidRDefault="00F11CFE" w:rsidP="00735444">
            <w:r>
              <w:t>-</w:t>
            </w:r>
          </w:p>
        </w:tc>
      </w:tr>
      <w:tr w:rsidR="00F11CFE" w:rsidRPr="00E6434D" w:rsidTr="00735444">
        <w:tc>
          <w:tcPr>
            <w:tcW w:w="9910" w:type="dxa"/>
            <w:gridSpan w:val="4"/>
          </w:tcPr>
          <w:p w:rsidR="00F11CFE" w:rsidRPr="00A42AF3" w:rsidRDefault="00F11CFE" w:rsidP="00735444">
            <w:pPr>
              <w:jc w:val="center"/>
              <w:rPr>
                <w:b/>
              </w:rPr>
            </w:pPr>
            <w:r w:rsidRPr="00A42AF3">
              <w:rPr>
                <w:b/>
              </w:rPr>
              <w:t>Профилирана подготовка</w:t>
            </w:r>
          </w:p>
        </w:tc>
      </w:tr>
      <w:tr w:rsidR="00F11CFE" w:rsidRPr="00E6434D" w:rsidTr="00735444">
        <w:tc>
          <w:tcPr>
            <w:tcW w:w="1144" w:type="dxa"/>
          </w:tcPr>
          <w:p w:rsidR="00F11CFE" w:rsidRPr="00E6434D" w:rsidRDefault="00F11CFE" w:rsidP="00735444">
            <w:pPr>
              <w:rPr>
                <w:b/>
              </w:rPr>
            </w:pPr>
            <w:r>
              <w:rPr>
                <w:b/>
              </w:rPr>
              <w:t>ИУЧ</w:t>
            </w:r>
          </w:p>
        </w:tc>
        <w:tc>
          <w:tcPr>
            <w:tcW w:w="1746" w:type="dxa"/>
          </w:tcPr>
          <w:p w:rsidR="00F11CFE" w:rsidRPr="00E6434D" w:rsidRDefault="00F11CFE" w:rsidP="00735444">
            <w:r>
              <w:t>Я</w:t>
            </w:r>
            <w:r w:rsidRPr="00E6434D">
              <w:t>Е</w:t>
            </w:r>
          </w:p>
        </w:tc>
        <w:tc>
          <w:tcPr>
            <w:tcW w:w="3641" w:type="dxa"/>
          </w:tcPr>
          <w:p w:rsidR="00F11CFE" w:rsidRPr="00E6434D" w:rsidRDefault="00F11CFE" w:rsidP="00735444">
            <w:r>
              <w:t>Ивелина Куртева</w:t>
            </w:r>
          </w:p>
        </w:tc>
        <w:tc>
          <w:tcPr>
            <w:tcW w:w="3379" w:type="dxa"/>
          </w:tcPr>
          <w:p w:rsidR="00F11CFE" w:rsidRPr="00396323" w:rsidRDefault="00F11CFE" w:rsidP="00735444"/>
        </w:tc>
      </w:tr>
      <w:tr w:rsidR="00F11CFE" w:rsidRPr="00E6434D" w:rsidTr="00735444">
        <w:tc>
          <w:tcPr>
            <w:tcW w:w="1144" w:type="dxa"/>
          </w:tcPr>
          <w:p w:rsidR="00F11CFE" w:rsidRDefault="00F11CFE" w:rsidP="00735444">
            <w:r w:rsidRPr="00356AA2">
              <w:rPr>
                <w:b/>
              </w:rPr>
              <w:t>ИУЧ</w:t>
            </w:r>
          </w:p>
        </w:tc>
        <w:tc>
          <w:tcPr>
            <w:tcW w:w="1746" w:type="dxa"/>
          </w:tcPr>
          <w:p w:rsidR="00F11CFE" w:rsidRPr="00E6434D" w:rsidRDefault="00F11CFE" w:rsidP="00735444">
            <w:r>
              <w:t>А</w:t>
            </w:r>
            <w:r w:rsidRPr="00E6434D">
              <w:t>Е</w:t>
            </w:r>
          </w:p>
        </w:tc>
        <w:tc>
          <w:tcPr>
            <w:tcW w:w="3641" w:type="dxa"/>
          </w:tcPr>
          <w:p w:rsidR="00F11CFE" w:rsidRPr="00E6434D" w:rsidRDefault="00F11CFE" w:rsidP="00735444">
            <w:r>
              <w:t>Теменужка Иванова</w:t>
            </w:r>
          </w:p>
        </w:tc>
        <w:tc>
          <w:tcPr>
            <w:tcW w:w="3379" w:type="dxa"/>
          </w:tcPr>
          <w:p w:rsidR="00F11CFE" w:rsidRPr="004A07B4" w:rsidRDefault="00F11CFE" w:rsidP="00735444">
            <w:r>
              <w:rPr>
                <w:lang w:val="de-DE"/>
              </w:rPr>
              <w:t>Focus</w:t>
            </w:r>
            <w:r w:rsidRPr="006159B1">
              <w:t xml:space="preserve"> </w:t>
            </w:r>
            <w:r>
              <w:rPr>
                <w:lang w:val="de-DE"/>
              </w:rPr>
              <w:t>A</w:t>
            </w:r>
            <w:r w:rsidRPr="006159B1">
              <w:t xml:space="preserve">2, </w:t>
            </w:r>
            <w:r>
              <w:rPr>
                <w:lang w:val="de-DE"/>
              </w:rPr>
              <w:t>Longman</w:t>
            </w:r>
            <w:r>
              <w:t xml:space="preserve"> (от 11кл. – валиден за 2 години)</w:t>
            </w:r>
          </w:p>
        </w:tc>
      </w:tr>
      <w:tr w:rsidR="00F11CFE" w:rsidRPr="00E6434D" w:rsidTr="00735444">
        <w:tc>
          <w:tcPr>
            <w:tcW w:w="1144" w:type="dxa"/>
          </w:tcPr>
          <w:p w:rsidR="00F11CFE" w:rsidRDefault="00F11CFE" w:rsidP="00735444">
            <w:r w:rsidRPr="00356AA2">
              <w:rPr>
                <w:b/>
              </w:rPr>
              <w:t>ИУЧ</w:t>
            </w:r>
          </w:p>
        </w:tc>
        <w:tc>
          <w:tcPr>
            <w:tcW w:w="1746" w:type="dxa"/>
          </w:tcPr>
          <w:p w:rsidR="00F11CFE" w:rsidRPr="00ED477A" w:rsidRDefault="00F11CFE" w:rsidP="00735444">
            <w:r>
              <w:t>БЕЛ</w:t>
            </w:r>
          </w:p>
        </w:tc>
        <w:tc>
          <w:tcPr>
            <w:tcW w:w="3641" w:type="dxa"/>
          </w:tcPr>
          <w:p w:rsidR="00F11CFE" w:rsidRPr="00E6434D" w:rsidRDefault="00F11CFE" w:rsidP="00735444">
            <w:r>
              <w:t>Даниела Ангелова</w:t>
            </w:r>
          </w:p>
        </w:tc>
        <w:tc>
          <w:tcPr>
            <w:tcW w:w="3379" w:type="dxa"/>
          </w:tcPr>
          <w:p w:rsidR="00F11CFE" w:rsidRDefault="00F11CFE" w:rsidP="00735444">
            <w:r w:rsidRPr="00B80329">
              <w:rPr>
                <w:b/>
              </w:rPr>
              <w:t>Просвета,</w:t>
            </w:r>
            <w:r>
              <w:t xml:space="preserve"> Бълг език 11-12 клас, Модул 1 – Езикът и обществото, Красимира Алексова и колектив </w:t>
            </w:r>
          </w:p>
          <w:p w:rsidR="00F11CFE" w:rsidRDefault="00F11CFE" w:rsidP="00735444">
            <w:r w:rsidRPr="00B80329">
              <w:rPr>
                <w:b/>
              </w:rPr>
              <w:t>Просвета,</w:t>
            </w:r>
            <w:r>
              <w:t xml:space="preserve"> Литература 11-12 клас, Модул 3 Диалогични прочити</w:t>
            </w:r>
          </w:p>
          <w:p w:rsidR="00F11CFE" w:rsidRDefault="00F11CFE" w:rsidP="00735444">
            <w:r w:rsidRPr="00B80329">
              <w:rPr>
                <w:b/>
              </w:rPr>
              <w:t>Клет,</w:t>
            </w:r>
            <w:r>
              <w:t xml:space="preserve"> Литература 11-12 клас, модул Критически прочити, Бойко Пенчев и колектив</w:t>
            </w:r>
          </w:p>
          <w:p w:rsidR="00F11CFE" w:rsidRDefault="00F11CFE" w:rsidP="00735444">
            <w:r w:rsidRPr="00B80329">
              <w:rPr>
                <w:b/>
              </w:rPr>
              <w:t>Клет,</w:t>
            </w:r>
            <w:r>
              <w:t xml:space="preserve"> Бълг език 11-12 клас, Модул езикови употреби, Ангел Петров и колектив</w:t>
            </w:r>
          </w:p>
          <w:p w:rsidR="00F11CFE" w:rsidRPr="00684B9B" w:rsidRDefault="00F11CFE" w:rsidP="00735444">
            <w:pPr>
              <w:rPr>
                <w:b/>
              </w:rPr>
            </w:pPr>
            <w:r w:rsidRPr="00684B9B">
              <w:rPr>
                <w:b/>
              </w:rPr>
              <w:t>(от 11кл. – валидни за 2 години)</w:t>
            </w:r>
          </w:p>
        </w:tc>
      </w:tr>
      <w:tr w:rsidR="00F11CFE" w:rsidRPr="00E6434D" w:rsidTr="00735444">
        <w:tc>
          <w:tcPr>
            <w:tcW w:w="1144" w:type="dxa"/>
          </w:tcPr>
          <w:p w:rsidR="00F11CFE" w:rsidRDefault="00F11CFE" w:rsidP="00735444">
            <w:r w:rsidRPr="00356AA2">
              <w:rPr>
                <w:b/>
              </w:rPr>
              <w:t>ИУЧ</w:t>
            </w:r>
          </w:p>
        </w:tc>
        <w:tc>
          <w:tcPr>
            <w:tcW w:w="1746" w:type="dxa"/>
          </w:tcPr>
          <w:p w:rsidR="00F11CFE" w:rsidRDefault="00F11CFE" w:rsidP="00735444">
            <w:r>
              <w:t>История</w:t>
            </w:r>
          </w:p>
        </w:tc>
        <w:tc>
          <w:tcPr>
            <w:tcW w:w="3641" w:type="dxa"/>
          </w:tcPr>
          <w:p w:rsidR="00F11CFE" w:rsidRDefault="00F11CFE" w:rsidP="00735444">
            <w:r>
              <w:t>Ивайло Недков/Кристина Синигерова</w:t>
            </w:r>
          </w:p>
        </w:tc>
        <w:tc>
          <w:tcPr>
            <w:tcW w:w="3379" w:type="dxa"/>
          </w:tcPr>
          <w:p w:rsidR="00F11CFE" w:rsidRPr="00E6434D" w:rsidRDefault="00F11CFE" w:rsidP="00735444">
            <w:r>
              <w:rPr>
                <w:rStyle w:val="tojvnm2t"/>
              </w:rPr>
              <w:t>Просвета за ПП</w:t>
            </w:r>
            <w:r>
              <w:rPr>
                <w:rStyle w:val="oi732d6d"/>
              </w:rPr>
              <w:t xml:space="preserve"> (всички са в 1 учебник)</w:t>
            </w:r>
          </w:p>
        </w:tc>
      </w:tr>
      <w:tr w:rsidR="00F11CFE" w:rsidRPr="00E6434D" w:rsidTr="00735444">
        <w:tc>
          <w:tcPr>
            <w:tcW w:w="1144" w:type="dxa"/>
          </w:tcPr>
          <w:p w:rsidR="00F11CFE" w:rsidRDefault="00F11CFE" w:rsidP="00735444">
            <w:r w:rsidRPr="00356AA2">
              <w:rPr>
                <w:b/>
              </w:rPr>
              <w:t>ИУЧ</w:t>
            </w:r>
          </w:p>
        </w:tc>
        <w:tc>
          <w:tcPr>
            <w:tcW w:w="1746" w:type="dxa"/>
          </w:tcPr>
          <w:p w:rsidR="00F11CFE" w:rsidRPr="00ED477A" w:rsidRDefault="00F11CFE" w:rsidP="00735444">
            <w:r>
              <w:t>Философия</w:t>
            </w:r>
          </w:p>
        </w:tc>
        <w:tc>
          <w:tcPr>
            <w:tcW w:w="3641" w:type="dxa"/>
          </w:tcPr>
          <w:p w:rsidR="00F11CFE" w:rsidRPr="00E6434D" w:rsidRDefault="00F11CFE" w:rsidP="00735444">
            <w:r>
              <w:t>Лилия Желязкова/Петя Пенева</w:t>
            </w:r>
          </w:p>
        </w:tc>
        <w:tc>
          <w:tcPr>
            <w:tcW w:w="3379" w:type="dxa"/>
          </w:tcPr>
          <w:p w:rsidR="00F11CFE" w:rsidRDefault="00F11CFE" w:rsidP="00735444">
            <w:r>
              <w:rPr>
                <w:rStyle w:val="oi732d6d"/>
              </w:rPr>
              <w:t>Модули 2,5,6 на изд."Клет"</w:t>
            </w:r>
          </w:p>
        </w:tc>
      </w:tr>
      <w:tr w:rsidR="00F11CFE" w:rsidRPr="00E6434D" w:rsidTr="00735444">
        <w:tc>
          <w:tcPr>
            <w:tcW w:w="1144" w:type="dxa"/>
          </w:tcPr>
          <w:p w:rsidR="00F11CFE" w:rsidRDefault="00F11CFE" w:rsidP="00735444">
            <w:r w:rsidRPr="00356AA2">
              <w:rPr>
                <w:b/>
              </w:rPr>
              <w:t>ИУЧ</w:t>
            </w:r>
          </w:p>
        </w:tc>
        <w:tc>
          <w:tcPr>
            <w:tcW w:w="1746" w:type="dxa"/>
          </w:tcPr>
          <w:p w:rsidR="00F11CFE" w:rsidRDefault="00F11CFE" w:rsidP="00735444">
            <w:r>
              <w:t>География</w:t>
            </w:r>
          </w:p>
        </w:tc>
        <w:tc>
          <w:tcPr>
            <w:tcW w:w="3641" w:type="dxa"/>
          </w:tcPr>
          <w:p w:rsidR="00F11CFE" w:rsidRDefault="00F11CFE" w:rsidP="00735444">
            <w:r>
              <w:t>Божидара Дюлгерска</w:t>
            </w:r>
          </w:p>
        </w:tc>
        <w:tc>
          <w:tcPr>
            <w:tcW w:w="3379" w:type="dxa"/>
          </w:tcPr>
          <w:p w:rsidR="00F11CFE" w:rsidRPr="000F1317" w:rsidRDefault="00F11CFE" w:rsidP="00735444">
            <w:pPr>
              <w:rPr>
                <w:color w:val="0000FF"/>
              </w:rPr>
            </w:pPr>
            <w:r>
              <w:rPr>
                <w:rStyle w:val="oi732d6d"/>
              </w:rPr>
              <w:t>Клет – География и икономика за 12клас, модули 5 и 6</w:t>
            </w:r>
          </w:p>
        </w:tc>
      </w:tr>
      <w:tr w:rsidR="00F11CFE" w:rsidRPr="00E6434D" w:rsidTr="00735444">
        <w:tc>
          <w:tcPr>
            <w:tcW w:w="1144" w:type="dxa"/>
          </w:tcPr>
          <w:p w:rsidR="00F11CFE" w:rsidRDefault="00F11CFE" w:rsidP="00735444">
            <w:r w:rsidRPr="00356AA2">
              <w:rPr>
                <w:b/>
              </w:rPr>
              <w:t>ИУЧ</w:t>
            </w:r>
          </w:p>
        </w:tc>
        <w:tc>
          <w:tcPr>
            <w:tcW w:w="1746" w:type="dxa"/>
          </w:tcPr>
          <w:p w:rsidR="00F11CFE" w:rsidRDefault="00F11CFE" w:rsidP="00735444">
            <w:r>
              <w:t>Химия</w:t>
            </w:r>
          </w:p>
        </w:tc>
        <w:tc>
          <w:tcPr>
            <w:tcW w:w="3641" w:type="dxa"/>
          </w:tcPr>
          <w:p w:rsidR="00F11CFE" w:rsidRDefault="00F11CFE" w:rsidP="00735444">
            <w:r>
              <w:t>Радка Милушева/Светла Радева</w:t>
            </w:r>
          </w:p>
        </w:tc>
        <w:tc>
          <w:tcPr>
            <w:tcW w:w="3379" w:type="dxa"/>
          </w:tcPr>
          <w:p w:rsidR="00F11CFE" w:rsidRDefault="00F11CFE" w:rsidP="00735444">
            <w:pPr>
              <w:rPr>
                <w:rStyle w:val="tojvnm2t"/>
              </w:rPr>
            </w:pPr>
            <w:r>
              <w:rPr>
                <w:rStyle w:val="tojvnm2t"/>
              </w:rPr>
              <w:t>Химия и опазване на околната среда за 12. клас - профилирана подготовка. Модул 3: Химия на органичните вещества Издателство: Клет Авторски колектив: Мона Станчева, Златина Петева, Маргарита Димитрова, Галя Шуманова, Татяна Гюзелева</w:t>
            </w:r>
          </w:p>
          <w:p w:rsidR="00F11CFE" w:rsidRDefault="00F11CFE" w:rsidP="00735444">
            <w:pPr>
              <w:rPr>
                <w:rStyle w:val="tojvnm2t"/>
              </w:rPr>
            </w:pPr>
            <w:r>
              <w:rPr>
                <w:rStyle w:val="tojvnm2t"/>
              </w:rPr>
              <w:t>Издателство: Клет, модул 4: "Методи за контрол и анализ на веществата"</w:t>
            </w:r>
          </w:p>
          <w:p w:rsidR="00F11CFE" w:rsidRPr="00E6434D" w:rsidRDefault="00F11CFE" w:rsidP="00735444">
            <w:r>
              <w:rPr>
                <w:rStyle w:val="tojvnm2t"/>
              </w:rPr>
              <w:t>Авторски колектив: Ваня Масларска, Георги Велинов, Александър Златков, Галя Шуманова, Татяна Гюзелева-Костова</w:t>
            </w:r>
          </w:p>
        </w:tc>
      </w:tr>
      <w:tr w:rsidR="00F11CFE" w:rsidRPr="00E6434D" w:rsidTr="00735444">
        <w:tc>
          <w:tcPr>
            <w:tcW w:w="1144" w:type="dxa"/>
          </w:tcPr>
          <w:p w:rsidR="00F11CFE" w:rsidRDefault="00F11CFE" w:rsidP="00735444">
            <w:r w:rsidRPr="00356AA2">
              <w:rPr>
                <w:b/>
              </w:rPr>
              <w:t>ИУЧ</w:t>
            </w:r>
          </w:p>
        </w:tc>
        <w:tc>
          <w:tcPr>
            <w:tcW w:w="1746" w:type="dxa"/>
          </w:tcPr>
          <w:p w:rsidR="00F11CFE" w:rsidRDefault="00F11CFE" w:rsidP="00735444">
            <w:r>
              <w:t>Математика</w:t>
            </w:r>
          </w:p>
        </w:tc>
        <w:tc>
          <w:tcPr>
            <w:tcW w:w="3641" w:type="dxa"/>
          </w:tcPr>
          <w:p w:rsidR="00F11CFE" w:rsidRDefault="00F11CFE" w:rsidP="00735444">
            <w:r>
              <w:t>Евгения Александрова</w:t>
            </w:r>
          </w:p>
        </w:tc>
        <w:tc>
          <w:tcPr>
            <w:tcW w:w="3379" w:type="dxa"/>
          </w:tcPr>
          <w:p w:rsidR="00F11CFE" w:rsidRPr="002135E3" w:rsidRDefault="00F11CFE" w:rsidP="00735444">
            <w:r>
              <w:rPr>
                <w:rStyle w:val="tojvnm2t"/>
              </w:rPr>
              <w:t>на изд. Веди, автори Донка Гълъбова и Мая Сидерова (модулите са в един учебник)</w:t>
            </w:r>
          </w:p>
        </w:tc>
      </w:tr>
      <w:tr w:rsidR="00F11CFE" w:rsidRPr="00E6434D" w:rsidTr="00735444">
        <w:tc>
          <w:tcPr>
            <w:tcW w:w="1144" w:type="dxa"/>
          </w:tcPr>
          <w:p w:rsidR="00F11CFE" w:rsidRPr="002B4E24" w:rsidRDefault="00F11CFE" w:rsidP="00735444">
            <w:r w:rsidRPr="002B4E24">
              <w:rPr>
                <w:b/>
              </w:rPr>
              <w:t>ИУЧ</w:t>
            </w:r>
          </w:p>
        </w:tc>
        <w:tc>
          <w:tcPr>
            <w:tcW w:w="1746" w:type="dxa"/>
          </w:tcPr>
          <w:p w:rsidR="00F11CFE" w:rsidRPr="002B4E24" w:rsidRDefault="00F11CFE" w:rsidP="00735444">
            <w:r w:rsidRPr="002B4E24">
              <w:t>Биология</w:t>
            </w:r>
          </w:p>
        </w:tc>
        <w:tc>
          <w:tcPr>
            <w:tcW w:w="3641" w:type="dxa"/>
          </w:tcPr>
          <w:p w:rsidR="00F11CFE" w:rsidRPr="002B4E24" w:rsidRDefault="00F11CFE" w:rsidP="00735444">
            <w:r w:rsidRPr="002B4E24">
              <w:t>Тодорка Колева</w:t>
            </w:r>
          </w:p>
        </w:tc>
        <w:tc>
          <w:tcPr>
            <w:tcW w:w="3379" w:type="dxa"/>
          </w:tcPr>
          <w:p w:rsidR="00F11CFE" w:rsidRPr="002B4E24" w:rsidRDefault="00F11CFE" w:rsidP="00735444">
            <w:r w:rsidRPr="002B4E24">
              <w:t>Клет/ Булвест – 3 и 4 модул</w:t>
            </w:r>
          </w:p>
        </w:tc>
      </w:tr>
      <w:tr w:rsidR="00F11CFE" w:rsidRPr="00E6434D" w:rsidTr="00735444">
        <w:tc>
          <w:tcPr>
            <w:tcW w:w="1144" w:type="dxa"/>
          </w:tcPr>
          <w:p w:rsidR="00F11CFE" w:rsidRDefault="00F11CFE" w:rsidP="00735444">
            <w:r w:rsidRPr="00356AA2">
              <w:rPr>
                <w:b/>
              </w:rPr>
              <w:t>ИУЧ</w:t>
            </w:r>
          </w:p>
        </w:tc>
        <w:tc>
          <w:tcPr>
            <w:tcW w:w="1746" w:type="dxa"/>
          </w:tcPr>
          <w:p w:rsidR="00F11CFE" w:rsidRDefault="00F11CFE" w:rsidP="00735444">
            <w:r>
              <w:t>Физика</w:t>
            </w:r>
          </w:p>
        </w:tc>
        <w:tc>
          <w:tcPr>
            <w:tcW w:w="3641" w:type="dxa"/>
          </w:tcPr>
          <w:p w:rsidR="00F11CFE" w:rsidRDefault="00F11CFE" w:rsidP="00735444">
            <w:r>
              <w:t>Валентина Николова</w:t>
            </w:r>
          </w:p>
        </w:tc>
        <w:tc>
          <w:tcPr>
            <w:tcW w:w="3379" w:type="dxa"/>
          </w:tcPr>
          <w:p w:rsidR="00F11CFE" w:rsidRPr="00612FF5" w:rsidRDefault="00F11CFE" w:rsidP="00735444">
            <w:r w:rsidRPr="00612FF5">
              <w:rPr>
                <w:bCs/>
              </w:rPr>
              <w:t>Физика и астрономия за 12. клас - профилирана подготовка. Модул 4: Атоми, вълни и кванти</w:t>
            </w:r>
            <w:r>
              <w:rPr>
                <w:bCs/>
              </w:rPr>
              <w:t>, изд. Просвета</w:t>
            </w:r>
          </w:p>
          <w:p w:rsidR="00F11CFE" w:rsidRDefault="00F11CFE" w:rsidP="00735444">
            <w:hyperlink r:id="rId13" w:history="1">
              <w:r w:rsidRPr="00612FF5">
                <w:rPr>
                  <w:rStyle w:val="Hyperlink"/>
                  <w:bCs/>
                  <w:color w:val="auto"/>
                  <w:u w:val="none"/>
                </w:rPr>
                <w:t>Виктор Иванов</w:t>
              </w:r>
            </w:hyperlink>
            <w:r w:rsidRPr="00612FF5">
              <w:rPr>
                <w:bCs/>
              </w:rPr>
              <w:t xml:space="preserve">, </w:t>
            </w:r>
            <w:hyperlink r:id="rId14" w:history="1">
              <w:r w:rsidRPr="00612FF5">
                <w:rPr>
                  <w:rStyle w:val="Hyperlink"/>
                  <w:bCs/>
                  <w:color w:val="auto"/>
                  <w:u w:val="none"/>
                </w:rPr>
                <w:t>Венелин Кожухаров</w:t>
              </w:r>
            </w:hyperlink>
            <w:r w:rsidRPr="00612FF5">
              <w:rPr>
                <w:bCs/>
              </w:rPr>
              <w:t xml:space="preserve">, </w:t>
            </w:r>
            <w:hyperlink r:id="rId15" w:history="1">
              <w:r w:rsidRPr="00612FF5">
                <w:rPr>
                  <w:rStyle w:val="Hyperlink"/>
                  <w:bCs/>
                  <w:color w:val="auto"/>
                  <w:u w:val="none"/>
                </w:rPr>
                <w:t>Лъчезар Симеонов</w:t>
              </w:r>
            </w:hyperlink>
          </w:p>
          <w:p w:rsidR="00F11CFE" w:rsidRPr="00612FF5" w:rsidRDefault="00F11CFE" w:rsidP="00735444">
            <w:pPr>
              <w:rPr>
                <w:bCs/>
              </w:rPr>
            </w:pPr>
            <w:r w:rsidRPr="00612FF5">
              <w:rPr>
                <w:bCs/>
              </w:rPr>
              <w:t>Съвременна физика - учебник по физика и астрономия за 12. клас, ПП, модул 5</w:t>
            </w:r>
            <w:r>
              <w:rPr>
                <w:bCs/>
              </w:rPr>
              <w:t xml:space="preserve"> – изд. Клет,</w:t>
            </w:r>
            <w:r w:rsidRPr="00612FF5">
              <w:rPr>
                <w:bCs/>
              </w:rPr>
              <w:t xml:space="preserve"> </w:t>
            </w:r>
          </w:p>
          <w:p w:rsidR="00F11CFE" w:rsidRPr="00612FF5" w:rsidRDefault="00F11CFE" w:rsidP="00735444">
            <w:pPr>
              <w:rPr>
                <w:bCs/>
              </w:rPr>
            </w:pPr>
            <w:r w:rsidRPr="00612FF5">
              <w:rPr>
                <w:bCs/>
              </w:rPr>
              <w:t>Иван Петков, Ева Божурова</w:t>
            </w:r>
          </w:p>
          <w:p w:rsidR="00F11CFE" w:rsidRPr="00E6434D" w:rsidRDefault="00F11CFE" w:rsidP="00735444"/>
        </w:tc>
      </w:tr>
    </w:tbl>
    <w:p w:rsidR="00F11CFE" w:rsidRDefault="00F11CFE" w:rsidP="007F72C1">
      <w:pPr>
        <w:jc w:val="center"/>
        <w:rPr>
          <w:lang w:val="en-US"/>
        </w:rPr>
      </w:pPr>
    </w:p>
    <w:p w:rsidR="00F11CFE" w:rsidRDefault="00F11CFE" w:rsidP="007F72C1">
      <w:pPr>
        <w:jc w:val="center"/>
        <w:rPr>
          <w:lang w:val="en-US"/>
        </w:rPr>
      </w:pPr>
    </w:p>
    <w:p w:rsidR="00F11CFE" w:rsidRDefault="00F11CFE" w:rsidP="007F72C1">
      <w:pPr>
        <w:jc w:val="center"/>
        <w:rPr>
          <w:lang w:val="en-US"/>
        </w:rPr>
      </w:pPr>
    </w:p>
    <w:p w:rsidR="00F11CFE" w:rsidRDefault="00F11CFE" w:rsidP="001C7CF0">
      <w:pPr>
        <w:jc w:val="center"/>
      </w:pPr>
    </w:p>
    <w:p w:rsidR="00F11CFE" w:rsidRDefault="00F11CFE" w:rsidP="001C7CF0">
      <w:pPr>
        <w:jc w:val="center"/>
      </w:pPr>
    </w:p>
    <w:p w:rsidR="00F11CFE" w:rsidRPr="001C7CF0" w:rsidRDefault="00F11CFE" w:rsidP="007F72C1">
      <w:pPr>
        <w:jc w:val="center"/>
        <w:rPr>
          <w:b/>
          <w:sz w:val="48"/>
          <w:szCs w:val="48"/>
          <w:lang w:val="ru-RU"/>
        </w:rPr>
      </w:pPr>
      <w:r>
        <w:rPr>
          <w:b/>
          <w:sz w:val="48"/>
          <w:szCs w:val="48"/>
        </w:rPr>
        <w:t>12 е</w:t>
      </w:r>
      <w:r w:rsidRPr="00E6434D">
        <w:rPr>
          <w:b/>
          <w:sz w:val="48"/>
          <w:szCs w:val="48"/>
        </w:rPr>
        <w:t xml:space="preserve"> - кл. р-л </w:t>
      </w:r>
      <w:r>
        <w:rPr>
          <w:b/>
          <w:sz w:val="48"/>
          <w:szCs w:val="48"/>
        </w:rPr>
        <w:t>Светла Христова</w:t>
      </w:r>
    </w:p>
    <w:tbl>
      <w:tblPr>
        <w:tblpPr w:leftFromText="141" w:rightFromText="141" w:vertAnchor="text" w:horzAnchor="margin" w:tblpX="-252" w:tblpY="258"/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44"/>
        <w:gridCol w:w="1746"/>
        <w:gridCol w:w="3641"/>
        <w:gridCol w:w="3379"/>
      </w:tblGrid>
      <w:tr w:rsidR="00F11CFE" w:rsidRPr="00E6434D" w:rsidTr="00735444">
        <w:tc>
          <w:tcPr>
            <w:tcW w:w="1144" w:type="dxa"/>
          </w:tcPr>
          <w:p w:rsidR="00F11CFE" w:rsidRPr="00E6434D" w:rsidRDefault="00F11CFE" w:rsidP="00735444">
            <w:pPr>
              <w:rPr>
                <w:b/>
              </w:rPr>
            </w:pPr>
            <w:r w:rsidRPr="00E6434D">
              <w:rPr>
                <w:b/>
              </w:rPr>
              <w:t>Вид часове</w:t>
            </w:r>
          </w:p>
        </w:tc>
        <w:tc>
          <w:tcPr>
            <w:tcW w:w="1746" w:type="dxa"/>
          </w:tcPr>
          <w:p w:rsidR="00F11CFE" w:rsidRPr="00E6434D" w:rsidRDefault="00F11CFE" w:rsidP="00735444">
            <w:pPr>
              <w:rPr>
                <w:b/>
              </w:rPr>
            </w:pPr>
            <w:r w:rsidRPr="00E6434D">
              <w:rPr>
                <w:b/>
              </w:rPr>
              <w:t>Учебен предмет</w:t>
            </w:r>
          </w:p>
        </w:tc>
        <w:tc>
          <w:tcPr>
            <w:tcW w:w="3641" w:type="dxa"/>
          </w:tcPr>
          <w:p w:rsidR="00F11CFE" w:rsidRPr="00E6434D" w:rsidRDefault="00F11CFE" w:rsidP="00735444">
            <w:pPr>
              <w:rPr>
                <w:b/>
              </w:rPr>
            </w:pPr>
            <w:r w:rsidRPr="00E6434D">
              <w:rPr>
                <w:b/>
              </w:rPr>
              <w:t>Преподавател</w:t>
            </w:r>
          </w:p>
        </w:tc>
        <w:tc>
          <w:tcPr>
            <w:tcW w:w="3379" w:type="dxa"/>
          </w:tcPr>
          <w:p w:rsidR="00F11CFE" w:rsidRPr="00E6434D" w:rsidRDefault="00F11CFE" w:rsidP="00735444">
            <w:pPr>
              <w:rPr>
                <w:b/>
              </w:rPr>
            </w:pPr>
            <w:r>
              <w:rPr>
                <w:b/>
              </w:rPr>
              <w:t>Учебници /автори, издателство/</w:t>
            </w:r>
          </w:p>
        </w:tc>
      </w:tr>
      <w:tr w:rsidR="00F11CFE" w:rsidRPr="00E6434D" w:rsidTr="00735444">
        <w:tc>
          <w:tcPr>
            <w:tcW w:w="1144" w:type="dxa"/>
          </w:tcPr>
          <w:p w:rsidR="00F11CFE" w:rsidRPr="00E6434D" w:rsidRDefault="00F11CFE" w:rsidP="00735444">
            <w:pPr>
              <w:rPr>
                <w:b/>
              </w:rPr>
            </w:pPr>
            <w:r>
              <w:rPr>
                <w:b/>
              </w:rPr>
              <w:t>ЗУЧ</w:t>
            </w:r>
          </w:p>
        </w:tc>
        <w:tc>
          <w:tcPr>
            <w:tcW w:w="1746" w:type="dxa"/>
          </w:tcPr>
          <w:p w:rsidR="00F11CFE" w:rsidRPr="00E6434D" w:rsidRDefault="00F11CFE" w:rsidP="00735444">
            <w:r w:rsidRPr="00E6434D">
              <w:t>БЕЛ</w:t>
            </w:r>
          </w:p>
        </w:tc>
        <w:tc>
          <w:tcPr>
            <w:tcW w:w="3641" w:type="dxa"/>
          </w:tcPr>
          <w:p w:rsidR="00F11CFE" w:rsidRPr="00E6434D" w:rsidRDefault="00F11CFE" w:rsidP="00735444">
            <w:r>
              <w:t>Даниела Миладинова</w:t>
            </w:r>
          </w:p>
        </w:tc>
        <w:tc>
          <w:tcPr>
            <w:tcW w:w="3379" w:type="dxa"/>
          </w:tcPr>
          <w:p w:rsidR="00F11CFE" w:rsidRDefault="00F11CFE" w:rsidP="00735444">
            <w:r>
              <w:t>Просвета – Литература за 1</w:t>
            </w:r>
            <w:r w:rsidRPr="006159B1">
              <w:t xml:space="preserve">2 </w:t>
            </w:r>
            <w:r>
              <w:t xml:space="preserve">кл., Български език за 12 кл. на Весела Михайлова </w:t>
            </w:r>
          </w:p>
        </w:tc>
      </w:tr>
      <w:tr w:rsidR="00F11CFE" w:rsidRPr="00E6434D" w:rsidTr="00735444">
        <w:tc>
          <w:tcPr>
            <w:tcW w:w="1144" w:type="dxa"/>
          </w:tcPr>
          <w:p w:rsidR="00F11CFE" w:rsidRDefault="00F11CFE" w:rsidP="00735444">
            <w:r w:rsidRPr="00A84C75">
              <w:rPr>
                <w:b/>
              </w:rPr>
              <w:t>ЗУЧ</w:t>
            </w:r>
          </w:p>
        </w:tc>
        <w:tc>
          <w:tcPr>
            <w:tcW w:w="1746" w:type="dxa"/>
          </w:tcPr>
          <w:p w:rsidR="00F11CFE" w:rsidRPr="00E6434D" w:rsidRDefault="00F11CFE" w:rsidP="00735444">
            <w:r>
              <w:t>Ар</w:t>
            </w:r>
            <w:r w:rsidRPr="00E6434D">
              <w:t>Е</w:t>
            </w:r>
          </w:p>
        </w:tc>
        <w:tc>
          <w:tcPr>
            <w:tcW w:w="3641" w:type="dxa"/>
          </w:tcPr>
          <w:p w:rsidR="00F11CFE" w:rsidRPr="00E6434D" w:rsidRDefault="00F11CFE" w:rsidP="00735444">
            <w:r>
              <w:t>Салех Брик</w:t>
            </w:r>
          </w:p>
        </w:tc>
        <w:tc>
          <w:tcPr>
            <w:tcW w:w="3379" w:type="dxa"/>
          </w:tcPr>
          <w:p w:rsidR="00F11CFE" w:rsidRPr="00761DC9" w:rsidRDefault="00F11CFE" w:rsidP="00735444">
            <w:r>
              <w:t>Авторски материали</w:t>
            </w:r>
          </w:p>
        </w:tc>
      </w:tr>
      <w:tr w:rsidR="00F11CFE" w:rsidRPr="00E6434D" w:rsidTr="00735444">
        <w:tc>
          <w:tcPr>
            <w:tcW w:w="1144" w:type="dxa"/>
          </w:tcPr>
          <w:p w:rsidR="00F11CFE" w:rsidRDefault="00F11CFE" w:rsidP="00735444">
            <w:r w:rsidRPr="00A84C75">
              <w:rPr>
                <w:b/>
              </w:rPr>
              <w:t>ЗУЧ</w:t>
            </w:r>
          </w:p>
        </w:tc>
        <w:tc>
          <w:tcPr>
            <w:tcW w:w="1746" w:type="dxa"/>
          </w:tcPr>
          <w:p w:rsidR="00F11CFE" w:rsidRPr="00E6434D" w:rsidRDefault="00F11CFE" w:rsidP="00735444">
            <w:r>
              <w:t>А</w:t>
            </w:r>
            <w:r w:rsidRPr="00E6434D">
              <w:t>Е</w:t>
            </w:r>
          </w:p>
        </w:tc>
        <w:tc>
          <w:tcPr>
            <w:tcW w:w="3641" w:type="dxa"/>
          </w:tcPr>
          <w:p w:rsidR="00F11CFE" w:rsidRPr="00E6434D" w:rsidRDefault="00F11CFE" w:rsidP="00735444">
            <w:r>
              <w:t>Дарина Пенева</w:t>
            </w:r>
          </w:p>
        </w:tc>
        <w:tc>
          <w:tcPr>
            <w:tcW w:w="3379" w:type="dxa"/>
          </w:tcPr>
          <w:p w:rsidR="00F11CFE" w:rsidRPr="00A82786" w:rsidRDefault="00F11CFE" w:rsidP="00735444">
            <w:r>
              <w:t>Продължава учебника от миналата година</w:t>
            </w:r>
          </w:p>
        </w:tc>
      </w:tr>
      <w:tr w:rsidR="00F11CFE" w:rsidRPr="00E6434D" w:rsidTr="00735444">
        <w:tc>
          <w:tcPr>
            <w:tcW w:w="1144" w:type="dxa"/>
          </w:tcPr>
          <w:p w:rsidR="00F11CFE" w:rsidRDefault="00F11CFE" w:rsidP="00735444">
            <w:r w:rsidRPr="00A84C75">
              <w:rPr>
                <w:b/>
              </w:rPr>
              <w:t>ЗУЧ</w:t>
            </w:r>
          </w:p>
        </w:tc>
        <w:tc>
          <w:tcPr>
            <w:tcW w:w="1746" w:type="dxa"/>
          </w:tcPr>
          <w:p w:rsidR="00F11CFE" w:rsidRPr="00E6434D" w:rsidRDefault="00F11CFE" w:rsidP="00735444">
            <w:r w:rsidRPr="00E6434D">
              <w:t>Математика</w:t>
            </w:r>
          </w:p>
        </w:tc>
        <w:tc>
          <w:tcPr>
            <w:tcW w:w="3641" w:type="dxa"/>
          </w:tcPr>
          <w:p w:rsidR="00F11CFE" w:rsidRPr="00E6434D" w:rsidRDefault="00F11CFE" w:rsidP="00735444">
            <w:r>
              <w:t>Евгения Александрова</w:t>
            </w:r>
          </w:p>
        </w:tc>
        <w:tc>
          <w:tcPr>
            <w:tcW w:w="3379" w:type="dxa"/>
          </w:tcPr>
          <w:p w:rsidR="00F11CFE" w:rsidRDefault="00F11CFE" w:rsidP="00735444">
            <w:r>
              <w:rPr>
                <w:rStyle w:val="tojvnm2t"/>
              </w:rPr>
              <w:t>изд. Архимед, автори Райна Алашка, Мая Алашка и Пламен Паскалев</w:t>
            </w:r>
          </w:p>
        </w:tc>
      </w:tr>
      <w:tr w:rsidR="00F11CFE" w:rsidRPr="00E6434D" w:rsidTr="00735444">
        <w:tc>
          <w:tcPr>
            <w:tcW w:w="1144" w:type="dxa"/>
          </w:tcPr>
          <w:p w:rsidR="00F11CFE" w:rsidRDefault="00F11CFE" w:rsidP="00735444">
            <w:r w:rsidRPr="00A84C75">
              <w:rPr>
                <w:b/>
              </w:rPr>
              <w:t>ЗУЧ</w:t>
            </w:r>
          </w:p>
        </w:tc>
        <w:tc>
          <w:tcPr>
            <w:tcW w:w="1746" w:type="dxa"/>
          </w:tcPr>
          <w:p w:rsidR="00F11CFE" w:rsidRPr="00E6434D" w:rsidRDefault="00F11CFE" w:rsidP="00735444">
            <w:r>
              <w:t>Гражданско образование</w:t>
            </w:r>
          </w:p>
        </w:tc>
        <w:tc>
          <w:tcPr>
            <w:tcW w:w="3641" w:type="dxa"/>
          </w:tcPr>
          <w:p w:rsidR="00F11CFE" w:rsidRPr="001A43EE" w:rsidRDefault="00F11CFE" w:rsidP="00735444">
            <w:r>
              <w:t>Петя Пенева</w:t>
            </w:r>
          </w:p>
        </w:tc>
        <w:tc>
          <w:tcPr>
            <w:tcW w:w="3379" w:type="dxa"/>
          </w:tcPr>
          <w:p w:rsidR="00F11CFE" w:rsidRPr="002135E3" w:rsidRDefault="00F11CFE" w:rsidP="00735444">
            <w:r>
              <w:t>Просвета, Гражданско образование за 12.клас</w:t>
            </w:r>
          </w:p>
        </w:tc>
      </w:tr>
      <w:tr w:rsidR="00F11CFE" w:rsidRPr="00E6434D" w:rsidTr="00735444">
        <w:tc>
          <w:tcPr>
            <w:tcW w:w="1144" w:type="dxa"/>
          </w:tcPr>
          <w:p w:rsidR="00F11CFE" w:rsidRDefault="00F11CFE" w:rsidP="00735444">
            <w:r w:rsidRPr="00A84C75">
              <w:rPr>
                <w:b/>
              </w:rPr>
              <w:t>ЗУЧ</w:t>
            </w:r>
          </w:p>
        </w:tc>
        <w:tc>
          <w:tcPr>
            <w:tcW w:w="1746" w:type="dxa"/>
          </w:tcPr>
          <w:p w:rsidR="00F11CFE" w:rsidRPr="00E6434D" w:rsidRDefault="00F11CFE" w:rsidP="00735444">
            <w:r w:rsidRPr="00E6434D">
              <w:t>ФВС</w:t>
            </w:r>
          </w:p>
        </w:tc>
        <w:tc>
          <w:tcPr>
            <w:tcW w:w="3641" w:type="dxa"/>
          </w:tcPr>
          <w:p w:rsidR="00F11CFE" w:rsidRPr="00E6434D" w:rsidRDefault="00F11CFE" w:rsidP="00735444">
            <w:r>
              <w:t>Петър Исаев</w:t>
            </w:r>
          </w:p>
        </w:tc>
        <w:tc>
          <w:tcPr>
            <w:tcW w:w="3379" w:type="dxa"/>
          </w:tcPr>
          <w:p w:rsidR="00F11CFE" w:rsidRDefault="00F11CFE" w:rsidP="00735444">
            <w:r>
              <w:t>-</w:t>
            </w:r>
          </w:p>
        </w:tc>
      </w:tr>
      <w:tr w:rsidR="00F11CFE" w:rsidRPr="00E6434D" w:rsidTr="00735444">
        <w:tc>
          <w:tcPr>
            <w:tcW w:w="9910" w:type="dxa"/>
            <w:gridSpan w:val="4"/>
          </w:tcPr>
          <w:p w:rsidR="00F11CFE" w:rsidRPr="00A42AF3" w:rsidRDefault="00F11CFE" w:rsidP="00735444">
            <w:pPr>
              <w:jc w:val="center"/>
              <w:rPr>
                <w:b/>
              </w:rPr>
            </w:pPr>
            <w:r w:rsidRPr="00A42AF3">
              <w:rPr>
                <w:b/>
              </w:rPr>
              <w:t>Профилирана подготовка</w:t>
            </w:r>
          </w:p>
        </w:tc>
      </w:tr>
      <w:tr w:rsidR="00F11CFE" w:rsidRPr="00E6434D" w:rsidTr="00735444">
        <w:tc>
          <w:tcPr>
            <w:tcW w:w="1144" w:type="dxa"/>
          </w:tcPr>
          <w:p w:rsidR="00F11CFE" w:rsidRPr="00E6434D" w:rsidRDefault="00F11CFE" w:rsidP="00735444">
            <w:pPr>
              <w:rPr>
                <w:b/>
              </w:rPr>
            </w:pPr>
            <w:r>
              <w:rPr>
                <w:b/>
              </w:rPr>
              <w:t>ИУЧ</w:t>
            </w:r>
          </w:p>
        </w:tc>
        <w:tc>
          <w:tcPr>
            <w:tcW w:w="1746" w:type="dxa"/>
          </w:tcPr>
          <w:p w:rsidR="00F11CFE" w:rsidRPr="00E6434D" w:rsidRDefault="00F11CFE" w:rsidP="00735444">
            <w:r>
              <w:t>Ар</w:t>
            </w:r>
            <w:r w:rsidRPr="00E6434D">
              <w:t>Е</w:t>
            </w:r>
          </w:p>
        </w:tc>
        <w:tc>
          <w:tcPr>
            <w:tcW w:w="3641" w:type="dxa"/>
          </w:tcPr>
          <w:p w:rsidR="00F11CFE" w:rsidRPr="00761DC9" w:rsidRDefault="00F11CFE" w:rsidP="00735444">
            <w:r>
              <w:t>Салех Брик</w:t>
            </w:r>
          </w:p>
        </w:tc>
        <w:tc>
          <w:tcPr>
            <w:tcW w:w="3379" w:type="dxa"/>
          </w:tcPr>
          <w:p w:rsidR="00F11CFE" w:rsidRPr="00761DC9" w:rsidRDefault="00F11CFE" w:rsidP="00735444">
            <w:r>
              <w:t>Авторски материали</w:t>
            </w:r>
          </w:p>
        </w:tc>
      </w:tr>
      <w:tr w:rsidR="00F11CFE" w:rsidRPr="00E6434D" w:rsidTr="00735444">
        <w:tc>
          <w:tcPr>
            <w:tcW w:w="1144" w:type="dxa"/>
          </w:tcPr>
          <w:p w:rsidR="00F11CFE" w:rsidRDefault="00F11CFE" w:rsidP="00735444">
            <w:r w:rsidRPr="00356AA2">
              <w:rPr>
                <w:b/>
              </w:rPr>
              <w:t>ИУЧ</w:t>
            </w:r>
          </w:p>
        </w:tc>
        <w:tc>
          <w:tcPr>
            <w:tcW w:w="1746" w:type="dxa"/>
          </w:tcPr>
          <w:p w:rsidR="00F11CFE" w:rsidRPr="00E6434D" w:rsidRDefault="00F11CFE" w:rsidP="00735444">
            <w:r>
              <w:t>А</w:t>
            </w:r>
            <w:r w:rsidRPr="00E6434D">
              <w:t>Е</w:t>
            </w:r>
          </w:p>
        </w:tc>
        <w:tc>
          <w:tcPr>
            <w:tcW w:w="3641" w:type="dxa"/>
          </w:tcPr>
          <w:p w:rsidR="00F11CFE" w:rsidRPr="00E6434D" w:rsidRDefault="00F11CFE" w:rsidP="00735444">
            <w:r>
              <w:t>Дарина Пенева</w:t>
            </w:r>
          </w:p>
        </w:tc>
        <w:tc>
          <w:tcPr>
            <w:tcW w:w="3379" w:type="dxa"/>
          </w:tcPr>
          <w:p w:rsidR="00F11CFE" w:rsidRPr="004A07B4" w:rsidRDefault="00F11CFE" w:rsidP="00735444">
            <w:r>
              <w:t>Продължава учебника от миналата година</w:t>
            </w:r>
          </w:p>
        </w:tc>
      </w:tr>
      <w:tr w:rsidR="00F11CFE" w:rsidRPr="00E6434D" w:rsidTr="00735444">
        <w:tc>
          <w:tcPr>
            <w:tcW w:w="1144" w:type="dxa"/>
          </w:tcPr>
          <w:p w:rsidR="00F11CFE" w:rsidRDefault="00F11CFE" w:rsidP="00735444">
            <w:r w:rsidRPr="00356AA2">
              <w:rPr>
                <w:b/>
              </w:rPr>
              <w:t>ИУЧ</w:t>
            </w:r>
          </w:p>
        </w:tc>
        <w:tc>
          <w:tcPr>
            <w:tcW w:w="1746" w:type="dxa"/>
          </w:tcPr>
          <w:p w:rsidR="00F11CFE" w:rsidRPr="00ED477A" w:rsidRDefault="00F11CFE" w:rsidP="00735444">
            <w:r>
              <w:t>БЕЛ</w:t>
            </w:r>
          </w:p>
        </w:tc>
        <w:tc>
          <w:tcPr>
            <w:tcW w:w="3641" w:type="dxa"/>
          </w:tcPr>
          <w:p w:rsidR="00F11CFE" w:rsidRPr="00E6434D" w:rsidRDefault="00F11CFE" w:rsidP="00735444">
            <w:r>
              <w:t>Даниела Ангелова</w:t>
            </w:r>
          </w:p>
        </w:tc>
        <w:tc>
          <w:tcPr>
            <w:tcW w:w="3379" w:type="dxa"/>
          </w:tcPr>
          <w:p w:rsidR="00F11CFE" w:rsidRDefault="00F11CFE" w:rsidP="00735444">
            <w:r w:rsidRPr="00B80329">
              <w:rPr>
                <w:b/>
              </w:rPr>
              <w:t>Просвета,</w:t>
            </w:r>
            <w:r>
              <w:t xml:space="preserve"> Бълг език 11-12 клас, Модул 1 – Езикът и обществото, Красимира Алексова и колектив </w:t>
            </w:r>
          </w:p>
          <w:p w:rsidR="00F11CFE" w:rsidRDefault="00F11CFE" w:rsidP="00735444">
            <w:r w:rsidRPr="00B80329">
              <w:rPr>
                <w:b/>
              </w:rPr>
              <w:t>Просвета,</w:t>
            </w:r>
            <w:r>
              <w:t xml:space="preserve"> Литература 11-12 клас, Модул 3 Диалогични прочити</w:t>
            </w:r>
          </w:p>
          <w:p w:rsidR="00F11CFE" w:rsidRDefault="00F11CFE" w:rsidP="00735444">
            <w:r w:rsidRPr="00B80329">
              <w:rPr>
                <w:b/>
              </w:rPr>
              <w:t>Клет,</w:t>
            </w:r>
            <w:r>
              <w:t xml:space="preserve"> Литература 11-12 клас, модул Критически прочити, Бойко Пенчев и колектив</w:t>
            </w:r>
          </w:p>
          <w:p w:rsidR="00F11CFE" w:rsidRDefault="00F11CFE" w:rsidP="00735444">
            <w:r w:rsidRPr="00B80329">
              <w:rPr>
                <w:b/>
              </w:rPr>
              <w:t>Клет,</w:t>
            </w:r>
            <w:r>
              <w:t xml:space="preserve"> Бълг език 11-12 клас, Модул езикови употреби, Ангел Петров и колектив</w:t>
            </w:r>
          </w:p>
          <w:p w:rsidR="00F11CFE" w:rsidRPr="00684B9B" w:rsidRDefault="00F11CFE" w:rsidP="00735444">
            <w:pPr>
              <w:rPr>
                <w:b/>
              </w:rPr>
            </w:pPr>
            <w:r w:rsidRPr="00684B9B">
              <w:rPr>
                <w:b/>
              </w:rPr>
              <w:t>(от 11кл. – валидни за 2 години)</w:t>
            </w:r>
          </w:p>
        </w:tc>
      </w:tr>
      <w:tr w:rsidR="00F11CFE" w:rsidRPr="00E6434D" w:rsidTr="00735444">
        <w:tc>
          <w:tcPr>
            <w:tcW w:w="1144" w:type="dxa"/>
          </w:tcPr>
          <w:p w:rsidR="00F11CFE" w:rsidRDefault="00F11CFE" w:rsidP="00735444">
            <w:r w:rsidRPr="00356AA2">
              <w:rPr>
                <w:b/>
              </w:rPr>
              <w:t>ИУЧ</w:t>
            </w:r>
          </w:p>
        </w:tc>
        <w:tc>
          <w:tcPr>
            <w:tcW w:w="1746" w:type="dxa"/>
          </w:tcPr>
          <w:p w:rsidR="00F11CFE" w:rsidRDefault="00F11CFE" w:rsidP="00735444">
            <w:r>
              <w:t>История</w:t>
            </w:r>
          </w:p>
        </w:tc>
        <w:tc>
          <w:tcPr>
            <w:tcW w:w="3641" w:type="dxa"/>
          </w:tcPr>
          <w:p w:rsidR="00F11CFE" w:rsidRDefault="00F11CFE" w:rsidP="00735444">
            <w:r>
              <w:t>Ивайло Недков/Кристина Синигерова</w:t>
            </w:r>
          </w:p>
        </w:tc>
        <w:tc>
          <w:tcPr>
            <w:tcW w:w="3379" w:type="dxa"/>
          </w:tcPr>
          <w:p w:rsidR="00F11CFE" w:rsidRPr="00E6434D" w:rsidRDefault="00F11CFE" w:rsidP="00735444">
            <w:r>
              <w:rPr>
                <w:rStyle w:val="tojvnm2t"/>
              </w:rPr>
              <w:t>Просвета за ПП</w:t>
            </w:r>
            <w:r>
              <w:rPr>
                <w:rStyle w:val="oi732d6d"/>
              </w:rPr>
              <w:t xml:space="preserve"> (всички са в 1 учебник)</w:t>
            </w:r>
          </w:p>
        </w:tc>
      </w:tr>
      <w:tr w:rsidR="00F11CFE" w:rsidRPr="00E6434D" w:rsidTr="00735444">
        <w:tc>
          <w:tcPr>
            <w:tcW w:w="1144" w:type="dxa"/>
          </w:tcPr>
          <w:p w:rsidR="00F11CFE" w:rsidRDefault="00F11CFE" w:rsidP="00735444">
            <w:r w:rsidRPr="00356AA2">
              <w:rPr>
                <w:b/>
              </w:rPr>
              <w:t>ИУЧ</w:t>
            </w:r>
          </w:p>
        </w:tc>
        <w:tc>
          <w:tcPr>
            <w:tcW w:w="1746" w:type="dxa"/>
          </w:tcPr>
          <w:p w:rsidR="00F11CFE" w:rsidRPr="00ED477A" w:rsidRDefault="00F11CFE" w:rsidP="00735444">
            <w:r>
              <w:t>Философия</w:t>
            </w:r>
          </w:p>
        </w:tc>
        <w:tc>
          <w:tcPr>
            <w:tcW w:w="3641" w:type="dxa"/>
          </w:tcPr>
          <w:p w:rsidR="00F11CFE" w:rsidRPr="00E6434D" w:rsidRDefault="00F11CFE" w:rsidP="00735444">
            <w:r>
              <w:t>Лилия Желязкова/Петя Пенева</w:t>
            </w:r>
          </w:p>
        </w:tc>
        <w:tc>
          <w:tcPr>
            <w:tcW w:w="3379" w:type="dxa"/>
          </w:tcPr>
          <w:p w:rsidR="00F11CFE" w:rsidRDefault="00F11CFE" w:rsidP="00735444">
            <w:r>
              <w:rPr>
                <w:rStyle w:val="oi732d6d"/>
              </w:rPr>
              <w:t>Модули 2,5,6 на изд."Клет"</w:t>
            </w:r>
          </w:p>
        </w:tc>
      </w:tr>
      <w:tr w:rsidR="00F11CFE" w:rsidRPr="00E6434D" w:rsidTr="00735444">
        <w:tc>
          <w:tcPr>
            <w:tcW w:w="1144" w:type="dxa"/>
          </w:tcPr>
          <w:p w:rsidR="00F11CFE" w:rsidRDefault="00F11CFE" w:rsidP="00735444">
            <w:r w:rsidRPr="00356AA2">
              <w:rPr>
                <w:b/>
              </w:rPr>
              <w:t>ИУЧ</w:t>
            </w:r>
          </w:p>
        </w:tc>
        <w:tc>
          <w:tcPr>
            <w:tcW w:w="1746" w:type="dxa"/>
          </w:tcPr>
          <w:p w:rsidR="00F11CFE" w:rsidRDefault="00F11CFE" w:rsidP="00735444">
            <w:r>
              <w:t>География</w:t>
            </w:r>
          </w:p>
        </w:tc>
        <w:tc>
          <w:tcPr>
            <w:tcW w:w="3641" w:type="dxa"/>
          </w:tcPr>
          <w:p w:rsidR="00F11CFE" w:rsidRDefault="00F11CFE" w:rsidP="00735444">
            <w:r>
              <w:t>Божидара Дюлгерска</w:t>
            </w:r>
          </w:p>
        </w:tc>
        <w:tc>
          <w:tcPr>
            <w:tcW w:w="3379" w:type="dxa"/>
          </w:tcPr>
          <w:p w:rsidR="00F11CFE" w:rsidRPr="000F1317" w:rsidRDefault="00F11CFE" w:rsidP="00735444">
            <w:pPr>
              <w:rPr>
                <w:color w:val="0000FF"/>
              </w:rPr>
            </w:pPr>
            <w:r>
              <w:rPr>
                <w:rStyle w:val="oi732d6d"/>
              </w:rPr>
              <w:t>Клет – География и икономика за 12клас, модули 5 и 6</w:t>
            </w:r>
          </w:p>
        </w:tc>
      </w:tr>
      <w:tr w:rsidR="00F11CFE" w:rsidRPr="00E6434D" w:rsidTr="00735444">
        <w:tc>
          <w:tcPr>
            <w:tcW w:w="1144" w:type="dxa"/>
          </w:tcPr>
          <w:p w:rsidR="00F11CFE" w:rsidRDefault="00F11CFE" w:rsidP="00735444">
            <w:r w:rsidRPr="00356AA2">
              <w:rPr>
                <w:b/>
              </w:rPr>
              <w:t>ИУЧ</w:t>
            </w:r>
          </w:p>
        </w:tc>
        <w:tc>
          <w:tcPr>
            <w:tcW w:w="1746" w:type="dxa"/>
          </w:tcPr>
          <w:p w:rsidR="00F11CFE" w:rsidRDefault="00F11CFE" w:rsidP="00735444">
            <w:r>
              <w:t>Химия</w:t>
            </w:r>
          </w:p>
        </w:tc>
        <w:tc>
          <w:tcPr>
            <w:tcW w:w="3641" w:type="dxa"/>
          </w:tcPr>
          <w:p w:rsidR="00F11CFE" w:rsidRDefault="00F11CFE" w:rsidP="00735444">
            <w:r>
              <w:t>Радка Милушева/Светла Радева</w:t>
            </w:r>
          </w:p>
        </w:tc>
        <w:tc>
          <w:tcPr>
            <w:tcW w:w="3379" w:type="dxa"/>
          </w:tcPr>
          <w:p w:rsidR="00F11CFE" w:rsidRDefault="00F11CFE" w:rsidP="00735444">
            <w:pPr>
              <w:rPr>
                <w:rStyle w:val="tojvnm2t"/>
              </w:rPr>
            </w:pPr>
            <w:r>
              <w:rPr>
                <w:rStyle w:val="tojvnm2t"/>
              </w:rPr>
              <w:t>Химия и опазване на околната среда за 12. клас - профилирана подготовка. Модул 3: Химия на органичните вещества Издателство: Клет Авторски колектив: Мона Станчева, Златина Петева, Маргарита Димитрова, Галя Шуманова, Татяна Гюзелева</w:t>
            </w:r>
          </w:p>
          <w:p w:rsidR="00F11CFE" w:rsidRDefault="00F11CFE" w:rsidP="00735444">
            <w:pPr>
              <w:rPr>
                <w:rStyle w:val="tojvnm2t"/>
              </w:rPr>
            </w:pPr>
            <w:r>
              <w:rPr>
                <w:rStyle w:val="tojvnm2t"/>
              </w:rPr>
              <w:t>Издателство: Клет, модул 4: "Методи за контрол и анализ на веществата"</w:t>
            </w:r>
          </w:p>
          <w:p w:rsidR="00F11CFE" w:rsidRPr="00E6434D" w:rsidRDefault="00F11CFE" w:rsidP="00735444">
            <w:r>
              <w:rPr>
                <w:rStyle w:val="tojvnm2t"/>
              </w:rPr>
              <w:t>Авторски колектив: Ваня Масларска, Георги Велинов, Александър Златков, Галя Шуманова, Татяна Гюзелева-Костова</w:t>
            </w:r>
          </w:p>
        </w:tc>
      </w:tr>
      <w:tr w:rsidR="00F11CFE" w:rsidRPr="00E6434D" w:rsidTr="00735444">
        <w:tc>
          <w:tcPr>
            <w:tcW w:w="1144" w:type="dxa"/>
          </w:tcPr>
          <w:p w:rsidR="00F11CFE" w:rsidRDefault="00F11CFE" w:rsidP="00735444">
            <w:r w:rsidRPr="00356AA2">
              <w:rPr>
                <w:b/>
              </w:rPr>
              <w:t>ИУЧ</w:t>
            </w:r>
          </w:p>
        </w:tc>
        <w:tc>
          <w:tcPr>
            <w:tcW w:w="1746" w:type="dxa"/>
          </w:tcPr>
          <w:p w:rsidR="00F11CFE" w:rsidRDefault="00F11CFE" w:rsidP="00735444">
            <w:r>
              <w:t>Математика</w:t>
            </w:r>
          </w:p>
        </w:tc>
        <w:tc>
          <w:tcPr>
            <w:tcW w:w="3641" w:type="dxa"/>
          </w:tcPr>
          <w:p w:rsidR="00F11CFE" w:rsidRDefault="00F11CFE" w:rsidP="00735444">
            <w:r>
              <w:t>Евгения Александрова</w:t>
            </w:r>
          </w:p>
        </w:tc>
        <w:tc>
          <w:tcPr>
            <w:tcW w:w="3379" w:type="dxa"/>
          </w:tcPr>
          <w:p w:rsidR="00F11CFE" w:rsidRPr="002135E3" w:rsidRDefault="00F11CFE" w:rsidP="00735444">
            <w:r>
              <w:rPr>
                <w:rStyle w:val="tojvnm2t"/>
              </w:rPr>
              <w:t>на изд. Веди, автори Донка Гълъбова и Мая Сидерова (модулите са в един учебник)</w:t>
            </w:r>
          </w:p>
        </w:tc>
      </w:tr>
      <w:tr w:rsidR="00F11CFE" w:rsidRPr="00E6434D" w:rsidTr="00735444">
        <w:tc>
          <w:tcPr>
            <w:tcW w:w="1144" w:type="dxa"/>
          </w:tcPr>
          <w:p w:rsidR="00F11CFE" w:rsidRPr="002B4E24" w:rsidRDefault="00F11CFE" w:rsidP="00735444">
            <w:r w:rsidRPr="002B4E24">
              <w:rPr>
                <w:b/>
              </w:rPr>
              <w:t>ИУЧ</w:t>
            </w:r>
          </w:p>
        </w:tc>
        <w:tc>
          <w:tcPr>
            <w:tcW w:w="1746" w:type="dxa"/>
          </w:tcPr>
          <w:p w:rsidR="00F11CFE" w:rsidRPr="002B4E24" w:rsidRDefault="00F11CFE" w:rsidP="00735444">
            <w:r w:rsidRPr="002B4E24">
              <w:t>Биология</w:t>
            </w:r>
          </w:p>
        </w:tc>
        <w:tc>
          <w:tcPr>
            <w:tcW w:w="3641" w:type="dxa"/>
          </w:tcPr>
          <w:p w:rsidR="00F11CFE" w:rsidRPr="002B4E24" w:rsidRDefault="00F11CFE" w:rsidP="00735444">
            <w:r w:rsidRPr="002B4E24">
              <w:t>Тодорка Колева</w:t>
            </w:r>
          </w:p>
        </w:tc>
        <w:tc>
          <w:tcPr>
            <w:tcW w:w="3379" w:type="dxa"/>
          </w:tcPr>
          <w:p w:rsidR="00F11CFE" w:rsidRPr="002B4E24" w:rsidRDefault="00F11CFE" w:rsidP="00735444">
            <w:r w:rsidRPr="002B4E24">
              <w:t>Клет/ Булвест – 3 и 4 модул</w:t>
            </w:r>
          </w:p>
        </w:tc>
      </w:tr>
      <w:tr w:rsidR="00F11CFE" w:rsidRPr="00E6434D" w:rsidTr="00735444">
        <w:tc>
          <w:tcPr>
            <w:tcW w:w="1144" w:type="dxa"/>
          </w:tcPr>
          <w:p w:rsidR="00F11CFE" w:rsidRDefault="00F11CFE" w:rsidP="00735444">
            <w:r w:rsidRPr="00356AA2">
              <w:rPr>
                <w:b/>
              </w:rPr>
              <w:t>ИУЧ</w:t>
            </w:r>
          </w:p>
        </w:tc>
        <w:tc>
          <w:tcPr>
            <w:tcW w:w="1746" w:type="dxa"/>
          </w:tcPr>
          <w:p w:rsidR="00F11CFE" w:rsidRDefault="00F11CFE" w:rsidP="00735444">
            <w:r>
              <w:t>Физика</w:t>
            </w:r>
          </w:p>
        </w:tc>
        <w:tc>
          <w:tcPr>
            <w:tcW w:w="3641" w:type="dxa"/>
          </w:tcPr>
          <w:p w:rsidR="00F11CFE" w:rsidRDefault="00F11CFE" w:rsidP="00735444">
            <w:r>
              <w:t>Валентина Николова</w:t>
            </w:r>
          </w:p>
        </w:tc>
        <w:tc>
          <w:tcPr>
            <w:tcW w:w="3379" w:type="dxa"/>
          </w:tcPr>
          <w:p w:rsidR="00F11CFE" w:rsidRPr="00612FF5" w:rsidRDefault="00F11CFE" w:rsidP="00735444">
            <w:r w:rsidRPr="00612FF5">
              <w:rPr>
                <w:bCs/>
              </w:rPr>
              <w:t>Физика и астрономия за 12. клас - профилирана подготовка. Модул 4: Атоми, вълни и кванти</w:t>
            </w:r>
            <w:r>
              <w:rPr>
                <w:bCs/>
              </w:rPr>
              <w:t>, изд. Просвета</w:t>
            </w:r>
          </w:p>
          <w:p w:rsidR="00F11CFE" w:rsidRDefault="00F11CFE" w:rsidP="00735444">
            <w:hyperlink r:id="rId16" w:history="1">
              <w:r w:rsidRPr="00612FF5">
                <w:rPr>
                  <w:rStyle w:val="Hyperlink"/>
                  <w:bCs/>
                  <w:color w:val="auto"/>
                  <w:u w:val="none"/>
                </w:rPr>
                <w:t>Виктор Иванов</w:t>
              </w:r>
            </w:hyperlink>
            <w:r w:rsidRPr="00612FF5">
              <w:rPr>
                <w:bCs/>
              </w:rPr>
              <w:t xml:space="preserve">, </w:t>
            </w:r>
            <w:hyperlink r:id="rId17" w:history="1">
              <w:r w:rsidRPr="00612FF5">
                <w:rPr>
                  <w:rStyle w:val="Hyperlink"/>
                  <w:bCs/>
                  <w:color w:val="auto"/>
                  <w:u w:val="none"/>
                </w:rPr>
                <w:t>Венелин Кожухаров</w:t>
              </w:r>
            </w:hyperlink>
            <w:r w:rsidRPr="00612FF5">
              <w:rPr>
                <w:bCs/>
              </w:rPr>
              <w:t xml:space="preserve">, </w:t>
            </w:r>
            <w:hyperlink r:id="rId18" w:history="1">
              <w:r w:rsidRPr="00612FF5">
                <w:rPr>
                  <w:rStyle w:val="Hyperlink"/>
                  <w:bCs/>
                  <w:color w:val="auto"/>
                  <w:u w:val="none"/>
                </w:rPr>
                <w:t>Лъчезар Симеонов</w:t>
              </w:r>
            </w:hyperlink>
          </w:p>
          <w:p w:rsidR="00F11CFE" w:rsidRPr="00612FF5" w:rsidRDefault="00F11CFE" w:rsidP="00735444">
            <w:pPr>
              <w:rPr>
                <w:bCs/>
              </w:rPr>
            </w:pPr>
            <w:r w:rsidRPr="00612FF5">
              <w:rPr>
                <w:bCs/>
              </w:rPr>
              <w:t>Съвременна физика - учебник по физика и астрономия за 12. клас, ПП, модул 5</w:t>
            </w:r>
            <w:r>
              <w:rPr>
                <w:bCs/>
              </w:rPr>
              <w:t xml:space="preserve"> – изд. Клет,</w:t>
            </w:r>
            <w:r w:rsidRPr="00612FF5">
              <w:rPr>
                <w:bCs/>
              </w:rPr>
              <w:t xml:space="preserve"> </w:t>
            </w:r>
          </w:p>
          <w:p w:rsidR="00F11CFE" w:rsidRPr="00612FF5" w:rsidRDefault="00F11CFE" w:rsidP="00735444">
            <w:pPr>
              <w:rPr>
                <w:bCs/>
              </w:rPr>
            </w:pPr>
            <w:r w:rsidRPr="00612FF5">
              <w:rPr>
                <w:bCs/>
              </w:rPr>
              <w:t>Иван Петков, Ева Божурова</w:t>
            </w:r>
          </w:p>
          <w:p w:rsidR="00F11CFE" w:rsidRPr="00E6434D" w:rsidRDefault="00F11CFE" w:rsidP="00735444"/>
        </w:tc>
      </w:tr>
    </w:tbl>
    <w:p w:rsidR="00F11CFE" w:rsidRDefault="00F11CFE" w:rsidP="007F72C1">
      <w:pPr>
        <w:jc w:val="center"/>
        <w:rPr>
          <w:lang w:val="en-US"/>
        </w:rPr>
      </w:pPr>
    </w:p>
    <w:p w:rsidR="00F11CFE" w:rsidRDefault="00F11CFE" w:rsidP="007F72C1">
      <w:pPr>
        <w:jc w:val="center"/>
        <w:rPr>
          <w:lang w:val="en-US"/>
        </w:rPr>
      </w:pPr>
    </w:p>
    <w:p w:rsidR="00F11CFE" w:rsidRDefault="00F11CFE" w:rsidP="007F72C1">
      <w:pPr>
        <w:jc w:val="center"/>
        <w:rPr>
          <w:lang w:val="en-US"/>
        </w:rPr>
      </w:pPr>
    </w:p>
    <w:p w:rsidR="00F11CFE" w:rsidRDefault="00F11CFE" w:rsidP="001C7CF0">
      <w:pPr>
        <w:jc w:val="center"/>
      </w:pPr>
    </w:p>
    <w:p w:rsidR="00F11CFE" w:rsidRPr="001C7CF0" w:rsidRDefault="00F11CFE" w:rsidP="001C0C9B">
      <w:pPr>
        <w:jc w:val="center"/>
        <w:rPr>
          <w:b/>
          <w:sz w:val="48"/>
          <w:szCs w:val="48"/>
          <w:lang w:val="ru-RU"/>
        </w:rPr>
      </w:pPr>
      <w:r>
        <w:rPr>
          <w:b/>
          <w:sz w:val="48"/>
          <w:szCs w:val="48"/>
        </w:rPr>
        <w:t>12 ж</w:t>
      </w:r>
      <w:r w:rsidRPr="00E6434D">
        <w:rPr>
          <w:b/>
          <w:sz w:val="48"/>
          <w:szCs w:val="48"/>
        </w:rPr>
        <w:t xml:space="preserve"> - кл. р-л </w:t>
      </w:r>
      <w:r>
        <w:rPr>
          <w:b/>
          <w:sz w:val="48"/>
          <w:szCs w:val="48"/>
        </w:rPr>
        <w:t>Даниела Миладинова</w:t>
      </w:r>
    </w:p>
    <w:tbl>
      <w:tblPr>
        <w:tblpPr w:leftFromText="141" w:rightFromText="141" w:vertAnchor="text" w:horzAnchor="margin" w:tblpX="-252" w:tblpY="258"/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44"/>
        <w:gridCol w:w="1746"/>
        <w:gridCol w:w="3641"/>
        <w:gridCol w:w="3379"/>
      </w:tblGrid>
      <w:tr w:rsidR="00F11CFE" w:rsidRPr="00E6434D" w:rsidTr="00332778">
        <w:tc>
          <w:tcPr>
            <w:tcW w:w="1144" w:type="dxa"/>
          </w:tcPr>
          <w:p w:rsidR="00F11CFE" w:rsidRPr="00E6434D" w:rsidRDefault="00F11CFE" w:rsidP="00332778">
            <w:pPr>
              <w:rPr>
                <w:b/>
              </w:rPr>
            </w:pPr>
            <w:r w:rsidRPr="00E6434D">
              <w:rPr>
                <w:b/>
              </w:rPr>
              <w:t>Вид часове</w:t>
            </w:r>
          </w:p>
        </w:tc>
        <w:tc>
          <w:tcPr>
            <w:tcW w:w="1746" w:type="dxa"/>
          </w:tcPr>
          <w:p w:rsidR="00F11CFE" w:rsidRPr="00E6434D" w:rsidRDefault="00F11CFE" w:rsidP="00332778">
            <w:pPr>
              <w:rPr>
                <w:b/>
              </w:rPr>
            </w:pPr>
            <w:r w:rsidRPr="00E6434D">
              <w:rPr>
                <w:b/>
              </w:rPr>
              <w:t>Учебен предмет</w:t>
            </w:r>
          </w:p>
        </w:tc>
        <w:tc>
          <w:tcPr>
            <w:tcW w:w="3641" w:type="dxa"/>
          </w:tcPr>
          <w:p w:rsidR="00F11CFE" w:rsidRPr="00E6434D" w:rsidRDefault="00F11CFE" w:rsidP="00332778">
            <w:pPr>
              <w:rPr>
                <w:b/>
              </w:rPr>
            </w:pPr>
            <w:r w:rsidRPr="00E6434D">
              <w:rPr>
                <w:b/>
              </w:rPr>
              <w:t>Преподавател</w:t>
            </w:r>
          </w:p>
        </w:tc>
        <w:tc>
          <w:tcPr>
            <w:tcW w:w="3379" w:type="dxa"/>
          </w:tcPr>
          <w:p w:rsidR="00F11CFE" w:rsidRPr="00E6434D" w:rsidRDefault="00F11CFE" w:rsidP="00332778">
            <w:pPr>
              <w:rPr>
                <w:b/>
              </w:rPr>
            </w:pPr>
            <w:r>
              <w:rPr>
                <w:b/>
              </w:rPr>
              <w:t>Учебници /автори, издателство/</w:t>
            </w:r>
          </w:p>
        </w:tc>
      </w:tr>
      <w:tr w:rsidR="00F11CFE" w:rsidRPr="00E6434D" w:rsidTr="00332778">
        <w:tc>
          <w:tcPr>
            <w:tcW w:w="1144" w:type="dxa"/>
          </w:tcPr>
          <w:p w:rsidR="00F11CFE" w:rsidRPr="00E6434D" w:rsidRDefault="00F11CFE" w:rsidP="00332778">
            <w:pPr>
              <w:rPr>
                <w:b/>
              </w:rPr>
            </w:pPr>
            <w:r>
              <w:rPr>
                <w:b/>
              </w:rPr>
              <w:t>ЗУЧ</w:t>
            </w:r>
          </w:p>
        </w:tc>
        <w:tc>
          <w:tcPr>
            <w:tcW w:w="1746" w:type="dxa"/>
          </w:tcPr>
          <w:p w:rsidR="00F11CFE" w:rsidRPr="00E6434D" w:rsidRDefault="00F11CFE" w:rsidP="00332778">
            <w:r w:rsidRPr="00E6434D">
              <w:t>БЕЛ</w:t>
            </w:r>
          </w:p>
        </w:tc>
        <w:tc>
          <w:tcPr>
            <w:tcW w:w="3641" w:type="dxa"/>
          </w:tcPr>
          <w:p w:rsidR="00F11CFE" w:rsidRPr="00E6434D" w:rsidRDefault="00F11CFE" w:rsidP="00332778">
            <w:r>
              <w:t>Даниела Миладинова</w:t>
            </w:r>
          </w:p>
        </w:tc>
        <w:tc>
          <w:tcPr>
            <w:tcW w:w="3379" w:type="dxa"/>
          </w:tcPr>
          <w:p w:rsidR="00F11CFE" w:rsidRDefault="00F11CFE" w:rsidP="00332778">
            <w:r>
              <w:t>Просвета – Литература за 1</w:t>
            </w:r>
            <w:r w:rsidRPr="006159B1">
              <w:t xml:space="preserve">2 </w:t>
            </w:r>
            <w:r>
              <w:t xml:space="preserve">кл., Български език за 12 кл. на Весела Михайлова </w:t>
            </w:r>
          </w:p>
        </w:tc>
      </w:tr>
      <w:tr w:rsidR="00F11CFE" w:rsidRPr="00E6434D" w:rsidTr="00332778">
        <w:tc>
          <w:tcPr>
            <w:tcW w:w="1144" w:type="dxa"/>
          </w:tcPr>
          <w:p w:rsidR="00F11CFE" w:rsidRDefault="00F11CFE" w:rsidP="00332778">
            <w:r w:rsidRPr="00A84C75">
              <w:rPr>
                <w:b/>
              </w:rPr>
              <w:t>ЗУЧ</w:t>
            </w:r>
          </w:p>
        </w:tc>
        <w:tc>
          <w:tcPr>
            <w:tcW w:w="1746" w:type="dxa"/>
          </w:tcPr>
          <w:p w:rsidR="00F11CFE" w:rsidRPr="00E6434D" w:rsidRDefault="00F11CFE" w:rsidP="00332778">
            <w:r>
              <w:t>Кит</w:t>
            </w:r>
            <w:r w:rsidRPr="00E6434D">
              <w:t>Е</w:t>
            </w:r>
          </w:p>
        </w:tc>
        <w:tc>
          <w:tcPr>
            <w:tcW w:w="3641" w:type="dxa"/>
          </w:tcPr>
          <w:p w:rsidR="00F11CFE" w:rsidRPr="00E6434D" w:rsidRDefault="00F11CFE" w:rsidP="00332778">
            <w:r>
              <w:t>Данаил Стоянова</w:t>
            </w:r>
          </w:p>
        </w:tc>
        <w:tc>
          <w:tcPr>
            <w:tcW w:w="3379" w:type="dxa"/>
          </w:tcPr>
          <w:p w:rsidR="00F11CFE" w:rsidRPr="00761DC9" w:rsidRDefault="00F11CFE" w:rsidP="00332778">
            <w:r>
              <w:t>Продължава учебника от миналата година</w:t>
            </w:r>
          </w:p>
        </w:tc>
      </w:tr>
      <w:tr w:rsidR="00F11CFE" w:rsidRPr="00E6434D" w:rsidTr="00332778">
        <w:tc>
          <w:tcPr>
            <w:tcW w:w="1144" w:type="dxa"/>
          </w:tcPr>
          <w:p w:rsidR="00F11CFE" w:rsidRDefault="00F11CFE" w:rsidP="00332778">
            <w:r w:rsidRPr="00A84C75">
              <w:rPr>
                <w:b/>
              </w:rPr>
              <w:t>ЗУЧ</w:t>
            </w:r>
          </w:p>
        </w:tc>
        <w:tc>
          <w:tcPr>
            <w:tcW w:w="1746" w:type="dxa"/>
          </w:tcPr>
          <w:p w:rsidR="00F11CFE" w:rsidRPr="00E6434D" w:rsidRDefault="00F11CFE" w:rsidP="00332778">
            <w:r>
              <w:t>А</w:t>
            </w:r>
            <w:r w:rsidRPr="00E6434D">
              <w:t>Е</w:t>
            </w:r>
          </w:p>
        </w:tc>
        <w:tc>
          <w:tcPr>
            <w:tcW w:w="3641" w:type="dxa"/>
          </w:tcPr>
          <w:p w:rsidR="00F11CFE" w:rsidRPr="00E6434D" w:rsidRDefault="00F11CFE" w:rsidP="00332778">
            <w:r>
              <w:t>Моника Бакри</w:t>
            </w:r>
          </w:p>
        </w:tc>
        <w:tc>
          <w:tcPr>
            <w:tcW w:w="3379" w:type="dxa"/>
          </w:tcPr>
          <w:p w:rsidR="00F11CFE" w:rsidRPr="00A82786" w:rsidRDefault="00F11CFE" w:rsidP="00332778">
            <w:r>
              <w:t>Продължава учебника от миналата година</w:t>
            </w:r>
          </w:p>
        </w:tc>
      </w:tr>
      <w:tr w:rsidR="00F11CFE" w:rsidRPr="00E6434D" w:rsidTr="00332778">
        <w:tc>
          <w:tcPr>
            <w:tcW w:w="1144" w:type="dxa"/>
          </w:tcPr>
          <w:p w:rsidR="00F11CFE" w:rsidRDefault="00F11CFE" w:rsidP="00332778">
            <w:r w:rsidRPr="00A84C75">
              <w:rPr>
                <w:b/>
              </w:rPr>
              <w:t>ЗУЧ</w:t>
            </w:r>
          </w:p>
        </w:tc>
        <w:tc>
          <w:tcPr>
            <w:tcW w:w="1746" w:type="dxa"/>
          </w:tcPr>
          <w:p w:rsidR="00F11CFE" w:rsidRPr="00E6434D" w:rsidRDefault="00F11CFE" w:rsidP="00332778">
            <w:r w:rsidRPr="00E6434D">
              <w:t>Математика</w:t>
            </w:r>
          </w:p>
        </w:tc>
        <w:tc>
          <w:tcPr>
            <w:tcW w:w="3641" w:type="dxa"/>
          </w:tcPr>
          <w:p w:rsidR="00F11CFE" w:rsidRPr="00E6434D" w:rsidRDefault="00F11CFE" w:rsidP="00332778">
            <w:r>
              <w:t>Евгения Александрова</w:t>
            </w:r>
          </w:p>
        </w:tc>
        <w:tc>
          <w:tcPr>
            <w:tcW w:w="3379" w:type="dxa"/>
          </w:tcPr>
          <w:p w:rsidR="00F11CFE" w:rsidRDefault="00F11CFE" w:rsidP="00332778">
            <w:r>
              <w:rPr>
                <w:rStyle w:val="tojvnm2t"/>
              </w:rPr>
              <w:t>изд. Архимед, автори Райна Алашка, Мая Алашка и Пламен Паскалев</w:t>
            </w:r>
          </w:p>
        </w:tc>
      </w:tr>
      <w:tr w:rsidR="00F11CFE" w:rsidRPr="00E6434D" w:rsidTr="00332778">
        <w:tc>
          <w:tcPr>
            <w:tcW w:w="1144" w:type="dxa"/>
          </w:tcPr>
          <w:p w:rsidR="00F11CFE" w:rsidRDefault="00F11CFE" w:rsidP="00332778">
            <w:r w:rsidRPr="00A84C75">
              <w:rPr>
                <w:b/>
              </w:rPr>
              <w:t>ЗУЧ</w:t>
            </w:r>
          </w:p>
        </w:tc>
        <w:tc>
          <w:tcPr>
            <w:tcW w:w="1746" w:type="dxa"/>
          </w:tcPr>
          <w:p w:rsidR="00F11CFE" w:rsidRPr="00E6434D" w:rsidRDefault="00F11CFE" w:rsidP="00332778">
            <w:r>
              <w:t>Гражданско образование</w:t>
            </w:r>
          </w:p>
        </w:tc>
        <w:tc>
          <w:tcPr>
            <w:tcW w:w="3641" w:type="dxa"/>
          </w:tcPr>
          <w:p w:rsidR="00F11CFE" w:rsidRPr="001A43EE" w:rsidRDefault="00F11CFE" w:rsidP="00332778">
            <w:r>
              <w:t>Петя Пенева</w:t>
            </w:r>
          </w:p>
        </w:tc>
        <w:tc>
          <w:tcPr>
            <w:tcW w:w="3379" w:type="dxa"/>
          </w:tcPr>
          <w:p w:rsidR="00F11CFE" w:rsidRPr="002135E3" w:rsidRDefault="00F11CFE" w:rsidP="00332778">
            <w:r>
              <w:t>Просвета, Гражданско образование за 12.клас</w:t>
            </w:r>
          </w:p>
        </w:tc>
      </w:tr>
      <w:tr w:rsidR="00F11CFE" w:rsidRPr="00E6434D" w:rsidTr="00332778">
        <w:tc>
          <w:tcPr>
            <w:tcW w:w="1144" w:type="dxa"/>
          </w:tcPr>
          <w:p w:rsidR="00F11CFE" w:rsidRDefault="00F11CFE" w:rsidP="00332778">
            <w:r w:rsidRPr="00A84C75">
              <w:rPr>
                <w:b/>
              </w:rPr>
              <w:t>ЗУЧ</w:t>
            </w:r>
          </w:p>
        </w:tc>
        <w:tc>
          <w:tcPr>
            <w:tcW w:w="1746" w:type="dxa"/>
          </w:tcPr>
          <w:p w:rsidR="00F11CFE" w:rsidRPr="00E6434D" w:rsidRDefault="00F11CFE" w:rsidP="00332778">
            <w:r w:rsidRPr="00E6434D">
              <w:t>ФВС</w:t>
            </w:r>
          </w:p>
        </w:tc>
        <w:tc>
          <w:tcPr>
            <w:tcW w:w="3641" w:type="dxa"/>
          </w:tcPr>
          <w:p w:rsidR="00F11CFE" w:rsidRPr="00E6434D" w:rsidRDefault="00F11CFE" w:rsidP="00332778">
            <w:r>
              <w:t>Петър Исаев</w:t>
            </w:r>
          </w:p>
        </w:tc>
        <w:tc>
          <w:tcPr>
            <w:tcW w:w="3379" w:type="dxa"/>
          </w:tcPr>
          <w:p w:rsidR="00F11CFE" w:rsidRDefault="00F11CFE" w:rsidP="00332778">
            <w:r>
              <w:t>-</w:t>
            </w:r>
          </w:p>
        </w:tc>
      </w:tr>
      <w:tr w:rsidR="00F11CFE" w:rsidRPr="00E6434D" w:rsidTr="00332778">
        <w:tc>
          <w:tcPr>
            <w:tcW w:w="9910" w:type="dxa"/>
            <w:gridSpan w:val="4"/>
          </w:tcPr>
          <w:p w:rsidR="00F11CFE" w:rsidRPr="00A42AF3" w:rsidRDefault="00F11CFE" w:rsidP="00332778">
            <w:pPr>
              <w:jc w:val="center"/>
              <w:rPr>
                <w:b/>
              </w:rPr>
            </w:pPr>
            <w:r w:rsidRPr="00A42AF3">
              <w:rPr>
                <w:b/>
              </w:rPr>
              <w:t>Профилирана подготовка</w:t>
            </w:r>
          </w:p>
        </w:tc>
      </w:tr>
      <w:tr w:rsidR="00F11CFE" w:rsidRPr="00E6434D" w:rsidTr="00332778">
        <w:tc>
          <w:tcPr>
            <w:tcW w:w="1144" w:type="dxa"/>
          </w:tcPr>
          <w:p w:rsidR="00F11CFE" w:rsidRPr="00E6434D" w:rsidRDefault="00F11CFE" w:rsidP="00332778">
            <w:pPr>
              <w:rPr>
                <w:b/>
              </w:rPr>
            </w:pPr>
            <w:r>
              <w:rPr>
                <w:b/>
              </w:rPr>
              <w:t>ИУЧ</w:t>
            </w:r>
          </w:p>
        </w:tc>
        <w:tc>
          <w:tcPr>
            <w:tcW w:w="1746" w:type="dxa"/>
          </w:tcPr>
          <w:p w:rsidR="00F11CFE" w:rsidRPr="00E6434D" w:rsidRDefault="00F11CFE" w:rsidP="00332778">
            <w:r>
              <w:t>Кит</w:t>
            </w:r>
            <w:r w:rsidRPr="00E6434D">
              <w:t>Е</w:t>
            </w:r>
          </w:p>
        </w:tc>
        <w:tc>
          <w:tcPr>
            <w:tcW w:w="3641" w:type="dxa"/>
          </w:tcPr>
          <w:p w:rsidR="00F11CFE" w:rsidRPr="00761DC9" w:rsidRDefault="00F11CFE" w:rsidP="00332778">
            <w:r>
              <w:t>Донка Шикова</w:t>
            </w:r>
          </w:p>
        </w:tc>
        <w:tc>
          <w:tcPr>
            <w:tcW w:w="3379" w:type="dxa"/>
          </w:tcPr>
          <w:p w:rsidR="00F11CFE" w:rsidRPr="00761DC9" w:rsidRDefault="00F11CFE" w:rsidP="00332778">
            <w:r>
              <w:t>Продължава учебника от миналата година</w:t>
            </w:r>
          </w:p>
        </w:tc>
      </w:tr>
      <w:tr w:rsidR="00F11CFE" w:rsidRPr="00E6434D" w:rsidTr="00332778">
        <w:tc>
          <w:tcPr>
            <w:tcW w:w="1144" w:type="dxa"/>
          </w:tcPr>
          <w:p w:rsidR="00F11CFE" w:rsidRDefault="00F11CFE" w:rsidP="00332778">
            <w:r w:rsidRPr="00356AA2">
              <w:rPr>
                <w:b/>
              </w:rPr>
              <w:t>ИУЧ</w:t>
            </w:r>
          </w:p>
        </w:tc>
        <w:tc>
          <w:tcPr>
            <w:tcW w:w="1746" w:type="dxa"/>
          </w:tcPr>
          <w:p w:rsidR="00F11CFE" w:rsidRPr="00E6434D" w:rsidRDefault="00F11CFE" w:rsidP="00332778">
            <w:r>
              <w:t>А</w:t>
            </w:r>
            <w:r w:rsidRPr="00E6434D">
              <w:t>Е</w:t>
            </w:r>
          </w:p>
        </w:tc>
        <w:tc>
          <w:tcPr>
            <w:tcW w:w="3641" w:type="dxa"/>
          </w:tcPr>
          <w:p w:rsidR="00F11CFE" w:rsidRPr="00E6434D" w:rsidRDefault="00F11CFE" w:rsidP="00332778">
            <w:r>
              <w:t>Моника Бакри</w:t>
            </w:r>
          </w:p>
        </w:tc>
        <w:tc>
          <w:tcPr>
            <w:tcW w:w="3379" w:type="dxa"/>
          </w:tcPr>
          <w:p w:rsidR="00F11CFE" w:rsidRPr="004A07B4" w:rsidRDefault="00F11CFE" w:rsidP="00332778">
            <w:r>
              <w:t>Продължава учебника от миналата година</w:t>
            </w:r>
          </w:p>
        </w:tc>
      </w:tr>
      <w:tr w:rsidR="00F11CFE" w:rsidRPr="00E6434D" w:rsidTr="00332778">
        <w:tc>
          <w:tcPr>
            <w:tcW w:w="1144" w:type="dxa"/>
          </w:tcPr>
          <w:p w:rsidR="00F11CFE" w:rsidRDefault="00F11CFE" w:rsidP="00332778">
            <w:r w:rsidRPr="00356AA2">
              <w:rPr>
                <w:b/>
              </w:rPr>
              <w:t>ИУЧ</w:t>
            </w:r>
          </w:p>
        </w:tc>
        <w:tc>
          <w:tcPr>
            <w:tcW w:w="1746" w:type="dxa"/>
          </w:tcPr>
          <w:p w:rsidR="00F11CFE" w:rsidRPr="00ED477A" w:rsidRDefault="00F11CFE" w:rsidP="00332778">
            <w:r>
              <w:t>БЕЛ</w:t>
            </w:r>
          </w:p>
        </w:tc>
        <w:tc>
          <w:tcPr>
            <w:tcW w:w="3641" w:type="dxa"/>
          </w:tcPr>
          <w:p w:rsidR="00F11CFE" w:rsidRPr="00E6434D" w:rsidRDefault="00F11CFE" w:rsidP="00332778">
            <w:r>
              <w:t>Даниела Миладинова</w:t>
            </w:r>
          </w:p>
        </w:tc>
        <w:tc>
          <w:tcPr>
            <w:tcW w:w="3379" w:type="dxa"/>
          </w:tcPr>
          <w:p w:rsidR="00F11CFE" w:rsidRDefault="00F11CFE" w:rsidP="00332778">
            <w:r w:rsidRPr="00B80329">
              <w:rPr>
                <w:b/>
              </w:rPr>
              <w:t>Просвета,</w:t>
            </w:r>
            <w:r>
              <w:t xml:space="preserve"> Бълг език 11-12 клас, Модул 1 – Езикът и обществото, Красимира Алексова и колектив </w:t>
            </w:r>
          </w:p>
          <w:p w:rsidR="00F11CFE" w:rsidRDefault="00F11CFE" w:rsidP="00332778">
            <w:r w:rsidRPr="00B80329">
              <w:rPr>
                <w:b/>
              </w:rPr>
              <w:t>Просвета,</w:t>
            </w:r>
            <w:r>
              <w:t xml:space="preserve"> Литература 11-12 клас, Модул 3 Диалогични прочити</w:t>
            </w:r>
          </w:p>
          <w:p w:rsidR="00F11CFE" w:rsidRDefault="00F11CFE" w:rsidP="00332778">
            <w:r w:rsidRPr="00B80329">
              <w:rPr>
                <w:b/>
              </w:rPr>
              <w:t>Клет,</w:t>
            </w:r>
            <w:r>
              <w:t xml:space="preserve"> Литература 11-12 клас, модул Критически прочити, Бойко Пенчев и колектив</w:t>
            </w:r>
          </w:p>
          <w:p w:rsidR="00F11CFE" w:rsidRDefault="00F11CFE" w:rsidP="00332778">
            <w:r w:rsidRPr="00B80329">
              <w:rPr>
                <w:b/>
              </w:rPr>
              <w:t>Клет,</w:t>
            </w:r>
            <w:r>
              <w:t xml:space="preserve"> Бълг език 11-12 клас, Модул езикови употреби, Ангел Петров и колектив</w:t>
            </w:r>
          </w:p>
          <w:p w:rsidR="00F11CFE" w:rsidRPr="00684B9B" w:rsidRDefault="00F11CFE" w:rsidP="00332778">
            <w:pPr>
              <w:rPr>
                <w:b/>
              </w:rPr>
            </w:pPr>
            <w:r w:rsidRPr="00684B9B">
              <w:rPr>
                <w:b/>
              </w:rPr>
              <w:t>(от 11кл. – валидни за 2 години)</w:t>
            </w:r>
          </w:p>
        </w:tc>
      </w:tr>
      <w:tr w:rsidR="00F11CFE" w:rsidRPr="00E6434D" w:rsidTr="00332778">
        <w:tc>
          <w:tcPr>
            <w:tcW w:w="1144" w:type="dxa"/>
          </w:tcPr>
          <w:p w:rsidR="00F11CFE" w:rsidRDefault="00F11CFE" w:rsidP="00332778">
            <w:r w:rsidRPr="00356AA2">
              <w:rPr>
                <w:b/>
              </w:rPr>
              <w:t>ИУЧ</w:t>
            </w:r>
          </w:p>
        </w:tc>
        <w:tc>
          <w:tcPr>
            <w:tcW w:w="1746" w:type="dxa"/>
          </w:tcPr>
          <w:p w:rsidR="00F11CFE" w:rsidRDefault="00F11CFE" w:rsidP="00332778">
            <w:r>
              <w:t>История</w:t>
            </w:r>
          </w:p>
        </w:tc>
        <w:tc>
          <w:tcPr>
            <w:tcW w:w="3641" w:type="dxa"/>
          </w:tcPr>
          <w:p w:rsidR="00F11CFE" w:rsidRDefault="00F11CFE" w:rsidP="00332778">
            <w:r>
              <w:t>Ивайло Недков/Кристина Синигерова</w:t>
            </w:r>
          </w:p>
        </w:tc>
        <w:tc>
          <w:tcPr>
            <w:tcW w:w="3379" w:type="dxa"/>
          </w:tcPr>
          <w:p w:rsidR="00F11CFE" w:rsidRPr="00E6434D" w:rsidRDefault="00F11CFE" w:rsidP="00332778">
            <w:r>
              <w:rPr>
                <w:rStyle w:val="tojvnm2t"/>
              </w:rPr>
              <w:t>Просвета за ПП</w:t>
            </w:r>
            <w:r>
              <w:rPr>
                <w:rStyle w:val="oi732d6d"/>
              </w:rPr>
              <w:t xml:space="preserve"> (всички са в 1 учебник)</w:t>
            </w:r>
          </w:p>
        </w:tc>
      </w:tr>
      <w:tr w:rsidR="00F11CFE" w:rsidRPr="00E6434D" w:rsidTr="00332778">
        <w:tc>
          <w:tcPr>
            <w:tcW w:w="1144" w:type="dxa"/>
          </w:tcPr>
          <w:p w:rsidR="00F11CFE" w:rsidRDefault="00F11CFE" w:rsidP="00332778">
            <w:r w:rsidRPr="00356AA2">
              <w:rPr>
                <w:b/>
              </w:rPr>
              <w:t>ИУЧ</w:t>
            </w:r>
          </w:p>
        </w:tc>
        <w:tc>
          <w:tcPr>
            <w:tcW w:w="1746" w:type="dxa"/>
          </w:tcPr>
          <w:p w:rsidR="00F11CFE" w:rsidRPr="00ED477A" w:rsidRDefault="00F11CFE" w:rsidP="00332778">
            <w:r>
              <w:t>Философия</w:t>
            </w:r>
          </w:p>
        </w:tc>
        <w:tc>
          <w:tcPr>
            <w:tcW w:w="3641" w:type="dxa"/>
          </w:tcPr>
          <w:p w:rsidR="00F11CFE" w:rsidRPr="00E6434D" w:rsidRDefault="00F11CFE" w:rsidP="00332778">
            <w:r>
              <w:t>Лилия Желязкова/Петя Пенева</w:t>
            </w:r>
          </w:p>
        </w:tc>
        <w:tc>
          <w:tcPr>
            <w:tcW w:w="3379" w:type="dxa"/>
          </w:tcPr>
          <w:p w:rsidR="00F11CFE" w:rsidRDefault="00F11CFE" w:rsidP="00332778">
            <w:r>
              <w:rPr>
                <w:rStyle w:val="oi732d6d"/>
              </w:rPr>
              <w:t>Модули 2,5,6 на изд."Клет"</w:t>
            </w:r>
          </w:p>
        </w:tc>
      </w:tr>
      <w:tr w:rsidR="00F11CFE" w:rsidRPr="00E6434D" w:rsidTr="00332778">
        <w:tc>
          <w:tcPr>
            <w:tcW w:w="1144" w:type="dxa"/>
          </w:tcPr>
          <w:p w:rsidR="00F11CFE" w:rsidRDefault="00F11CFE" w:rsidP="00332778">
            <w:r w:rsidRPr="00356AA2">
              <w:rPr>
                <w:b/>
              </w:rPr>
              <w:t>ИУЧ</w:t>
            </w:r>
          </w:p>
        </w:tc>
        <w:tc>
          <w:tcPr>
            <w:tcW w:w="1746" w:type="dxa"/>
          </w:tcPr>
          <w:p w:rsidR="00F11CFE" w:rsidRDefault="00F11CFE" w:rsidP="00332778">
            <w:r>
              <w:t>География</w:t>
            </w:r>
          </w:p>
        </w:tc>
        <w:tc>
          <w:tcPr>
            <w:tcW w:w="3641" w:type="dxa"/>
          </w:tcPr>
          <w:p w:rsidR="00F11CFE" w:rsidRDefault="00F11CFE" w:rsidP="00332778">
            <w:r>
              <w:t>Божидара Дюлгерска</w:t>
            </w:r>
          </w:p>
        </w:tc>
        <w:tc>
          <w:tcPr>
            <w:tcW w:w="3379" w:type="dxa"/>
          </w:tcPr>
          <w:p w:rsidR="00F11CFE" w:rsidRPr="000F1317" w:rsidRDefault="00F11CFE" w:rsidP="00332778">
            <w:pPr>
              <w:rPr>
                <w:color w:val="0000FF"/>
              </w:rPr>
            </w:pPr>
            <w:r>
              <w:rPr>
                <w:rStyle w:val="oi732d6d"/>
              </w:rPr>
              <w:t>Клет – География и икономика за 12клас, модули 5 и 6</w:t>
            </w:r>
          </w:p>
        </w:tc>
      </w:tr>
      <w:tr w:rsidR="00F11CFE" w:rsidRPr="00E6434D" w:rsidTr="00332778">
        <w:tc>
          <w:tcPr>
            <w:tcW w:w="1144" w:type="dxa"/>
          </w:tcPr>
          <w:p w:rsidR="00F11CFE" w:rsidRDefault="00F11CFE" w:rsidP="00332778">
            <w:r w:rsidRPr="00356AA2">
              <w:rPr>
                <w:b/>
              </w:rPr>
              <w:t>ИУЧ</w:t>
            </w:r>
          </w:p>
        </w:tc>
        <w:tc>
          <w:tcPr>
            <w:tcW w:w="1746" w:type="dxa"/>
          </w:tcPr>
          <w:p w:rsidR="00F11CFE" w:rsidRDefault="00F11CFE" w:rsidP="00332778">
            <w:r>
              <w:t>Химия</w:t>
            </w:r>
          </w:p>
        </w:tc>
        <w:tc>
          <w:tcPr>
            <w:tcW w:w="3641" w:type="dxa"/>
          </w:tcPr>
          <w:p w:rsidR="00F11CFE" w:rsidRDefault="00F11CFE" w:rsidP="00332778">
            <w:r>
              <w:t>Радка Милушева/Светла Радева</w:t>
            </w:r>
          </w:p>
        </w:tc>
        <w:tc>
          <w:tcPr>
            <w:tcW w:w="3379" w:type="dxa"/>
          </w:tcPr>
          <w:p w:rsidR="00F11CFE" w:rsidRDefault="00F11CFE" w:rsidP="00332778">
            <w:pPr>
              <w:rPr>
                <w:rStyle w:val="tojvnm2t"/>
              </w:rPr>
            </w:pPr>
            <w:r>
              <w:rPr>
                <w:rStyle w:val="tojvnm2t"/>
              </w:rPr>
              <w:t>Химия и опазване на околната среда за 12. клас - профилирана подготовка. Модул 3: Химия на органичните вещества Издателство: Клет Авторски колектив: Мона Станчева, Златина Петева, Маргарита Димитрова, Галя Шуманова, Татяна Гюзелева</w:t>
            </w:r>
          </w:p>
          <w:p w:rsidR="00F11CFE" w:rsidRDefault="00F11CFE" w:rsidP="00332778">
            <w:pPr>
              <w:rPr>
                <w:rStyle w:val="tojvnm2t"/>
              </w:rPr>
            </w:pPr>
            <w:r>
              <w:rPr>
                <w:rStyle w:val="tojvnm2t"/>
              </w:rPr>
              <w:t>Издателство: Клет, модул 4: "Методи за контрол и анализ на веществата"</w:t>
            </w:r>
          </w:p>
          <w:p w:rsidR="00F11CFE" w:rsidRPr="00E6434D" w:rsidRDefault="00F11CFE" w:rsidP="00332778">
            <w:r>
              <w:rPr>
                <w:rStyle w:val="tojvnm2t"/>
              </w:rPr>
              <w:t>Авторски колектив: Ваня Масларска, Георги Велинов, Александър Златков, Галя Шуманова, Татяна Гюзелева-Костова</w:t>
            </w:r>
          </w:p>
        </w:tc>
      </w:tr>
      <w:tr w:rsidR="00F11CFE" w:rsidRPr="00E6434D" w:rsidTr="00332778">
        <w:tc>
          <w:tcPr>
            <w:tcW w:w="1144" w:type="dxa"/>
          </w:tcPr>
          <w:p w:rsidR="00F11CFE" w:rsidRDefault="00F11CFE" w:rsidP="00332778">
            <w:r w:rsidRPr="00356AA2">
              <w:rPr>
                <w:b/>
              </w:rPr>
              <w:t>ИУЧ</w:t>
            </w:r>
          </w:p>
        </w:tc>
        <w:tc>
          <w:tcPr>
            <w:tcW w:w="1746" w:type="dxa"/>
          </w:tcPr>
          <w:p w:rsidR="00F11CFE" w:rsidRDefault="00F11CFE" w:rsidP="00332778">
            <w:r>
              <w:t>Математика</w:t>
            </w:r>
          </w:p>
        </w:tc>
        <w:tc>
          <w:tcPr>
            <w:tcW w:w="3641" w:type="dxa"/>
          </w:tcPr>
          <w:p w:rsidR="00F11CFE" w:rsidRDefault="00F11CFE" w:rsidP="00332778">
            <w:r>
              <w:t>Евгения Александрова</w:t>
            </w:r>
          </w:p>
        </w:tc>
        <w:tc>
          <w:tcPr>
            <w:tcW w:w="3379" w:type="dxa"/>
          </w:tcPr>
          <w:p w:rsidR="00F11CFE" w:rsidRPr="002135E3" w:rsidRDefault="00F11CFE" w:rsidP="00332778">
            <w:r>
              <w:rPr>
                <w:rStyle w:val="tojvnm2t"/>
              </w:rPr>
              <w:t>на изд. Веди, автори Донка Гълъбова и Мая Сидерова (модулите са в един учебник)</w:t>
            </w:r>
          </w:p>
        </w:tc>
      </w:tr>
      <w:tr w:rsidR="00F11CFE" w:rsidRPr="00E6434D" w:rsidTr="00332778">
        <w:tc>
          <w:tcPr>
            <w:tcW w:w="1144" w:type="dxa"/>
          </w:tcPr>
          <w:p w:rsidR="00F11CFE" w:rsidRPr="002B4E24" w:rsidRDefault="00F11CFE" w:rsidP="00332778">
            <w:r w:rsidRPr="002B4E24">
              <w:rPr>
                <w:b/>
              </w:rPr>
              <w:t>ИУЧ</w:t>
            </w:r>
          </w:p>
        </w:tc>
        <w:tc>
          <w:tcPr>
            <w:tcW w:w="1746" w:type="dxa"/>
          </w:tcPr>
          <w:p w:rsidR="00F11CFE" w:rsidRPr="002B4E24" w:rsidRDefault="00F11CFE" w:rsidP="00332778">
            <w:r w:rsidRPr="002B4E24">
              <w:t>Биология</w:t>
            </w:r>
          </w:p>
        </w:tc>
        <w:tc>
          <w:tcPr>
            <w:tcW w:w="3641" w:type="dxa"/>
          </w:tcPr>
          <w:p w:rsidR="00F11CFE" w:rsidRPr="002B4E24" w:rsidRDefault="00F11CFE" w:rsidP="00332778">
            <w:r w:rsidRPr="002B4E24">
              <w:t>Тодорка Колева</w:t>
            </w:r>
          </w:p>
        </w:tc>
        <w:tc>
          <w:tcPr>
            <w:tcW w:w="3379" w:type="dxa"/>
          </w:tcPr>
          <w:p w:rsidR="00F11CFE" w:rsidRPr="002B4E24" w:rsidRDefault="00F11CFE" w:rsidP="00332778">
            <w:r w:rsidRPr="002B4E24">
              <w:t>Клет/ Булвест – 3 и 4 модул</w:t>
            </w:r>
          </w:p>
        </w:tc>
      </w:tr>
      <w:tr w:rsidR="00F11CFE" w:rsidRPr="00E6434D" w:rsidTr="00332778">
        <w:tc>
          <w:tcPr>
            <w:tcW w:w="1144" w:type="dxa"/>
          </w:tcPr>
          <w:p w:rsidR="00F11CFE" w:rsidRDefault="00F11CFE" w:rsidP="00332778">
            <w:r w:rsidRPr="00356AA2">
              <w:rPr>
                <w:b/>
              </w:rPr>
              <w:t>ИУЧ</w:t>
            </w:r>
          </w:p>
        </w:tc>
        <w:tc>
          <w:tcPr>
            <w:tcW w:w="1746" w:type="dxa"/>
          </w:tcPr>
          <w:p w:rsidR="00F11CFE" w:rsidRDefault="00F11CFE" w:rsidP="00332778">
            <w:r>
              <w:t>Физика</w:t>
            </w:r>
          </w:p>
        </w:tc>
        <w:tc>
          <w:tcPr>
            <w:tcW w:w="3641" w:type="dxa"/>
          </w:tcPr>
          <w:p w:rsidR="00F11CFE" w:rsidRDefault="00F11CFE" w:rsidP="00332778">
            <w:r>
              <w:t>Валентина Николова</w:t>
            </w:r>
          </w:p>
        </w:tc>
        <w:tc>
          <w:tcPr>
            <w:tcW w:w="3379" w:type="dxa"/>
          </w:tcPr>
          <w:p w:rsidR="00F11CFE" w:rsidRPr="00612FF5" w:rsidRDefault="00F11CFE" w:rsidP="00332778">
            <w:r w:rsidRPr="00612FF5">
              <w:rPr>
                <w:bCs/>
              </w:rPr>
              <w:t>Физика и астрономия за 12. клас - профилирана подготовка. Модул 4: Атоми, вълни и кванти</w:t>
            </w:r>
            <w:r>
              <w:rPr>
                <w:bCs/>
              </w:rPr>
              <w:t>, изд. Просвета</w:t>
            </w:r>
          </w:p>
          <w:p w:rsidR="00F11CFE" w:rsidRDefault="00F11CFE" w:rsidP="00332778">
            <w:hyperlink r:id="rId19" w:history="1">
              <w:r w:rsidRPr="00612FF5">
                <w:rPr>
                  <w:rStyle w:val="Hyperlink"/>
                  <w:bCs/>
                  <w:color w:val="auto"/>
                  <w:u w:val="none"/>
                </w:rPr>
                <w:t>Виктор Иванов</w:t>
              </w:r>
            </w:hyperlink>
            <w:r w:rsidRPr="00612FF5">
              <w:rPr>
                <w:bCs/>
              </w:rPr>
              <w:t xml:space="preserve">, </w:t>
            </w:r>
            <w:hyperlink r:id="rId20" w:history="1">
              <w:r w:rsidRPr="00612FF5">
                <w:rPr>
                  <w:rStyle w:val="Hyperlink"/>
                  <w:bCs/>
                  <w:color w:val="auto"/>
                  <w:u w:val="none"/>
                </w:rPr>
                <w:t>Венелин Кожухаров</w:t>
              </w:r>
            </w:hyperlink>
            <w:r w:rsidRPr="00612FF5">
              <w:rPr>
                <w:bCs/>
              </w:rPr>
              <w:t xml:space="preserve">, </w:t>
            </w:r>
            <w:hyperlink r:id="rId21" w:history="1">
              <w:r w:rsidRPr="00612FF5">
                <w:rPr>
                  <w:rStyle w:val="Hyperlink"/>
                  <w:bCs/>
                  <w:color w:val="auto"/>
                  <w:u w:val="none"/>
                </w:rPr>
                <w:t>Лъчезар Симеонов</w:t>
              </w:r>
            </w:hyperlink>
          </w:p>
          <w:p w:rsidR="00F11CFE" w:rsidRPr="00612FF5" w:rsidRDefault="00F11CFE" w:rsidP="00332778">
            <w:pPr>
              <w:rPr>
                <w:bCs/>
              </w:rPr>
            </w:pPr>
            <w:r w:rsidRPr="00612FF5">
              <w:rPr>
                <w:bCs/>
              </w:rPr>
              <w:t>Съвременна физика - учебник по физика и астрономия за 12. клас, ПП, модул 5</w:t>
            </w:r>
            <w:r>
              <w:rPr>
                <w:bCs/>
              </w:rPr>
              <w:t xml:space="preserve"> – изд. Клет,</w:t>
            </w:r>
            <w:r w:rsidRPr="00612FF5">
              <w:rPr>
                <w:bCs/>
              </w:rPr>
              <w:t xml:space="preserve"> </w:t>
            </w:r>
          </w:p>
          <w:p w:rsidR="00F11CFE" w:rsidRPr="00612FF5" w:rsidRDefault="00F11CFE" w:rsidP="00332778">
            <w:pPr>
              <w:rPr>
                <w:bCs/>
              </w:rPr>
            </w:pPr>
            <w:r w:rsidRPr="00612FF5">
              <w:rPr>
                <w:bCs/>
              </w:rPr>
              <w:t>Иван Петков, Ева Божурова</w:t>
            </w:r>
          </w:p>
          <w:p w:rsidR="00F11CFE" w:rsidRPr="00E6434D" w:rsidRDefault="00F11CFE" w:rsidP="00332778"/>
        </w:tc>
      </w:tr>
    </w:tbl>
    <w:p w:rsidR="00F11CFE" w:rsidRDefault="00F11CFE" w:rsidP="001C0C9B">
      <w:pPr>
        <w:jc w:val="center"/>
        <w:rPr>
          <w:lang w:val="en-US"/>
        </w:rPr>
      </w:pPr>
    </w:p>
    <w:p w:rsidR="00F11CFE" w:rsidRDefault="00F11CFE" w:rsidP="001C0C9B">
      <w:pPr>
        <w:jc w:val="center"/>
        <w:rPr>
          <w:lang w:val="en-US"/>
        </w:rPr>
      </w:pPr>
    </w:p>
    <w:p w:rsidR="00F11CFE" w:rsidRPr="001C7CF0" w:rsidRDefault="00F11CFE" w:rsidP="00DE2178">
      <w:pPr>
        <w:jc w:val="center"/>
        <w:rPr>
          <w:b/>
          <w:sz w:val="48"/>
          <w:szCs w:val="48"/>
          <w:lang w:val="ru-RU"/>
        </w:rPr>
      </w:pPr>
      <w:r>
        <w:rPr>
          <w:b/>
          <w:sz w:val="48"/>
          <w:szCs w:val="48"/>
        </w:rPr>
        <w:t>12 з</w:t>
      </w:r>
      <w:r w:rsidRPr="00E6434D">
        <w:rPr>
          <w:b/>
          <w:sz w:val="48"/>
          <w:szCs w:val="48"/>
        </w:rPr>
        <w:t xml:space="preserve"> - кл. р-л </w:t>
      </w:r>
      <w:r>
        <w:rPr>
          <w:b/>
          <w:sz w:val="48"/>
          <w:szCs w:val="48"/>
        </w:rPr>
        <w:t>Петя Пенева</w:t>
      </w:r>
    </w:p>
    <w:tbl>
      <w:tblPr>
        <w:tblpPr w:leftFromText="141" w:rightFromText="141" w:vertAnchor="text" w:horzAnchor="margin" w:tblpX="-252" w:tblpY="258"/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44"/>
        <w:gridCol w:w="1746"/>
        <w:gridCol w:w="3641"/>
        <w:gridCol w:w="3379"/>
      </w:tblGrid>
      <w:tr w:rsidR="00F11CFE" w:rsidRPr="00E6434D" w:rsidTr="00332778">
        <w:tc>
          <w:tcPr>
            <w:tcW w:w="1144" w:type="dxa"/>
          </w:tcPr>
          <w:p w:rsidR="00F11CFE" w:rsidRPr="00E6434D" w:rsidRDefault="00F11CFE" w:rsidP="00332778">
            <w:pPr>
              <w:rPr>
                <w:b/>
              </w:rPr>
            </w:pPr>
            <w:r w:rsidRPr="00E6434D">
              <w:rPr>
                <w:b/>
              </w:rPr>
              <w:t>Вид часове</w:t>
            </w:r>
          </w:p>
        </w:tc>
        <w:tc>
          <w:tcPr>
            <w:tcW w:w="1746" w:type="dxa"/>
          </w:tcPr>
          <w:p w:rsidR="00F11CFE" w:rsidRPr="00E6434D" w:rsidRDefault="00F11CFE" w:rsidP="00332778">
            <w:pPr>
              <w:rPr>
                <w:b/>
              </w:rPr>
            </w:pPr>
            <w:r w:rsidRPr="00E6434D">
              <w:rPr>
                <w:b/>
              </w:rPr>
              <w:t>Учебен предмет</w:t>
            </w:r>
          </w:p>
        </w:tc>
        <w:tc>
          <w:tcPr>
            <w:tcW w:w="3641" w:type="dxa"/>
          </w:tcPr>
          <w:p w:rsidR="00F11CFE" w:rsidRPr="00E6434D" w:rsidRDefault="00F11CFE" w:rsidP="00332778">
            <w:pPr>
              <w:rPr>
                <w:b/>
              </w:rPr>
            </w:pPr>
            <w:r w:rsidRPr="00E6434D">
              <w:rPr>
                <w:b/>
              </w:rPr>
              <w:t>Преподавател</w:t>
            </w:r>
          </w:p>
        </w:tc>
        <w:tc>
          <w:tcPr>
            <w:tcW w:w="3379" w:type="dxa"/>
          </w:tcPr>
          <w:p w:rsidR="00F11CFE" w:rsidRPr="00E6434D" w:rsidRDefault="00F11CFE" w:rsidP="00332778">
            <w:pPr>
              <w:rPr>
                <w:b/>
              </w:rPr>
            </w:pPr>
            <w:r>
              <w:rPr>
                <w:b/>
              </w:rPr>
              <w:t>Учебници /автори, издателство/</w:t>
            </w:r>
          </w:p>
        </w:tc>
      </w:tr>
      <w:tr w:rsidR="00F11CFE" w:rsidRPr="00E6434D" w:rsidTr="00332778">
        <w:tc>
          <w:tcPr>
            <w:tcW w:w="1144" w:type="dxa"/>
          </w:tcPr>
          <w:p w:rsidR="00F11CFE" w:rsidRPr="00E6434D" w:rsidRDefault="00F11CFE" w:rsidP="00332778">
            <w:pPr>
              <w:rPr>
                <w:b/>
              </w:rPr>
            </w:pPr>
            <w:r>
              <w:rPr>
                <w:b/>
              </w:rPr>
              <w:t>ЗУЧ</w:t>
            </w:r>
          </w:p>
        </w:tc>
        <w:tc>
          <w:tcPr>
            <w:tcW w:w="1746" w:type="dxa"/>
          </w:tcPr>
          <w:p w:rsidR="00F11CFE" w:rsidRPr="00E6434D" w:rsidRDefault="00F11CFE" w:rsidP="00332778">
            <w:r w:rsidRPr="00E6434D">
              <w:t>БЕЛ</w:t>
            </w:r>
          </w:p>
        </w:tc>
        <w:tc>
          <w:tcPr>
            <w:tcW w:w="3641" w:type="dxa"/>
          </w:tcPr>
          <w:p w:rsidR="00F11CFE" w:rsidRPr="00E6434D" w:rsidRDefault="00F11CFE" w:rsidP="00332778">
            <w:r>
              <w:t>Даниела Ангелова</w:t>
            </w:r>
          </w:p>
        </w:tc>
        <w:tc>
          <w:tcPr>
            <w:tcW w:w="3379" w:type="dxa"/>
          </w:tcPr>
          <w:p w:rsidR="00F11CFE" w:rsidRDefault="00F11CFE" w:rsidP="00332778">
            <w:r>
              <w:t>Просвета – Литература за 1</w:t>
            </w:r>
            <w:r w:rsidRPr="006159B1">
              <w:t xml:space="preserve">2 </w:t>
            </w:r>
            <w:r>
              <w:t xml:space="preserve">кл., Български език за 12 кл. на Весела Михайлова </w:t>
            </w:r>
          </w:p>
        </w:tc>
      </w:tr>
      <w:tr w:rsidR="00F11CFE" w:rsidRPr="00E6434D" w:rsidTr="00332778">
        <w:tc>
          <w:tcPr>
            <w:tcW w:w="1144" w:type="dxa"/>
          </w:tcPr>
          <w:p w:rsidR="00F11CFE" w:rsidRDefault="00F11CFE" w:rsidP="00332778">
            <w:r w:rsidRPr="00A84C75">
              <w:rPr>
                <w:b/>
              </w:rPr>
              <w:t>ЗУЧ</w:t>
            </w:r>
          </w:p>
        </w:tc>
        <w:tc>
          <w:tcPr>
            <w:tcW w:w="1746" w:type="dxa"/>
          </w:tcPr>
          <w:p w:rsidR="00F11CFE" w:rsidRPr="00E6434D" w:rsidRDefault="00F11CFE" w:rsidP="00332778">
            <w:r>
              <w:t>Кор</w:t>
            </w:r>
            <w:r w:rsidRPr="00E6434D">
              <w:t>Е</w:t>
            </w:r>
          </w:p>
        </w:tc>
        <w:tc>
          <w:tcPr>
            <w:tcW w:w="3641" w:type="dxa"/>
          </w:tcPr>
          <w:p w:rsidR="00F11CFE" w:rsidRPr="00E6434D" w:rsidRDefault="00F11CFE" w:rsidP="00332778">
            <w:r>
              <w:t>Титяна Крумова</w:t>
            </w:r>
          </w:p>
        </w:tc>
        <w:tc>
          <w:tcPr>
            <w:tcW w:w="3379" w:type="dxa"/>
          </w:tcPr>
          <w:p w:rsidR="00F11CFE" w:rsidRPr="00761DC9" w:rsidRDefault="00F11CFE" w:rsidP="00332778">
            <w:r>
              <w:t>Продължава учебника от миналата година</w:t>
            </w:r>
          </w:p>
        </w:tc>
      </w:tr>
      <w:tr w:rsidR="00F11CFE" w:rsidRPr="00E6434D" w:rsidTr="00332778">
        <w:tc>
          <w:tcPr>
            <w:tcW w:w="1144" w:type="dxa"/>
          </w:tcPr>
          <w:p w:rsidR="00F11CFE" w:rsidRDefault="00F11CFE" w:rsidP="00332778">
            <w:r w:rsidRPr="00A84C75">
              <w:rPr>
                <w:b/>
              </w:rPr>
              <w:t>ЗУЧ</w:t>
            </w:r>
          </w:p>
        </w:tc>
        <w:tc>
          <w:tcPr>
            <w:tcW w:w="1746" w:type="dxa"/>
          </w:tcPr>
          <w:p w:rsidR="00F11CFE" w:rsidRPr="00E6434D" w:rsidRDefault="00F11CFE" w:rsidP="00332778">
            <w:r>
              <w:t>А</w:t>
            </w:r>
            <w:r w:rsidRPr="00E6434D">
              <w:t>Е</w:t>
            </w:r>
          </w:p>
        </w:tc>
        <w:tc>
          <w:tcPr>
            <w:tcW w:w="3641" w:type="dxa"/>
          </w:tcPr>
          <w:p w:rsidR="00F11CFE" w:rsidRPr="00E6434D" w:rsidRDefault="00F11CFE" w:rsidP="00332778">
            <w:r>
              <w:t>Моника Бакри</w:t>
            </w:r>
          </w:p>
        </w:tc>
        <w:tc>
          <w:tcPr>
            <w:tcW w:w="3379" w:type="dxa"/>
          </w:tcPr>
          <w:p w:rsidR="00F11CFE" w:rsidRPr="00A82786" w:rsidRDefault="00F11CFE" w:rsidP="00332778">
            <w:r>
              <w:t>Продължава учебника от миналата година</w:t>
            </w:r>
          </w:p>
        </w:tc>
      </w:tr>
      <w:tr w:rsidR="00F11CFE" w:rsidRPr="00E6434D" w:rsidTr="00332778">
        <w:tc>
          <w:tcPr>
            <w:tcW w:w="1144" w:type="dxa"/>
          </w:tcPr>
          <w:p w:rsidR="00F11CFE" w:rsidRDefault="00F11CFE" w:rsidP="00332778">
            <w:r w:rsidRPr="00A84C75">
              <w:rPr>
                <w:b/>
              </w:rPr>
              <w:t>ЗУЧ</w:t>
            </w:r>
          </w:p>
        </w:tc>
        <w:tc>
          <w:tcPr>
            <w:tcW w:w="1746" w:type="dxa"/>
          </w:tcPr>
          <w:p w:rsidR="00F11CFE" w:rsidRPr="00E6434D" w:rsidRDefault="00F11CFE" w:rsidP="00332778">
            <w:r w:rsidRPr="00E6434D">
              <w:t>Математика</w:t>
            </w:r>
          </w:p>
        </w:tc>
        <w:tc>
          <w:tcPr>
            <w:tcW w:w="3641" w:type="dxa"/>
          </w:tcPr>
          <w:p w:rsidR="00F11CFE" w:rsidRPr="00E6434D" w:rsidRDefault="00F11CFE" w:rsidP="00332778">
            <w:r>
              <w:t>Евгения Александрова</w:t>
            </w:r>
          </w:p>
        </w:tc>
        <w:tc>
          <w:tcPr>
            <w:tcW w:w="3379" w:type="dxa"/>
          </w:tcPr>
          <w:p w:rsidR="00F11CFE" w:rsidRDefault="00F11CFE" w:rsidP="00332778">
            <w:r>
              <w:rPr>
                <w:rStyle w:val="tojvnm2t"/>
              </w:rPr>
              <w:t>изд. Архимед, автори Райна Алашка, Мая Алашка и Пламен Паскалев</w:t>
            </w:r>
          </w:p>
        </w:tc>
      </w:tr>
      <w:tr w:rsidR="00F11CFE" w:rsidRPr="00E6434D" w:rsidTr="00332778">
        <w:tc>
          <w:tcPr>
            <w:tcW w:w="1144" w:type="dxa"/>
          </w:tcPr>
          <w:p w:rsidR="00F11CFE" w:rsidRDefault="00F11CFE" w:rsidP="00332778">
            <w:r w:rsidRPr="00A84C75">
              <w:rPr>
                <w:b/>
              </w:rPr>
              <w:t>ЗУЧ</w:t>
            </w:r>
          </w:p>
        </w:tc>
        <w:tc>
          <w:tcPr>
            <w:tcW w:w="1746" w:type="dxa"/>
          </w:tcPr>
          <w:p w:rsidR="00F11CFE" w:rsidRPr="00E6434D" w:rsidRDefault="00F11CFE" w:rsidP="00332778">
            <w:r>
              <w:t>Гражданско образование</w:t>
            </w:r>
          </w:p>
        </w:tc>
        <w:tc>
          <w:tcPr>
            <w:tcW w:w="3641" w:type="dxa"/>
          </w:tcPr>
          <w:p w:rsidR="00F11CFE" w:rsidRPr="001A43EE" w:rsidRDefault="00F11CFE" w:rsidP="00332778">
            <w:r>
              <w:t>Петя Пенева</w:t>
            </w:r>
          </w:p>
        </w:tc>
        <w:tc>
          <w:tcPr>
            <w:tcW w:w="3379" w:type="dxa"/>
          </w:tcPr>
          <w:p w:rsidR="00F11CFE" w:rsidRPr="002135E3" w:rsidRDefault="00F11CFE" w:rsidP="00332778">
            <w:r>
              <w:t>Просвета, Гражданско образование за 12.клас</w:t>
            </w:r>
          </w:p>
        </w:tc>
      </w:tr>
      <w:tr w:rsidR="00F11CFE" w:rsidRPr="00E6434D" w:rsidTr="00332778">
        <w:tc>
          <w:tcPr>
            <w:tcW w:w="1144" w:type="dxa"/>
          </w:tcPr>
          <w:p w:rsidR="00F11CFE" w:rsidRDefault="00F11CFE" w:rsidP="00332778">
            <w:r w:rsidRPr="00A84C75">
              <w:rPr>
                <w:b/>
              </w:rPr>
              <w:t>ЗУЧ</w:t>
            </w:r>
          </w:p>
        </w:tc>
        <w:tc>
          <w:tcPr>
            <w:tcW w:w="1746" w:type="dxa"/>
          </w:tcPr>
          <w:p w:rsidR="00F11CFE" w:rsidRPr="00E6434D" w:rsidRDefault="00F11CFE" w:rsidP="00332778">
            <w:r w:rsidRPr="00E6434D">
              <w:t>ФВС</w:t>
            </w:r>
          </w:p>
        </w:tc>
        <w:tc>
          <w:tcPr>
            <w:tcW w:w="3641" w:type="dxa"/>
          </w:tcPr>
          <w:p w:rsidR="00F11CFE" w:rsidRPr="00E6434D" w:rsidRDefault="00F11CFE" w:rsidP="00332778">
            <w:r>
              <w:t>Петър Исаев</w:t>
            </w:r>
          </w:p>
        </w:tc>
        <w:tc>
          <w:tcPr>
            <w:tcW w:w="3379" w:type="dxa"/>
          </w:tcPr>
          <w:p w:rsidR="00F11CFE" w:rsidRDefault="00F11CFE" w:rsidP="00332778">
            <w:r>
              <w:t>-</w:t>
            </w:r>
          </w:p>
        </w:tc>
      </w:tr>
      <w:tr w:rsidR="00F11CFE" w:rsidRPr="00E6434D" w:rsidTr="00332778">
        <w:tc>
          <w:tcPr>
            <w:tcW w:w="9910" w:type="dxa"/>
            <w:gridSpan w:val="4"/>
          </w:tcPr>
          <w:p w:rsidR="00F11CFE" w:rsidRPr="00A42AF3" w:rsidRDefault="00F11CFE" w:rsidP="00332778">
            <w:pPr>
              <w:jc w:val="center"/>
              <w:rPr>
                <w:b/>
              </w:rPr>
            </w:pPr>
            <w:r w:rsidRPr="00A42AF3">
              <w:rPr>
                <w:b/>
              </w:rPr>
              <w:t>Профилирана подготовка</w:t>
            </w:r>
          </w:p>
        </w:tc>
      </w:tr>
      <w:tr w:rsidR="00F11CFE" w:rsidRPr="00E6434D" w:rsidTr="00332778">
        <w:tc>
          <w:tcPr>
            <w:tcW w:w="1144" w:type="dxa"/>
          </w:tcPr>
          <w:p w:rsidR="00F11CFE" w:rsidRPr="00E6434D" w:rsidRDefault="00F11CFE" w:rsidP="00332778">
            <w:pPr>
              <w:rPr>
                <w:b/>
              </w:rPr>
            </w:pPr>
            <w:r>
              <w:rPr>
                <w:b/>
              </w:rPr>
              <w:t>ИУЧ</w:t>
            </w:r>
          </w:p>
        </w:tc>
        <w:tc>
          <w:tcPr>
            <w:tcW w:w="1746" w:type="dxa"/>
          </w:tcPr>
          <w:p w:rsidR="00F11CFE" w:rsidRPr="00E6434D" w:rsidRDefault="00F11CFE" w:rsidP="00332778">
            <w:r>
              <w:t>Кор</w:t>
            </w:r>
            <w:r w:rsidRPr="00E6434D">
              <w:t>Е</w:t>
            </w:r>
          </w:p>
        </w:tc>
        <w:tc>
          <w:tcPr>
            <w:tcW w:w="3641" w:type="dxa"/>
          </w:tcPr>
          <w:p w:rsidR="00F11CFE" w:rsidRPr="00761DC9" w:rsidRDefault="00F11CFE" w:rsidP="00332778">
            <w:r>
              <w:t>Титяна Крумова</w:t>
            </w:r>
          </w:p>
        </w:tc>
        <w:tc>
          <w:tcPr>
            <w:tcW w:w="3379" w:type="dxa"/>
          </w:tcPr>
          <w:p w:rsidR="00F11CFE" w:rsidRPr="00761DC9" w:rsidRDefault="00F11CFE" w:rsidP="00332778">
            <w:r>
              <w:t>Продължава учебника от миналата година</w:t>
            </w:r>
          </w:p>
        </w:tc>
      </w:tr>
      <w:tr w:rsidR="00F11CFE" w:rsidRPr="00E6434D" w:rsidTr="00332778">
        <w:tc>
          <w:tcPr>
            <w:tcW w:w="1144" w:type="dxa"/>
          </w:tcPr>
          <w:p w:rsidR="00F11CFE" w:rsidRDefault="00F11CFE" w:rsidP="00332778">
            <w:r w:rsidRPr="00356AA2">
              <w:rPr>
                <w:b/>
              </w:rPr>
              <w:t>ИУЧ</w:t>
            </w:r>
          </w:p>
        </w:tc>
        <w:tc>
          <w:tcPr>
            <w:tcW w:w="1746" w:type="dxa"/>
          </w:tcPr>
          <w:p w:rsidR="00F11CFE" w:rsidRPr="00E6434D" w:rsidRDefault="00F11CFE" w:rsidP="00332778">
            <w:r>
              <w:t>А</w:t>
            </w:r>
            <w:r w:rsidRPr="00E6434D">
              <w:t>Е</w:t>
            </w:r>
          </w:p>
        </w:tc>
        <w:tc>
          <w:tcPr>
            <w:tcW w:w="3641" w:type="dxa"/>
          </w:tcPr>
          <w:p w:rsidR="00F11CFE" w:rsidRPr="00E6434D" w:rsidRDefault="00F11CFE" w:rsidP="00332778">
            <w:r>
              <w:t>Моника Бакри</w:t>
            </w:r>
          </w:p>
        </w:tc>
        <w:tc>
          <w:tcPr>
            <w:tcW w:w="3379" w:type="dxa"/>
          </w:tcPr>
          <w:p w:rsidR="00F11CFE" w:rsidRPr="004A07B4" w:rsidRDefault="00F11CFE" w:rsidP="00332778">
            <w:r>
              <w:t>Продължава учебника от миналата година</w:t>
            </w:r>
          </w:p>
        </w:tc>
      </w:tr>
      <w:tr w:rsidR="00F11CFE" w:rsidRPr="00E6434D" w:rsidTr="00332778">
        <w:tc>
          <w:tcPr>
            <w:tcW w:w="1144" w:type="dxa"/>
          </w:tcPr>
          <w:p w:rsidR="00F11CFE" w:rsidRDefault="00F11CFE" w:rsidP="00332778">
            <w:r w:rsidRPr="00356AA2">
              <w:rPr>
                <w:b/>
              </w:rPr>
              <w:t>ИУЧ</w:t>
            </w:r>
          </w:p>
        </w:tc>
        <w:tc>
          <w:tcPr>
            <w:tcW w:w="1746" w:type="dxa"/>
          </w:tcPr>
          <w:p w:rsidR="00F11CFE" w:rsidRPr="00ED477A" w:rsidRDefault="00F11CFE" w:rsidP="00332778">
            <w:r>
              <w:t>БЕЛ</w:t>
            </w:r>
          </w:p>
        </w:tc>
        <w:tc>
          <w:tcPr>
            <w:tcW w:w="3641" w:type="dxa"/>
          </w:tcPr>
          <w:p w:rsidR="00F11CFE" w:rsidRPr="00E6434D" w:rsidRDefault="00F11CFE" w:rsidP="00332778">
            <w:r>
              <w:t>Даниела Миладинова/Даниела Ангелова</w:t>
            </w:r>
          </w:p>
        </w:tc>
        <w:tc>
          <w:tcPr>
            <w:tcW w:w="3379" w:type="dxa"/>
          </w:tcPr>
          <w:p w:rsidR="00F11CFE" w:rsidRDefault="00F11CFE" w:rsidP="00332778">
            <w:r w:rsidRPr="00B80329">
              <w:rPr>
                <w:b/>
              </w:rPr>
              <w:t>Просвета,</w:t>
            </w:r>
            <w:r>
              <w:t xml:space="preserve"> Бълг език 11-12 клас, Модул 1 – Езикът и обществото, Красимира Алексова и колектив </w:t>
            </w:r>
          </w:p>
          <w:p w:rsidR="00F11CFE" w:rsidRDefault="00F11CFE" w:rsidP="00332778">
            <w:r w:rsidRPr="00B80329">
              <w:rPr>
                <w:b/>
              </w:rPr>
              <w:t>Просвета,</w:t>
            </w:r>
            <w:r>
              <w:t xml:space="preserve"> Литература 11-12 клас, Модул 3 Диалогични прочити</w:t>
            </w:r>
          </w:p>
          <w:p w:rsidR="00F11CFE" w:rsidRDefault="00F11CFE" w:rsidP="00332778">
            <w:r w:rsidRPr="00B80329">
              <w:rPr>
                <w:b/>
              </w:rPr>
              <w:t>Клет,</w:t>
            </w:r>
            <w:r>
              <w:t xml:space="preserve"> Литература 11-12 клас, модул Критически прочити, Бойко Пенчев и колектив</w:t>
            </w:r>
          </w:p>
          <w:p w:rsidR="00F11CFE" w:rsidRDefault="00F11CFE" w:rsidP="00332778">
            <w:r w:rsidRPr="00B80329">
              <w:rPr>
                <w:b/>
              </w:rPr>
              <w:t>Клет,</w:t>
            </w:r>
            <w:r>
              <w:t xml:space="preserve"> Бълг език 11-12 клас, Модул езикови употреби, Ангел Петров и колектив</w:t>
            </w:r>
          </w:p>
          <w:p w:rsidR="00F11CFE" w:rsidRPr="00684B9B" w:rsidRDefault="00F11CFE" w:rsidP="00332778">
            <w:pPr>
              <w:rPr>
                <w:b/>
              </w:rPr>
            </w:pPr>
            <w:r w:rsidRPr="00684B9B">
              <w:rPr>
                <w:b/>
              </w:rPr>
              <w:t>(от 11кл. – валидни за 2 години)</w:t>
            </w:r>
          </w:p>
        </w:tc>
      </w:tr>
      <w:tr w:rsidR="00F11CFE" w:rsidRPr="00E6434D" w:rsidTr="00332778">
        <w:tc>
          <w:tcPr>
            <w:tcW w:w="1144" w:type="dxa"/>
          </w:tcPr>
          <w:p w:rsidR="00F11CFE" w:rsidRDefault="00F11CFE" w:rsidP="00332778">
            <w:r w:rsidRPr="00356AA2">
              <w:rPr>
                <w:b/>
              </w:rPr>
              <w:t>ИУЧ</w:t>
            </w:r>
          </w:p>
        </w:tc>
        <w:tc>
          <w:tcPr>
            <w:tcW w:w="1746" w:type="dxa"/>
          </w:tcPr>
          <w:p w:rsidR="00F11CFE" w:rsidRDefault="00F11CFE" w:rsidP="00332778">
            <w:r>
              <w:t>История</w:t>
            </w:r>
          </w:p>
        </w:tc>
        <w:tc>
          <w:tcPr>
            <w:tcW w:w="3641" w:type="dxa"/>
          </w:tcPr>
          <w:p w:rsidR="00F11CFE" w:rsidRDefault="00F11CFE" w:rsidP="00332778">
            <w:r>
              <w:t>Ивайло Недков/Кристина Синигерова</w:t>
            </w:r>
          </w:p>
        </w:tc>
        <w:tc>
          <w:tcPr>
            <w:tcW w:w="3379" w:type="dxa"/>
          </w:tcPr>
          <w:p w:rsidR="00F11CFE" w:rsidRPr="00E6434D" w:rsidRDefault="00F11CFE" w:rsidP="00332778">
            <w:r>
              <w:rPr>
                <w:rStyle w:val="tojvnm2t"/>
              </w:rPr>
              <w:t>Просвета за ПП</w:t>
            </w:r>
            <w:r>
              <w:rPr>
                <w:rStyle w:val="oi732d6d"/>
              </w:rPr>
              <w:t xml:space="preserve"> (всички са в 1 учебник)</w:t>
            </w:r>
          </w:p>
        </w:tc>
      </w:tr>
      <w:tr w:rsidR="00F11CFE" w:rsidRPr="00E6434D" w:rsidTr="00332778">
        <w:tc>
          <w:tcPr>
            <w:tcW w:w="1144" w:type="dxa"/>
          </w:tcPr>
          <w:p w:rsidR="00F11CFE" w:rsidRDefault="00F11CFE" w:rsidP="00332778">
            <w:r w:rsidRPr="00356AA2">
              <w:rPr>
                <w:b/>
              </w:rPr>
              <w:t>ИУЧ</w:t>
            </w:r>
          </w:p>
        </w:tc>
        <w:tc>
          <w:tcPr>
            <w:tcW w:w="1746" w:type="dxa"/>
          </w:tcPr>
          <w:p w:rsidR="00F11CFE" w:rsidRPr="00ED477A" w:rsidRDefault="00F11CFE" w:rsidP="00332778">
            <w:r>
              <w:t>Философия</w:t>
            </w:r>
          </w:p>
        </w:tc>
        <w:tc>
          <w:tcPr>
            <w:tcW w:w="3641" w:type="dxa"/>
          </w:tcPr>
          <w:p w:rsidR="00F11CFE" w:rsidRPr="00E6434D" w:rsidRDefault="00F11CFE" w:rsidP="00332778">
            <w:r>
              <w:t>Лилия Желязкова/Петя Пенева</w:t>
            </w:r>
          </w:p>
        </w:tc>
        <w:tc>
          <w:tcPr>
            <w:tcW w:w="3379" w:type="dxa"/>
          </w:tcPr>
          <w:p w:rsidR="00F11CFE" w:rsidRDefault="00F11CFE" w:rsidP="00332778">
            <w:r>
              <w:rPr>
                <w:rStyle w:val="oi732d6d"/>
              </w:rPr>
              <w:t>Модули 2,5,6 на изд."Клет"</w:t>
            </w:r>
          </w:p>
        </w:tc>
      </w:tr>
      <w:tr w:rsidR="00F11CFE" w:rsidRPr="00E6434D" w:rsidTr="00332778">
        <w:tc>
          <w:tcPr>
            <w:tcW w:w="1144" w:type="dxa"/>
          </w:tcPr>
          <w:p w:rsidR="00F11CFE" w:rsidRDefault="00F11CFE" w:rsidP="00332778">
            <w:r w:rsidRPr="00356AA2">
              <w:rPr>
                <w:b/>
              </w:rPr>
              <w:t>ИУЧ</w:t>
            </w:r>
          </w:p>
        </w:tc>
        <w:tc>
          <w:tcPr>
            <w:tcW w:w="1746" w:type="dxa"/>
          </w:tcPr>
          <w:p w:rsidR="00F11CFE" w:rsidRDefault="00F11CFE" w:rsidP="00332778">
            <w:r>
              <w:t>География</w:t>
            </w:r>
          </w:p>
        </w:tc>
        <w:tc>
          <w:tcPr>
            <w:tcW w:w="3641" w:type="dxa"/>
          </w:tcPr>
          <w:p w:rsidR="00F11CFE" w:rsidRDefault="00F11CFE" w:rsidP="00332778">
            <w:r>
              <w:t>Божидара Дюлгерска</w:t>
            </w:r>
          </w:p>
        </w:tc>
        <w:tc>
          <w:tcPr>
            <w:tcW w:w="3379" w:type="dxa"/>
          </w:tcPr>
          <w:p w:rsidR="00F11CFE" w:rsidRPr="000F1317" w:rsidRDefault="00F11CFE" w:rsidP="00332778">
            <w:pPr>
              <w:rPr>
                <w:color w:val="0000FF"/>
              </w:rPr>
            </w:pPr>
            <w:r>
              <w:rPr>
                <w:rStyle w:val="oi732d6d"/>
              </w:rPr>
              <w:t>Клет – География и икономика за 12клас, модули 5 и 6</w:t>
            </w:r>
          </w:p>
        </w:tc>
      </w:tr>
      <w:tr w:rsidR="00F11CFE" w:rsidRPr="00E6434D" w:rsidTr="00332778">
        <w:tc>
          <w:tcPr>
            <w:tcW w:w="1144" w:type="dxa"/>
          </w:tcPr>
          <w:p w:rsidR="00F11CFE" w:rsidRDefault="00F11CFE" w:rsidP="00332778">
            <w:r w:rsidRPr="00356AA2">
              <w:rPr>
                <w:b/>
              </w:rPr>
              <w:t>ИУЧ</w:t>
            </w:r>
          </w:p>
        </w:tc>
        <w:tc>
          <w:tcPr>
            <w:tcW w:w="1746" w:type="dxa"/>
          </w:tcPr>
          <w:p w:rsidR="00F11CFE" w:rsidRDefault="00F11CFE" w:rsidP="00332778">
            <w:r>
              <w:t>Химия</w:t>
            </w:r>
          </w:p>
        </w:tc>
        <w:tc>
          <w:tcPr>
            <w:tcW w:w="3641" w:type="dxa"/>
          </w:tcPr>
          <w:p w:rsidR="00F11CFE" w:rsidRDefault="00F11CFE" w:rsidP="00332778">
            <w:r>
              <w:t>Радка Милушева/Светла Радева</w:t>
            </w:r>
          </w:p>
        </w:tc>
        <w:tc>
          <w:tcPr>
            <w:tcW w:w="3379" w:type="dxa"/>
          </w:tcPr>
          <w:p w:rsidR="00F11CFE" w:rsidRDefault="00F11CFE" w:rsidP="00332778">
            <w:pPr>
              <w:rPr>
                <w:rStyle w:val="tojvnm2t"/>
              </w:rPr>
            </w:pPr>
            <w:r>
              <w:rPr>
                <w:rStyle w:val="tojvnm2t"/>
              </w:rPr>
              <w:t>Химия и опазване на околната среда за 12. клас - профилирана подготовка. Модул 3: Химия на органичните вещества Издателство: Клет Авторски колектив: Мона Станчева, Златина Петева, Маргарита Димитрова, Галя Шуманова, Татяна Гюзелева</w:t>
            </w:r>
          </w:p>
          <w:p w:rsidR="00F11CFE" w:rsidRDefault="00F11CFE" w:rsidP="00332778">
            <w:pPr>
              <w:rPr>
                <w:rStyle w:val="tojvnm2t"/>
              </w:rPr>
            </w:pPr>
            <w:r>
              <w:rPr>
                <w:rStyle w:val="tojvnm2t"/>
              </w:rPr>
              <w:t>Издателство: Клет, модул 4: "Методи за контрол и анализ на веществата"</w:t>
            </w:r>
          </w:p>
          <w:p w:rsidR="00F11CFE" w:rsidRPr="00E6434D" w:rsidRDefault="00F11CFE" w:rsidP="00332778">
            <w:r>
              <w:rPr>
                <w:rStyle w:val="tojvnm2t"/>
              </w:rPr>
              <w:t>Авторски колектив: Ваня Масларска, Георги Велинов, Александър Златков, Галя Шуманова, Татяна Гюзелева-Костова</w:t>
            </w:r>
          </w:p>
        </w:tc>
      </w:tr>
      <w:tr w:rsidR="00F11CFE" w:rsidRPr="00E6434D" w:rsidTr="00332778">
        <w:tc>
          <w:tcPr>
            <w:tcW w:w="1144" w:type="dxa"/>
          </w:tcPr>
          <w:p w:rsidR="00F11CFE" w:rsidRDefault="00F11CFE" w:rsidP="00332778">
            <w:r w:rsidRPr="00356AA2">
              <w:rPr>
                <w:b/>
              </w:rPr>
              <w:t>ИУЧ</w:t>
            </w:r>
          </w:p>
        </w:tc>
        <w:tc>
          <w:tcPr>
            <w:tcW w:w="1746" w:type="dxa"/>
          </w:tcPr>
          <w:p w:rsidR="00F11CFE" w:rsidRDefault="00F11CFE" w:rsidP="00332778">
            <w:r>
              <w:t>Математика</w:t>
            </w:r>
          </w:p>
        </w:tc>
        <w:tc>
          <w:tcPr>
            <w:tcW w:w="3641" w:type="dxa"/>
          </w:tcPr>
          <w:p w:rsidR="00F11CFE" w:rsidRDefault="00F11CFE" w:rsidP="00332778">
            <w:r>
              <w:t>Евгения Александрова</w:t>
            </w:r>
          </w:p>
        </w:tc>
        <w:tc>
          <w:tcPr>
            <w:tcW w:w="3379" w:type="dxa"/>
          </w:tcPr>
          <w:p w:rsidR="00F11CFE" w:rsidRPr="002135E3" w:rsidRDefault="00F11CFE" w:rsidP="00332778">
            <w:r>
              <w:rPr>
                <w:rStyle w:val="tojvnm2t"/>
              </w:rPr>
              <w:t>на изд. Веди, автори Донка Гълъбова и Мая Сидерова (модулите са в един учебник)</w:t>
            </w:r>
          </w:p>
        </w:tc>
      </w:tr>
      <w:tr w:rsidR="00F11CFE" w:rsidRPr="00E6434D" w:rsidTr="00332778">
        <w:tc>
          <w:tcPr>
            <w:tcW w:w="1144" w:type="dxa"/>
          </w:tcPr>
          <w:p w:rsidR="00F11CFE" w:rsidRPr="002B4E24" w:rsidRDefault="00F11CFE" w:rsidP="00332778">
            <w:r w:rsidRPr="002B4E24">
              <w:rPr>
                <w:b/>
              </w:rPr>
              <w:t>ИУЧ</w:t>
            </w:r>
          </w:p>
        </w:tc>
        <w:tc>
          <w:tcPr>
            <w:tcW w:w="1746" w:type="dxa"/>
          </w:tcPr>
          <w:p w:rsidR="00F11CFE" w:rsidRPr="002B4E24" w:rsidRDefault="00F11CFE" w:rsidP="00332778">
            <w:r w:rsidRPr="002B4E24">
              <w:t>Биология</w:t>
            </w:r>
          </w:p>
        </w:tc>
        <w:tc>
          <w:tcPr>
            <w:tcW w:w="3641" w:type="dxa"/>
          </w:tcPr>
          <w:p w:rsidR="00F11CFE" w:rsidRPr="002B4E24" w:rsidRDefault="00F11CFE" w:rsidP="00332778">
            <w:r w:rsidRPr="002B4E24">
              <w:t>Тодорка Колева</w:t>
            </w:r>
          </w:p>
        </w:tc>
        <w:tc>
          <w:tcPr>
            <w:tcW w:w="3379" w:type="dxa"/>
          </w:tcPr>
          <w:p w:rsidR="00F11CFE" w:rsidRPr="002B4E24" w:rsidRDefault="00F11CFE" w:rsidP="00332778">
            <w:r w:rsidRPr="002B4E24">
              <w:t>Клет/ Булвест – 3 и 4 модул</w:t>
            </w:r>
          </w:p>
        </w:tc>
      </w:tr>
      <w:tr w:rsidR="00F11CFE" w:rsidRPr="00E6434D" w:rsidTr="00332778">
        <w:tc>
          <w:tcPr>
            <w:tcW w:w="1144" w:type="dxa"/>
          </w:tcPr>
          <w:p w:rsidR="00F11CFE" w:rsidRDefault="00F11CFE" w:rsidP="00332778">
            <w:r w:rsidRPr="00356AA2">
              <w:rPr>
                <w:b/>
              </w:rPr>
              <w:t>ИУЧ</w:t>
            </w:r>
          </w:p>
        </w:tc>
        <w:tc>
          <w:tcPr>
            <w:tcW w:w="1746" w:type="dxa"/>
          </w:tcPr>
          <w:p w:rsidR="00F11CFE" w:rsidRDefault="00F11CFE" w:rsidP="00332778">
            <w:r>
              <w:t>Физика</w:t>
            </w:r>
          </w:p>
        </w:tc>
        <w:tc>
          <w:tcPr>
            <w:tcW w:w="3641" w:type="dxa"/>
          </w:tcPr>
          <w:p w:rsidR="00F11CFE" w:rsidRDefault="00F11CFE" w:rsidP="00332778">
            <w:r>
              <w:t>Валентина Николова</w:t>
            </w:r>
          </w:p>
        </w:tc>
        <w:tc>
          <w:tcPr>
            <w:tcW w:w="3379" w:type="dxa"/>
          </w:tcPr>
          <w:p w:rsidR="00F11CFE" w:rsidRPr="00612FF5" w:rsidRDefault="00F11CFE" w:rsidP="00332778">
            <w:r w:rsidRPr="00612FF5">
              <w:rPr>
                <w:bCs/>
              </w:rPr>
              <w:t>Физика и астрономия за 12. клас - профилирана подготовка. Модул 4: Атоми, вълни и кванти</w:t>
            </w:r>
            <w:r>
              <w:rPr>
                <w:bCs/>
              </w:rPr>
              <w:t>, изд. Просвета</w:t>
            </w:r>
          </w:p>
          <w:p w:rsidR="00F11CFE" w:rsidRDefault="00F11CFE" w:rsidP="00332778">
            <w:hyperlink r:id="rId22" w:history="1">
              <w:r w:rsidRPr="00612FF5">
                <w:rPr>
                  <w:rStyle w:val="Hyperlink"/>
                  <w:bCs/>
                  <w:color w:val="auto"/>
                  <w:u w:val="none"/>
                </w:rPr>
                <w:t>Виктор Иванов</w:t>
              </w:r>
            </w:hyperlink>
            <w:r w:rsidRPr="00612FF5">
              <w:rPr>
                <w:bCs/>
              </w:rPr>
              <w:t xml:space="preserve">, </w:t>
            </w:r>
            <w:hyperlink r:id="rId23" w:history="1">
              <w:r w:rsidRPr="00612FF5">
                <w:rPr>
                  <w:rStyle w:val="Hyperlink"/>
                  <w:bCs/>
                  <w:color w:val="auto"/>
                  <w:u w:val="none"/>
                </w:rPr>
                <w:t>Венелин Кожухаров</w:t>
              </w:r>
            </w:hyperlink>
            <w:r w:rsidRPr="00612FF5">
              <w:rPr>
                <w:bCs/>
              </w:rPr>
              <w:t xml:space="preserve">, </w:t>
            </w:r>
            <w:hyperlink r:id="rId24" w:history="1">
              <w:r w:rsidRPr="00612FF5">
                <w:rPr>
                  <w:rStyle w:val="Hyperlink"/>
                  <w:bCs/>
                  <w:color w:val="auto"/>
                  <w:u w:val="none"/>
                </w:rPr>
                <w:t>Лъчезар Симеонов</w:t>
              </w:r>
            </w:hyperlink>
          </w:p>
          <w:p w:rsidR="00F11CFE" w:rsidRPr="00612FF5" w:rsidRDefault="00F11CFE" w:rsidP="00332778">
            <w:pPr>
              <w:rPr>
                <w:bCs/>
              </w:rPr>
            </w:pPr>
            <w:r w:rsidRPr="00612FF5">
              <w:rPr>
                <w:bCs/>
              </w:rPr>
              <w:t>Съвременна физика - учебник по физика и астрономия за 12. клас, ПП, модул 5</w:t>
            </w:r>
            <w:r>
              <w:rPr>
                <w:bCs/>
              </w:rPr>
              <w:t xml:space="preserve"> – изд. Клет,</w:t>
            </w:r>
            <w:r w:rsidRPr="00612FF5">
              <w:rPr>
                <w:bCs/>
              </w:rPr>
              <w:t xml:space="preserve"> </w:t>
            </w:r>
          </w:p>
          <w:p w:rsidR="00F11CFE" w:rsidRPr="00612FF5" w:rsidRDefault="00F11CFE" w:rsidP="00332778">
            <w:pPr>
              <w:rPr>
                <w:bCs/>
              </w:rPr>
            </w:pPr>
            <w:r w:rsidRPr="00612FF5">
              <w:rPr>
                <w:bCs/>
              </w:rPr>
              <w:t>Иван Петков, Ева Божурова</w:t>
            </w:r>
          </w:p>
          <w:p w:rsidR="00F11CFE" w:rsidRPr="00E6434D" w:rsidRDefault="00F11CFE" w:rsidP="00332778"/>
        </w:tc>
      </w:tr>
    </w:tbl>
    <w:p w:rsidR="00F11CFE" w:rsidRDefault="00F11CFE" w:rsidP="00DE2178">
      <w:pPr>
        <w:jc w:val="center"/>
        <w:rPr>
          <w:lang w:val="en-US"/>
        </w:rPr>
      </w:pPr>
    </w:p>
    <w:p w:rsidR="00F11CFE" w:rsidRDefault="00F11CFE" w:rsidP="00DE2178">
      <w:pPr>
        <w:jc w:val="center"/>
        <w:rPr>
          <w:lang w:val="en-US"/>
        </w:rPr>
      </w:pPr>
    </w:p>
    <w:p w:rsidR="00F11CFE" w:rsidRDefault="00F11CFE" w:rsidP="001C7CF0">
      <w:pPr>
        <w:jc w:val="center"/>
      </w:pPr>
    </w:p>
    <w:p w:rsidR="00F11CFE" w:rsidRDefault="00F11CFE" w:rsidP="001C7CF0">
      <w:pPr>
        <w:jc w:val="center"/>
      </w:pPr>
    </w:p>
    <w:p w:rsidR="00F11CFE" w:rsidRDefault="00F11CFE" w:rsidP="001C7CF0">
      <w:pPr>
        <w:jc w:val="center"/>
      </w:pPr>
    </w:p>
    <w:p w:rsidR="00F11CFE" w:rsidRDefault="00F11CFE" w:rsidP="001C7CF0">
      <w:pPr>
        <w:jc w:val="center"/>
      </w:pPr>
    </w:p>
    <w:p w:rsidR="00F11CFE" w:rsidRDefault="00F11CFE" w:rsidP="001C7CF0">
      <w:pPr>
        <w:jc w:val="center"/>
      </w:pPr>
    </w:p>
    <w:p w:rsidR="00F11CFE" w:rsidRDefault="00F11CFE" w:rsidP="001C7CF0">
      <w:pPr>
        <w:jc w:val="center"/>
      </w:pPr>
    </w:p>
    <w:p w:rsidR="00F11CFE" w:rsidRDefault="00F11CFE" w:rsidP="001C7CF0">
      <w:pPr>
        <w:jc w:val="center"/>
      </w:pPr>
    </w:p>
    <w:p w:rsidR="00F11CFE" w:rsidRDefault="00F11CFE" w:rsidP="001C7CF0">
      <w:pPr>
        <w:jc w:val="center"/>
      </w:pPr>
    </w:p>
    <w:p w:rsidR="00F11CFE" w:rsidRDefault="00F11CFE" w:rsidP="005629B1">
      <w:pPr>
        <w:jc w:val="center"/>
      </w:pPr>
    </w:p>
    <w:p w:rsidR="00F11CFE" w:rsidRDefault="00F11CFE" w:rsidP="005629B1">
      <w:pPr>
        <w:jc w:val="center"/>
      </w:pPr>
    </w:p>
    <w:p w:rsidR="00F11CFE" w:rsidRDefault="00F11CFE" w:rsidP="005629B1">
      <w:pPr>
        <w:jc w:val="center"/>
      </w:pPr>
    </w:p>
    <w:p w:rsidR="00F11CFE" w:rsidRDefault="00F11CFE" w:rsidP="005629B1">
      <w:pPr>
        <w:jc w:val="center"/>
      </w:pPr>
    </w:p>
    <w:p w:rsidR="00F11CFE" w:rsidRDefault="00F11CFE" w:rsidP="005629B1">
      <w:pPr>
        <w:jc w:val="center"/>
      </w:pPr>
    </w:p>
    <w:p w:rsidR="00F11CFE" w:rsidRDefault="00F11CFE" w:rsidP="005629B1">
      <w:pPr>
        <w:jc w:val="center"/>
      </w:pPr>
    </w:p>
    <w:p w:rsidR="00F11CFE" w:rsidRDefault="00F11CFE" w:rsidP="005629B1">
      <w:pPr>
        <w:jc w:val="center"/>
      </w:pPr>
    </w:p>
    <w:p w:rsidR="00F11CFE" w:rsidRDefault="00F11CFE" w:rsidP="005629B1">
      <w:pPr>
        <w:jc w:val="center"/>
      </w:pPr>
    </w:p>
    <w:p w:rsidR="00F11CFE" w:rsidRDefault="00F11CFE" w:rsidP="005629B1">
      <w:pPr>
        <w:jc w:val="center"/>
      </w:pPr>
    </w:p>
    <w:p w:rsidR="00F11CFE" w:rsidRDefault="00F11CFE" w:rsidP="005629B1">
      <w:pPr>
        <w:jc w:val="center"/>
      </w:pPr>
    </w:p>
    <w:p w:rsidR="00F11CFE" w:rsidRDefault="00F11CFE" w:rsidP="005629B1">
      <w:pPr>
        <w:jc w:val="center"/>
      </w:pPr>
    </w:p>
    <w:p w:rsidR="00F11CFE" w:rsidRDefault="00F11CFE" w:rsidP="005629B1">
      <w:pPr>
        <w:jc w:val="center"/>
      </w:pPr>
    </w:p>
    <w:p w:rsidR="00F11CFE" w:rsidRDefault="00F11CFE" w:rsidP="005629B1">
      <w:pPr>
        <w:jc w:val="center"/>
      </w:pPr>
    </w:p>
    <w:p w:rsidR="00F11CFE" w:rsidRDefault="00F11CFE" w:rsidP="005629B1">
      <w:pPr>
        <w:jc w:val="center"/>
      </w:pPr>
    </w:p>
    <w:p w:rsidR="00F11CFE" w:rsidRDefault="00F11CFE" w:rsidP="005629B1">
      <w:pPr>
        <w:jc w:val="center"/>
      </w:pPr>
    </w:p>
    <w:p w:rsidR="00F11CFE" w:rsidRDefault="00F11CFE" w:rsidP="005629B1">
      <w:pPr>
        <w:jc w:val="center"/>
      </w:pPr>
    </w:p>
    <w:p w:rsidR="00F11CFE" w:rsidRDefault="00F11CFE" w:rsidP="005629B1">
      <w:pPr>
        <w:jc w:val="center"/>
      </w:pPr>
    </w:p>
    <w:p w:rsidR="00F11CFE" w:rsidRDefault="00F11CFE" w:rsidP="005629B1">
      <w:pPr>
        <w:jc w:val="center"/>
      </w:pPr>
    </w:p>
    <w:p w:rsidR="00F11CFE" w:rsidRDefault="00F11CFE" w:rsidP="005629B1">
      <w:pPr>
        <w:jc w:val="center"/>
      </w:pPr>
    </w:p>
    <w:p w:rsidR="00F11CFE" w:rsidRDefault="00F11CFE" w:rsidP="005629B1">
      <w:pPr>
        <w:jc w:val="center"/>
      </w:pPr>
    </w:p>
    <w:p w:rsidR="00F11CFE" w:rsidRDefault="00F11CFE" w:rsidP="005629B1">
      <w:pPr>
        <w:jc w:val="center"/>
      </w:pPr>
    </w:p>
    <w:p w:rsidR="00F11CFE" w:rsidRDefault="00F11CFE" w:rsidP="005629B1">
      <w:pPr>
        <w:jc w:val="center"/>
      </w:pPr>
    </w:p>
    <w:p w:rsidR="00F11CFE" w:rsidRDefault="00F11CFE" w:rsidP="005629B1">
      <w:pPr>
        <w:jc w:val="center"/>
      </w:pPr>
    </w:p>
    <w:p w:rsidR="00F11CFE" w:rsidRDefault="00F11CFE" w:rsidP="005629B1">
      <w:pPr>
        <w:jc w:val="center"/>
      </w:pPr>
    </w:p>
    <w:p w:rsidR="00F11CFE" w:rsidRDefault="00F11CFE" w:rsidP="005629B1">
      <w:pPr>
        <w:jc w:val="center"/>
      </w:pPr>
    </w:p>
    <w:p w:rsidR="00F11CFE" w:rsidRDefault="00F11CFE" w:rsidP="005629B1">
      <w:pPr>
        <w:jc w:val="center"/>
      </w:pPr>
    </w:p>
    <w:p w:rsidR="00F11CFE" w:rsidRDefault="00F11CFE" w:rsidP="005629B1">
      <w:pPr>
        <w:jc w:val="center"/>
      </w:pPr>
    </w:p>
    <w:p w:rsidR="00F11CFE" w:rsidRDefault="00F11CFE" w:rsidP="005629B1">
      <w:pPr>
        <w:jc w:val="center"/>
      </w:pPr>
    </w:p>
    <w:p w:rsidR="00F11CFE" w:rsidRDefault="00F11CFE" w:rsidP="005629B1">
      <w:pPr>
        <w:jc w:val="center"/>
      </w:pPr>
    </w:p>
    <w:p w:rsidR="00F11CFE" w:rsidRDefault="00F11CFE" w:rsidP="005629B1">
      <w:pPr>
        <w:jc w:val="center"/>
      </w:pPr>
    </w:p>
    <w:p w:rsidR="00F11CFE" w:rsidRDefault="00F11CFE" w:rsidP="005629B1">
      <w:pPr>
        <w:jc w:val="center"/>
      </w:pPr>
    </w:p>
    <w:p w:rsidR="00F11CFE" w:rsidRDefault="00F11CFE" w:rsidP="005629B1">
      <w:pPr>
        <w:jc w:val="center"/>
      </w:pPr>
    </w:p>
    <w:p w:rsidR="00F11CFE" w:rsidRDefault="00F11CFE" w:rsidP="005629B1">
      <w:pPr>
        <w:jc w:val="center"/>
      </w:pPr>
    </w:p>
    <w:p w:rsidR="00F11CFE" w:rsidRDefault="00F11CFE" w:rsidP="005629B1">
      <w:pPr>
        <w:jc w:val="center"/>
      </w:pPr>
    </w:p>
    <w:p w:rsidR="00F11CFE" w:rsidRDefault="00F11CFE" w:rsidP="005629B1">
      <w:pPr>
        <w:jc w:val="center"/>
      </w:pPr>
    </w:p>
    <w:p w:rsidR="00F11CFE" w:rsidRDefault="00F11CFE" w:rsidP="005629B1">
      <w:pPr>
        <w:jc w:val="center"/>
      </w:pPr>
    </w:p>
    <w:p w:rsidR="00F11CFE" w:rsidRDefault="00F11CFE" w:rsidP="005629B1">
      <w:pPr>
        <w:jc w:val="center"/>
      </w:pPr>
    </w:p>
    <w:p w:rsidR="00F11CFE" w:rsidRDefault="00F11CFE" w:rsidP="005629B1">
      <w:pPr>
        <w:jc w:val="center"/>
      </w:pPr>
    </w:p>
    <w:p w:rsidR="00F11CFE" w:rsidRDefault="00F11CFE" w:rsidP="005629B1">
      <w:pPr>
        <w:jc w:val="center"/>
      </w:pPr>
    </w:p>
    <w:p w:rsidR="00F11CFE" w:rsidRDefault="00F11CFE" w:rsidP="005629B1">
      <w:pPr>
        <w:jc w:val="center"/>
      </w:pPr>
    </w:p>
    <w:p w:rsidR="00F11CFE" w:rsidRDefault="00F11CFE" w:rsidP="005629B1">
      <w:pPr>
        <w:jc w:val="center"/>
      </w:pPr>
    </w:p>
    <w:p w:rsidR="00F11CFE" w:rsidRDefault="00F11CFE" w:rsidP="005629B1">
      <w:pPr>
        <w:jc w:val="center"/>
      </w:pPr>
    </w:p>
    <w:p w:rsidR="00F11CFE" w:rsidRDefault="00F11CFE" w:rsidP="005629B1">
      <w:pPr>
        <w:jc w:val="center"/>
      </w:pPr>
    </w:p>
    <w:p w:rsidR="00F11CFE" w:rsidRDefault="00F11CFE" w:rsidP="005629B1">
      <w:pPr>
        <w:jc w:val="center"/>
      </w:pPr>
    </w:p>
    <w:p w:rsidR="00F11CFE" w:rsidRDefault="00F11CFE" w:rsidP="005629B1">
      <w:pPr>
        <w:jc w:val="center"/>
      </w:pPr>
    </w:p>
    <w:sectPr w:rsidR="00F11CFE" w:rsidSect="005629B1">
      <w:pgSz w:w="11906" w:h="16838"/>
      <w:pgMar w:top="851" w:right="794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2667"/>
    <w:rsid w:val="0000353E"/>
    <w:rsid w:val="000041A8"/>
    <w:rsid w:val="00021D8C"/>
    <w:rsid w:val="00024619"/>
    <w:rsid w:val="000251D6"/>
    <w:rsid w:val="00027227"/>
    <w:rsid w:val="000276BD"/>
    <w:rsid w:val="0004323D"/>
    <w:rsid w:val="00050A80"/>
    <w:rsid w:val="00057E65"/>
    <w:rsid w:val="00063E9A"/>
    <w:rsid w:val="000759E6"/>
    <w:rsid w:val="000766E7"/>
    <w:rsid w:val="00085547"/>
    <w:rsid w:val="000904A9"/>
    <w:rsid w:val="00090719"/>
    <w:rsid w:val="000B08DC"/>
    <w:rsid w:val="000B3DA3"/>
    <w:rsid w:val="000B5B56"/>
    <w:rsid w:val="000D063B"/>
    <w:rsid w:val="000D3FBB"/>
    <w:rsid w:val="000D7F89"/>
    <w:rsid w:val="000F0739"/>
    <w:rsid w:val="000F0F14"/>
    <w:rsid w:val="000F1317"/>
    <w:rsid w:val="000F35D9"/>
    <w:rsid w:val="000F4184"/>
    <w:rsid w:val="000F4333"/>
    <w:rsid w:val="000F610E"/>
    <w:rsid w:val="000F6458"/>
    <w:rsid w:val="001011D6"/>
    <w:rsid w:val="0010452B"/>
    <w:rsid w:val="0011763D"/>
    <w:rsid w:val="00144919"/>
    <w:rsid w:val="00144F91"/>
    <w:rsid w:val="001460EC"/>
    <w:rsid w:val="00153A60"/>
    <w:rsid w:val="00156284"/>
    <w:rsid w:val="001603A0"/>
    <w:rsid w:val="001643FD"/>
    <w:rsid w:val="00172AD7"/>
    <w:rsid w:val="0018350E"/>
    <w:rsid w:val="001846CE"/>
    <w:rsid w:val="00186AF9"/>
    <w:rsid w:val="001A43EE"/>
    <w:rsid w:val="001C0C9B"/>
    <w:rsid w:val="001C466E"/>
    <w:rsid w:val="001C6851"/>
    <w:rsid w:val="001C7CF0"/>
    <w:rsid w:val="001D50EE"/>
    <w:rsid w:val="001F04A8"/>
    <w:rsid w:val="001F3EB7"/>
    <w:rsid w:val="00203C1A"/>
    <w:rsid w:val="002135E3"/>
    <w:rsid w:val="002136F3"/>
    <w:rsid w:val="00236AA8"/>
    <w:rsid w:val="00243014"/>
    <w:rsid w:val="002504B1"/>
    <w:rsid w:val="00262F2E"/>
    <w:rsid w:val="00291E3F"/>
    <w:rsid w:val="00292BB4"/>
    <w:rsid w:val="002969B6"/>
    <w:rsid w:val="002A33A3"/>
    <w:rsid w:val="002B4E24"/>
    <w:rsid w:val="002C7DEE"/>
    <w:rsid w:val="002D0CB2"/>
    <w:rsid w:val="002E1E78"/>
    <w:rsid w:val="002E4734"/>
    <w:rsid w:val="002F709C"/>
    <w:rsid w:val="00303C67"/>
    <w:rsid w:val="00310EDA"/>
    <w:rsid w:val="003167A2"/>
    <w:rsid w:val="00332778"/>
    <w:rsid w:val="00342A82"/>
    <w:rsid w:val="00356AA2"/>
    <w:rsid w:val="0035748B"/>
    <w:rsid w:val="00362882"/>
    <w:rsid w:val="00383FEA"/>
    <w:rsid w:val="00390826"/>
    <w:rsid w:val="0039320A"/>
    <w:rsid w:val="00396323"/>
    <w:rsid w:val="003B052A"/>
    <w:rsid w:val="003B1010"/>
    <w:rsid w:val="003B3B0A"/>
    <w:rsid w:val="003C1829"/>
    <w:rsid w:val="003D0D09"/>
    <w:rsid w:val="003F5AED"/>
    <w:rsid w:val="00404D5B"/>
    <w:rsid w:val="00412550"/>
    <w:rsid w:val="00444FC5"/>
    <w:rsid w:val="004575F0"/>
    <w:rsid w:val="0046248A"/>
    <w:rsid w:val="00465931"/>
    <w:rsid w:val="004732E2"/>
    <w:rsid w:val="00475CF0"/>
    <w:rsid w:val="00481294"/>
    <w:rsid w:val="00492838"/>
    <w:rsid w:val="004A07B4"/>
    <w:rsid w:val="004B6DAF"/>
    <w:rsid w:val="004C6CB4"/>
    <w:rsid w:val="004C7C92"/>
    <w:rsid w:val="004D01E2"/>
    <w:rsid w:val="004D3511"/>
    <w:rsid w:val="004D3DEF"/>
    <w:rsid w:val="004D3E19"/>
    <w:rsid w:val="004D749E"/>
    <w:rsid w:val="004E658C"/>
    <w:rsid w:val="004F1D4C"/>
    <w:rsid w:val="00516E57"/>
    <w:rsid w:val="00535C24"/>
    <w:rsid w:val="00536F02"/>
    <w:rsid w:val="00545922"/>
    <w:rsid w:val="00555E51"/>
    <w:rsid w:val="0056075F"/>
    <w:rsid w:val="005629B1"/>
    <w:rsid w:val="005639EB"/>
    <w:rsid w:val="00564827"/>
    <w:rsid w:val="00564DD6"/>
    <w:rsid w:val="00564F2C"/>
    <w:rsid w:val="0057435A"/>
    <w:rsid w:val="00586890"/>
    <w:rsid w:val="0059042B"/>
    <w:rsid w:val="00595919"/>
    <w:rsid w:val="005A191D"/>
    <w:rsid w:val="005A1E00"/>
    <w:rsid w:val="005A5732"/>
    <w:rsid w:val="005C1975"/>
    <w:rsid w:val="005D5C8E"/>
    <w:rsid w:val="005F0309"/>
    <w:rsid w:val="005F0EE5"/>
    <w:rsid w:val="005F18D2"/>
    <w:rsid w:val="005F5876"/>
    <w:rsid w:val="006035FE"/>
    <w:rsid w:val="00612DEF"/>
    <w:rsid w:val="00612FF5"/>
    <w:rsid w:val="006159B1"/>
    <w:rsid w:val="0062107B"/>
    <w:rsid w:val="00621822"/>
    <w:rsid w:val="006322C7"/>
    <w:rsid w:val="00635F1F"/>
    <w:rsid w:val="006539DD"/>
    <w:rsid w:val="00654429"/>
    <w:rsid w:val="00675366"/>
    <w:rsid w:val="00676EED"/>
    <w:rsid w:val="00683F2A"/>
    <w:rsid w:val="00684B9B"/>
    <w:rsid w:val="00684C80"/>
    <w:rsid w:val="00685A74"/>
    <w:rsid w:val="00694602"/>
    <w:rsid w:val="006A1005"/>
    <w:rsid w:val="006A378F"/>
    <w:rsid w:val="006B51CC"/>
    <w:rsid w:val="006D3AA3"/>
    <w:rsid w:val="006D3F45"/>
    <w:rsid w:val="006D5159"/>
    <w:rsid w:val="006F0F76"/>
    <w:rsid w:val="006F4530"/>
    <w:rsid w:val="00732B91"/>
    <w:rsid w:val="00735444"/>
    <w:rsid w:val="00735B52"/>
    <w:rsid w:val="00736A37"/>
    <w:rsid w:val="007452CC"/>
    <w:rsid w:val="00761DC9"/>
    <w:rsid w:val="0076414D"/>
    <w:rsid w:val="00764C5E"/>
    <w:rsid w:val="0078135A"/>
    <w:rsid w:val="00786F62"/>
    <w:rsid w:val="00791FDB"/>
    <w:rsid w:val="00794B2E"/>
    <w:rsid w:val="007A0938"/>
    <w:rsid w:val="007A6633"/>
    <w:rsid w:val="007C75AC"/>
    <w:rsid w:val="007E631D"/>
    <w:rsid w:val="007F232C"/>
    <w:rsid w:val="007F72C1"/>
    <w:rsid w:val="00802957"/>
    <w:rsid w:val="00817DF3"/>
    <w:rsid w:val="00832EBD"/>
    <w:rsid w:val="0084049C"/>
    <w:rsid w:val="00852A44"/>
    <w:rsid w:val="00857284"/>
    <w:rsid w:val="00865E0C"/>
    <w:rsid w:val="008808DF"/>
    <w:rsid w:val="00886FAD"/>
    <w:rsid w:val="008975EA"/>
    <w:rsid w:val="008A29F9"/>
    <w:rsid w:val="008A5191"/>
    <w:rsid w:val="008A5BE4"/>
    <w:rsid w:val="008B4051"/>
    <w:rsid w:val="008B5942"/>
    <w:rsid w:val="008C42DE"/>
    <w:rsid w:val="008F0C6E"/>
    <w:rsid w:val="008F4AF3"/>
    <w:rsid w:val="00900CE3"/>
    <w:rsid w:val="0093337D"/>
    <w:rsid w:val="0094001D"/>
    <w:rsid w:val="00940B2E"/>
    <w:rsid w:val="009604B3"/>
    <w:rsid w:val="00986725"/>
    <w:rsid w:val="009A7A14"/>
    <w:rsid w:val="009B1E93"/>
    <w:rsid w:val="009E7157"/>
    <w:rsid w:val="009F2667"/>
    <w:rsid w:val="009F43D9"/>
    <w:rsid w:val="00A0243C"/>
    <w:rsid w:val="00A0302A"/>
    <w:rsid w:val="00A12DF5"/>
    <w:rsid w:val="00A32299"/>
    <w:rsid w:val="00A42AF3"/>
    <w:rsid w:val="00A55A57"/>
    <w:rsid w:val="00A6538B"/>
    <w:rsid w:val="00A754E3"/>
    <w:rsid w:val="00A75CB7"/>
    <w:rsid w:val="00A82786"/>
    <w:rsid w:val="00A83CBE"/>
    <w:rsid w:val="00A84420"/>
    <w:rsid w:val="00A84C75"/>
    <w:rsid w:val="00A86320"/>
    <w:rsid w:val="00A96ABC"/>
    <w:rsid w:val="00AB1D4C"/>
    <w:rsid w:val="00AC1437"/>
    <w:rsid w:val="00AC201A"/>
    <w:rsid w:val="00AC247F"/>
    <w:rsid w:val="00AC25A3"/>
    <w:rsid w:val="00AC3416"/>
    <w:rsid w:val="00AC648F"/>
    <w:rsid w:val="00AE522E"/>
    <w:rsid w:val="00AF3851"/>
    <w:rsid w:val="00AF6B0F"/>
    <w:rsid w:val="00AF6F7B"/>
    <w:rsid w:val="00B56973"/>
    <w:rsid w:val="00B614A8"/>
    <w:rsid w:val="00B66BDB"/>
    <w:rsid w:val="00B75C78"/>
    <w:rsid w:val="00B80329"/>
    <w:rsid w:val="00B83432"/>
    <w:rsid w:val="00B86CB3"/>
    <w:rsid w:val="00B91373"/>
    <w:rsid w:val="00BA0782"/>
    <w:rsid w:val="00BB595C"/>
    <w:rsid w:val="00BD6089"/>
    <w:rsid w:val="00BD7F46"/>
    <w:rsid w:val="00BE0587"/>
    <w:rsid w:val="00BF3537"/>
    <w:rsid w:val="00C02302"/>
    <w:rsid w:val="00C07658"/>
    <w:rsid w:val="00C10F0C"/>
    <w:rsid w:val="00C258D6"/>
    <w:rsid w:val="00C27B9C"/>
    <w:rsid w:val="00C447A2"/>
    <w:rsid w:val="00C471E3"/>
    <w:rsid w:val="00C54247"/>
    <w:rsid w:val="00C554A4"/>
    <w:rsid w:val="00C76C70"/>
    <w:rsid w:val="00CA4656"/>
    <w:rsid w:val="00CA5ED8"/>
    <w:rsid w:val="00CC0CA1"/>
    <w:rsid w:val="00CC4A48"/>
    <w:rsid w:val="00CD02F4"/>
    <w:rsid w:val="00CD19E0"/>
    <w:rsid w:val="00CD241F"/>
    <w:rsid w:val="00CD4645"/>
    <w:rsid w:val="00CD46EC"/>
    <w:rsid w:val="00CD6A22"/>
    <w:rsid w:val="00CE4D00"/>
    <w:rsid w:val="00D1428D"/>
    <w:rsid w:val="00D22013"/>
    <w:rsid w:val="00D550E5"/>
    <w:rsid w:val="00D74143"/>
    <w:rsid w:val="00D81EEF"/>
    <w:rsid w:val="00DB3EAF"/>
    <w:rsid w:val="00DE2178"/>
    <w:rsid w:val="00DF2304"/>
    <w:rsid w:val="00E00269"/>
    <w:rsid w:val="00E00DA2"/>
    <w:rsid w:val="00E05D3A"/>
    <w:rsid w:val="00E30993"/>
    <w:rsid w:val="00E3259D"/>
    <w:rsid w:val="00E337C5"/>
    <w:rsid w:val="00E62C5D"/>
    <w:rsid w:val="00E6434D"/>
    <w:rsid w:val="00E6728B"/>
    <w:rsid w:val="00E75220"/>
    <w:rsid w:val="00E75270"/>
    <w:rsid w:val="00E76B7C"/>
    <w:rsid w:val="00E823D2"/>
    <w:rsid w:val="00E95C27"/>
    <w:rsid w:val="00E96737"/>
    <w:rsid w:val="00EA7C3A"/>
    <w:rsid w:val="00EB7220"/>
    <w:rsid w:val="00EB777B"/>
    <w:rsid w:val="00ED2430"/>
    <w:rsid w:val="00ED359F"/>
    <w:rsid w:val="00ED477A"/>
    <w:rsid w:val="00F11CFE"/>
    <w:rsid w:val="00F156D2"/>
    <w:rsid w:val="00F17423"/>
    <w:rsid w:val="00F20E43"/>
    <w:rsid w:val="00F27471"/>
    <w:rsid w:val="00F50737"/>
    <w:rsid w:val="00F969B6"/>
    <w:rsid w:val="00FB302A"/>
    <w:rsid w:val="00FB79A7"/>
    <w:rsid w:val="00FC1BE9"/>
    <w:rsid w:val="00FD0FB8"/>
    <w:rsid w:val="00FD15F9"/>
    <w:rsid w:val="00FD458B"/>
    <w:rsid w:val="00FD51C8"/>
    <w:rsid w:val="00FD728B"/>
    <w:rsid w:val="00FE6C4F"/>
    <w:rsid w:val="00FF5C42"/>
    <w:rsid w:val="60ABD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9B1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629B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i732d6d">
    <w:name w:val="oi732d6d"/>
    <w:uiPriority w:val="99"/>
    <w:rsid w:val="002B4E24"/>
  </w:style>
  <w:style w:type="character" w:customStyle="1" w:styleId="tojvnm2t">
    <w:name w:val="tojvnm2t"/>
    <w:uiPriority w:val="99"/>
    <w:rsid w:val="002B4E24"/>
  </w:style>
  <w:style w:type="character" w:styleId="Hyperlink">
    <w:name w:val="Hyperlink"/>
    <w:basedOn w:val="DefaultParagraphFont"/>
    <w:uiPriority w:val="99"/>
    <w:locked/>
    <w:rsid w:val="002B4E24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ok.store.bg/c/p-pc/id-23553/knigi-ot-venelin-kozhuharov.html" TargetMode="External"/><Relationship Id="rId13" Type="http://schemas.openxmlformats.org/officeDocument/2006/relationships/hyperlink" Target="https://www.book.store.bg/c/p-pc/id-2885/knigi-ot-viktor-ivanov.html" TargetMode="External"/><Relationship Id="rId18" Type="http://schemas.openxmlformats.org/officeDocument/2006/relationships/hyperlink" Target="https://www.book.store.bg/c/p-pc/id-24650/knigi-ot-lychezar-simeonov.html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www.book.store.bg/c/p-pc/id-24650/knigi-ot-lychezar-simeonov.html" TargetMode="External"/><Relationship Id="rId7" Type="http://schemas.openxmlformats.org/officeDocument/2006/relationships/hyperlink" Target="https://www.book.store.bg/c/p-pc/id-2885/knigi-ot-viktor-ivanov.html" TargetMode="External"/><Relationship Id="rId12" Type="http://schemas.openxmlformats.org/officeDocument/2006/relationships/hyperlink" Target="https://www.book.store.bg/c/p-pc/id-24650/knigi-ot-lychezar-simeonov.html" TargetMode="External"/><Relationship Id="rId17" Type="http://schemas.openxmlformats.org/officeDocument/2006/relationships/hyperlink" Target="https://www.book.store.bg/c/p-pc/id-23553/knigi-ot-venelin-kozhuharov.html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book.store.bg/c/p-pc/id-2885/knigi-ot-viktor-ivanov.html" TargetMode="External"/><Relationship Id="rId20" Type="http://schemas.openxmlformats.org/officeDocument/2006/relationships/hyperlink" Target="https://www.book.store.bg/c/p-pc/id-23553/knigi-ot-venelin-kozhuharov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ook.store.bg/c/p-pc/id-24650/knigi-ot-lychezar-simeonov.html" TargetMode="External"/><Relationship Id="rId11" Type="http://schemas.openxmlformats.org/officeDocument/2006/relationships/hyperlink" Target="https://www.book.store.bg/c/p-pc/id-23553/knigi-ot-venelin-kozhuharov.html" TargetMode="External"/><Relationship Id="rId24" Type="http://schemas.openxmlformats.org/officeDocument/2006/relationships/hyperlink" Target="https://www.book.store.bg/c/p-pc/id-24650/knigi-ot-lychezar-simeonov.html" TargetMode="External"/><Relationship Id="rId5" Type="http://schemas.openxmlformats.org/officeDocument/2006/relationships/hyperlink" Target="https://www.book.store.bg/c/p-pc/id-23553/knigi-ot-venelin-kozhuharov.html" TargetMode="External"/><Relationship Id="rId15" Type="http://schemas.openxmlformats.org/officeDocument/2006/relationships/hyperlink" Target="https://www.book.store.bg/c/p-pc/id-24650/knigi-ot-lychezar-simeonov.html" TargetMode="External"/><Relationship Id="rId23" Type="http://schemas.openxmlformats.org/officeDocument/2006/relationships/hyperlink" Target="https://www.book.store.bg/c/p-pc/id-23553/knigi-ot-venelin-kozhuharov.html" TargetMode="External"/><Relationship Id="rId10" Type="http://schemas.openxmlformats.org/officeDocument/2006/relationships/hyperlink" Target="https://www.book.store.bg/c/p-pc/id-2885/knigi-ot-viktor-ivanov.html" TargetMode="External"/><Relationship Id="rId19" Type="http://schemas.openxmlformats.org/officeDocument/2006/relationships/hyperlink" Target="https://www.book.store.bg/c/p-pc/id-2885/knigi-ot-viktor-ivanov.html" TargetMode="External"/><Relationship Id="rId4" Type="http://schemas.openxmlformats.org/officeDocument/2006/relationships/hyperlink" Target="https://www.book.store.bg/c/p-pc/id-2885/knigi-ot-viktor-ivanov.html" TargetMode="External"/><Relationship Id="rId9" Type="http://schemas.openxmlformats.org/officeDocument/2006/relationships/hyperlink" Target="https://www.book.store.bg/c/p-pc/id-24650/knigi-ot-lychezar-simeonov.html" TargetMode="External"/><Relationship Id="rId14" Type="http://schemas.openxmlformats.org/officeDocument/2006/relationships/hyperlink" Target="https://www.book.store.bg/c/p-pc/id-23553/knigi-ot-venelin-kozhuharov.html" TargetMode="External"/><Relationship Id="rId22" Type="http://schemas.openxmlformats.org/officeDocument/2006/relationships/hyperlink" Target="https://www.book.store.bg/c/p-pc/id-2885/knigi-ot-viktor-ivanov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157</TotalTime>
  <Pages>14</Pages>
  <Words>2813</Words>
  <Characters>16038</Characters>
  <Application>Microsoft Office Outlook</Application>
  <DocSecurity>0</DocSecurity>
  <Lines>0</Lines>
  <Paragraphs>0</Paragraphs>
  <ScaleCrop>false</ScaleCrop>
  <Company>free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9</dc:title>
  <dc:subject/>
  <dc:creator>user</dc:creator>
  <cp:keywords/>
  <dc:description/>
  <cp:lastModifiedBy>USER</cp:lastModifiedBy>
  <cp:revision>11</cp:revision>
  <cp:lastPrinted>2014-11-08T19:50:00Z</cp:lastPrinted>
  <dcterms:created xsi:type="dcterms:W3CDTF">2021-09-02T08:36:00Z</dcterms:created>
  <dcterms:modified xsi:type="dcterms:W3CDTF">2021-09-09T07:58:00Z</dcterms:modified>
</cp:coreProperties>
</file>