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4" w:rsidRPr="00A77D05" w:rsidRDefault="008944E4" w:rsidP="00510BC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 а</w:t>
      </w:r>
      <w:r w:rsidRPr="00A77D05">
        <w:rPr>
          <w:b/>
          <w:sz w:val="48"/>
          <w:szCs w:val="48"/>
        </w:rPr>
        <w:t xml:space="preserve"> – кл. р-л </w:t>
      </w:r>
      <w:r>
        <w:rPr>
          <w:b/>
          <w:sz w:val="48"/>
          <w:szCs w:val="48"/>
        </w:rPr>
        <w:t>Титяна Крумова</w:t>
      </w:r>
    </w:p>
    <w:p w:rsidR="008944E4" w:rsidRPr="00D05A33" w:rsidRDefault="008944E4" w:rsidP="00510BCE">
      <w:pPr>
        <w:jc w:val="center"/>
        <w:rPr>
          <w:b/>
          <w:sz w:val="22"/>
          <w:szCs w:val="22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7"/>
        <w:gridCol w:w="1530"/>
        <w:gridCol w:w="2370"/>
        <w:gridCol w:w="4635"/>
      </w:tblGrid>
      <w:tr w:rsidR="008944E4" w:rsidRPr="00D05A33" w:rsidTr="00735444">
        <w:trPr>
          <w:trHeight w:val="606"/>
        </w:trPr>
        <w:tc>
          <w:tcPr>
            <w:tcW w:w="1157" w:type="dxa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8944E4" w:rsidRPr="00D05A33" w:rsidTr="00735444">
        <w:trPr>
          <w:trHeight w:val="1125"/>
        </w:trPr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902D73">
              <w:rPr>
                <w:sz w:val="22"/>
                <w:szCs w:val="22"/>
              </w:rPr>
              <w:t>Анна Попхристова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Литература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Албена Хранова, Любов Шишкова</w:t>
            </w:r>
          </w:p>
          <w:p w:rsidR="008944E4" w:rsidRPr="0032084C" w:rsidRDefault="008944E4" w:rsidP="00735444">
            <w:r w:rsidRPr="0032084C">
              <w:rPr>
                <w:sz w:val="22"/>
                <w:szCs w:val="22"/>
              </w:rPr>
              <w:t>Български език,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Весела Михайловска, Йовка Тишева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Кор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Титяна Крумова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>
              <w:t>Авторски материали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Ева Монева</w:t>
            </w:r>
          </w:p>
        </w:tc>
        <w:tc>
          <w:tcPr>
            <w:tcW w:w="4635" w:type="dxa"/>
            <w:shd w:val="clear" w:color="auto" w:fill="FFFFFF"/>
          </w:tcPr>
          <w:p w:rsidR="008944E4" w:rsidRPr="00E552CC" w:rsidRDefault="008944E4" w:rsidP="00735444">
            <w:r>
              <w:t>Уточнява се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Людмил Стоянов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/>
          <w:p w:rsidR="008944E4" w:rsidRPr="0032084C" w:rsidRDefault="008944E4" w:rsidP="00735444">
            <w:r>
              <w:t>Уточнява се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Дияна Петрушкова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>
              <w:t>Изд. "Домино", Иван Първанов, Людмил Бонев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Георги Станев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>
              <w:rPr>
                <w:sz w:val="22"/>
                <w:szCs w:val="22"/>
              </w:rPr>
              <w:t xml:space="preserve">Изд. „Просвета“, </w:t>
            </w:r>
            <w:r w:rsidRPr="0032084C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и цивилизации за 8. и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t>Лазар Павлов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География и икономика,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с  профилирано и професионално образование с интензивно  изучаване на чужд език; Анубис-Булвест (Кlett), автори: А. Попов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t>Катерина Парзулова</w:t>
            </w:r>
            <w:r w:rsidRPr="006910FD">
              <w:tab/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Философия 9 клас, “Просвета”</w:t>
            </w:r>
            <w:r w:rsidRPr="000600E6">
              <w:t>- автори Евелина Варджийска, Донка Панева, Ясен Захариев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Биология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Кирил Калафунски</w:t>
            </w:r>
          </w:p>
        </w:tc>
        <w:tc>
          <w:tcPr>
            <w:tcW w:w="4635" w:type="dxa"/>
            <w:shd w:val="clear" w:color="auto" w:fill="FFFFFF"/>
          </w:tcPr>
          <w:p w:rsidR="008944E4" w:rsidRPr="00902D73" w:rsidRDefault="008944E4" w:rsidP="00735444">
            <w:r w:rsidRPr="0032084C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  <w: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9E6B89">
              <w:rPr>
                <w:sz w:val="22"/>
                <w:szCs w:val="22"/>
              </w:rPr>
              <w:t xml:space="preserve">  профилирано и професионално образование с интензивно  изучаване на чужд език</w:t>
            </w:r>
            <w:r w:rsidRPr="0032084C">
              <w:rPr>
                <w:sz w:val="22"/>
                <w:szCs w:val="22"/>
              </w:rPr>
              <w:t xml:space="preserve"> , “Булвест 2000”</w:t>
            </w:r>
            <w:r>
              <w:rPr>
                <w:sz w:val="22"/>
                <w:szCs w:val="22"/>
              </w:rPr>
              <w:t>,</w:t>
            </w:r>
            <w:r w:rsidRPr="00510BC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Владимир Овчаров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rPr>
                <w:sz w:val="22"/>
                <w:szCs w:val="22"/>
              </w:rPr>
              <w:t>Илияна Борисова</w:t>
            </w:r>
          </w:p>
        </w:tc>
        <w:tc>
          <w:tcPr>
            <w:tcW w:w="4635" w:type="dxa"/>
            <w:shd w:val="clear" w:color="auto" w:fill="FFFFFF"/>
          </w:tcPr>
          <w:p w:rsidR="008944E4" w:rsidRPr="000600E6" w:rsidRDefault="008944E4" w:rsidP="00735444">
            <w:r w:rsidRPr="0032084C">
              <w:rPr>
                <w:sz w:val="22"/>
                <w:szCs w:val="22"/>
              </w:rPr>
              <w:t>Физика и Астрономия,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“Булвест 2000”</w:t>
            </w:r>
            <w:r w:rsidRPr="00510BCE">
              <w:rPr>
                <w:sz w:val="22"/>
                <w:szCs w:val="22"/>
                <w:lang w:val="ru-RU"/>
              </w:rPr>
              <w:t>, Максим Максимов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t>Наташа Янчева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</w:t>
            </w:r>
            <w:r>
              <w:rPr>
                <w:sz w:val="22"/>
                <w:szCs w:val="22"/>
              </w:rPr>
              <w:t xml:space="preserve">при </w:t>
            </w:r>
            <w:r w:rsidRPr="0032084C">
              <w:rPr>
                <w:sz w:val="22"/>
                <w:szCs w:val="22"/>
              </w:rPr>
              <w:t>интензивно  изучаване на чужд език;, “Просвета плюс”</w:t>
            </w:r>
            <w:r>
              <w:rPr>
                <w:sz w:val="22"/>
                <w:szCs w:val="22"/>
              </w:rPr>
              <w:t>, Лиляна Боянова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t>Светла 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Музика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t>Владимир Георгиев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Изобразително изкуство,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“”Анубис”, автори: Бисер Дамянов, Анна Генчева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КорЕ</w:t>
            </w:r>
          </w:p>
        </w:tc>
        <w:tc>
          <w:tcPr>
            <w:tcW w:w="2370" w:type="dxa"/>
            <w:shd w:val="clear" w:color="auto" w:fill="FFFFFF"/>
          </w:tcPr>
          <w:p w:rsidR="008944E4" w:rsidRPr="006910FD" w:rsidRDefault="008944E4" w:rsidP="00735444">
            <w:r>
              <w:t>Титяна Крумова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>
              <w:t>Авторски материали</w:t>
            </w:r>
          </w:p>
        </w:tc>
      </w:tr>
      <w:tr w:rsidR="008944E4" w:rsidRPr="00D05A33" w:rsidTr="00735444">
        <w:trPr>
          <w:trHeight w:val="302"/>
        </w:trPr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Ева Монева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>
              <w:t>Уточнява се</w:t>
            </w:r>
          </w:p>
        </w:tc>
      </w:tr>
    </w:tbl>
    <w:p w:rsidR="008944E4" w:rsidRDefault="008944E4" w:rsidP="00510BCE"/>
    <w:p w:rsidR="008944E4" w:rsidRDefault="008944E4" w:rsidP="00510BCE"/>
    <w:p w:rsidR="008944E4" w:rsidRDefault="008944E4" w:rsidP="00902D73">
      <w:pPr>
        <w:jc w:val="center"/>
        <w:rPr>
          <w:b/>
          <w:sz w:val="48"/>
          <w:szCs w:val="48"/>
        </w:rPr>
      </w:pPr>
    </w:p>
    <w:p w:rsidR="008944E4" w:rsidRDefault="008944E4" w:rsidP="00902D73">
      <w:pPr>
        <w:jc w:val="center"/>
        <w:rPr>
          <w:b/>
          <w:sz w:val="48"/>
          <w:szCs w:val="48"/>
        </w:rPr>
      </w:pPr>
    </w:p>
    <w:p w:rsidR="008944E4" w:rsidRPr="00A77D05" w:rsidRDefault="008944E4" w:rsidP="00E552C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 б</w:t>
      </w:r>
      <w:r w:rsidRPr="00A77D05">
        <w:rPr>
          <w:b/>
          <w:sz w:val="48"/>
          <w:szCs w:val="48"/>
        </w:rPr>
        <w:t xml:space="preserve"> – кл. р-л </w:t>
      </w:r>
      <w:r>
        <w:rPr>
          <w:b/>
          <w:sz w:val="48"/>
          <w:szCs w:val="48"/>
        </w:rPr>
        <w:t>Наташа Янчева</w:t>
      </w:r>
    </w:p>
    <w:p w:rsidR="008944E4" w:rsidRPr="00D05A33" w:rsidRDefault="008944E4" w:rsidP="00E552CC">
      <w:pPr>
        <w:jc w:val="center"/>
        <w:rPr>
          <w:b/>
          <w:sz w:val="22"/>
          <w:szCs w:val="22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7"/>
        <w:gridCol w:w="1530"/>
        <w:gridCol w:w="2370"/>
        <w:gridCol w:w="4635"/>
      </w:tblGrid>
      <w:tr w:rsidR="008944E4" w:rsidRPr="00D05A33" w:rsidTr="00735444">
        <w:trPr>
          <w:trHeight w:val="606"/>
        </w:trPr>
        <w:tc>
          <w:tcPr>
            <w:tcW w:w="1157" w:type="dxa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8944E4" w:rsidRPr="00D05A33" w:rsidTr="00735444">
        <w:trPr>
          <w:trHeight w:val="1125"/>
        </w:trPr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Даниела Ангелова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Литература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Албена Хранова, Любов Шишкова</w:t>
            </w:r>
          </w:p>
          <w:p w:rsidR="008944E4" w:rsidRPr="0032084C" w:rsidRDefault="008944E4" w:rsidP="00735444">
            <w:r w:rsidRPr="0032084C">
              <w:rPr>
                <w:sz w:val="22"/>
                <w:szCs w:val="22"/>
              </w:rPr>
              <w:t>Български език,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Весела Михайловска, Йовка Тишева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Немски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Станимир Христов</w:t>
            </w:r>
          </w:p>
        </w:tc>
        <w:tc>
          <w:tcPr>
            <w:tcW w:w="4635" w:type="dxa"/>
            <w:shd w:val="clear" w:color="auto" w:fill="FFFFFF"/>
          </w:tcPr>
          <w:p w:rsidR="008944E4" w:rsidRPr="005E6EDD" w:rsidRDefault="008944E4" w:rsidP="00735444">
            <w:pPr>
              <w:rPr>
                <w:lang w:val="en-US"/>
              </w:rPr>
            </w:pPr>
            <w:r w:rsidRPr="00764BB2">
              <w:rPr>
                <w:lang w:val="de-DE"/>
              </w:rPr>
              <w:t>Aspekte</w:t>
            </w:r>
            <w:r w:rsidRPr="005E6EDD">
              <w:t xml:space="preserve">. </w:t>
            </w:r>
            <w:r w:rsidRPr="00764BB2">
              <w:rPr>
                <w:lang w:val="de-DE"/>
              </w:rPr>
              <w:t>Junior</w:t>
            </w:r>
            <w:r w:rsidRPr="005E6EDD">
              <w:t xml:space="preserve"> </w:t>
            </w:r>
            <w:r w:rsidRPr="00764BB2">
              <w:rPr>
                <w:lang w:val="de-DE"/>
              </w:rPr>
              <w:t>f</w:t>
            </w:r>
            <w:r w:rsidRPr="005E6EDD">
              <w:t>ü</w:t>
            </w:r>
            <w:r w:rsidRPr="00764BB2">
              <w:rPr>
                <w:lang w:val="de-DE"/>
              </w:rPr>
              <w:t>r</w:t>
            </w:r>
            <w:r w:rsidRPr="005E6EDD">
              <w:t xml:space="preserve"> </w:t>
            </w:r>
            <w:r w:rsidRPr="00764BB2">
              <w:rPr>
                <w:lang w:val="de-DE"/>
              </w:rPr>
              <w:t>Bulgarien</w:t>
            </w:r>
            <w:r w:rsidRPr="005E6EDD">
              <w:t xml:space="preserve"> </w:t>
            </w:r>
            <w:r w:rsidRPr="00764BB2">
              <w:rPr>
                <w:lang w:val="de-DE"/>
              </w:rPr>
              <w:t>B</w:t>
            </w:r>
            <w:r w:rsidRPr="005E6EDD">
              <w:t xml:space="preserve">1, </w:t>
            </w:r>
            <w:r>
              <w:t xml:space="preserve">изд. </w:t>
            </w:r>
            <w:r>
              <w:rPr>
                <w:lang w:val="en-US"/>
              </w:rPr>
              <w:t>Klett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Юлияна Петрова</w:t>
            </w:r>
          </w:p>
        </w:tc>
        <w:tc>
          <w:tcPr>
            <w:tcW w:w="4635" w:type="dxa"/>
            <w:shd w:val="clear" w:color="auto" w:fill="FFFFFF"/>
          </w:tcPr>
          <w:p w:rsidR="008944E4" w:rsidRPr="005E6EDD" w:rsidRDefault="008944E4" w:rsidP="00735444">
            <w:r>
              <w:rPr>
                <w:lang w:val="en-US"/>
              </w:rPr>
              <w:t>Focus</w:t>
            </w:r>
            <w:r w:rsidRPr="005E6EDD">
              <w:t xml:space="preserve"> </w:t>
            </w:r>
            <w:r>
              <w:rPr>
                <w:lang w:val="en-US"/>
              </w:rPr>
              <w:t>for</w:t>
            </w:r>
            <w:r w:rsidRPr="005E6EDD"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Bulgaria</w:t>
                </w:r>
              </w:smartTag>
            </w:smartTag>
            <w:r w:rsidRPr="005E6EDD">
              <w:t xml:space="preserve">, </w:t>
            </w:r>
            <w:r>
              <w:rPr>
                <w:lang w:val="en-US"/>
              </w:rPr>
              <w:t>A</w:t>
            </w:r>
            <w:r w:rsidRPr="005E6EDD">
              <w:t xml:space="preserve">1, </w:t>
            </w:r>
            <w:r>
              <w:rPr>
                <w:lang w:val="en-US"/>
              </w:rPr>
              <w:t>Pearson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Людмил Стоянов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/>
          <w:p w:rsidR="008944E4" w:rsidRPr="0032084C" w:rsidRDefault="008944E4" w:rsidP="00735444">
            <w:r>
              <w:t>Уточнява се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Дияна Петрушкова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>
              <w:t>Изд. "Домино", Иван Първанов, Людмил Бонев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Георги Станев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>
              <w:rPr>
                <w:sz w:val="22"/>
                <w:szCs w:val="22"/>
              </w:rPr>
              <w:t xml:space="preserve">Изд. „Просвета“, </w:t>
            </w:r>
            <w:r w:rsidRPr="0032084C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и цивилизации за 8. и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t>Лазар Павлов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География и икономика,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с  профилирано и професионално образование с интензивно  изучаване на чужд език; Анубис-Булвест (Кlett), автори: А. Попов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t>Катерина Парзулова</w:t>
            </w:r>
            <w:r w:rsidRPr="006910FD">
              <w:tab/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Философия 9 клас, “Просвета”</w:t>
            </w:r>
            <w:r w:rsidRPr="000600E6">
              <w:t>- автори Евелина Варджийска, Донка Панева, Ясен Захариев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на немски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Тодорка Колева</w:t>
            </w:r>
          </w:p>
        </w:tc>
        <w:tc>
          <w:tcPr>
            <w:tcW w:w="4635" w:type="dxa"/>
            <w:shd w:val="clear" w:color="auto" w:fill="FFFFFF"/>
          </w:tcPr>
          <w:p w:rsidR="008944E4" w:rsidRPr="00303BBB" w:rsidRDefault="008944E4" w:rsidP="00735444">
            <w:pPr>
              <w:rPr>
                <w:color w:val="FF0000"/>
              </w:rPr>
            </w:pPr>
          </w:p>
          <w:p w:rsidR="008944E4" w:rsidRPr="0032084C" w:rsidRDefault="008944E4" w:rsidP="00735444">
            <w:r>
              <w:t>Изд. Клет/Булвест</w:t>
            </w:r>
          </w:p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rPr>
                <w:sz w:val="22"/>
                <w:szCs w:val="22"/>
              </w:rPr>
              <w:t>Илияна Борисова</w:t>
            </w:r>
          </w:p>
        </w:tc>
        <w:tc>
          <w:tcPr>
            <w:tcW w:w="4635" w:type="dxa"/>
            <w:shd w:val="clear" w:color="auto" w:fill="FFFFFF"/>
          </w:tcPr>
          <w:p w:rsidR="008944E4" w:rsidRPr="000600E6" w:rsidRDefault="008944E4" w:rsidP="00735444">
            <w:r w:rsidRPr="0032084C">
              <w:rPr>
                <w:sz w:val="22"/>
                <w:szCs w:val="22"/>
              </w:rPr>
              <w:t>Физика и Астрономия,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“Булвест 2000”</w:t>
            </w:r>
            <w:r w:rsidRPr="00510BCE">
              <w:rPr>
                <w:sz w:val="22"/>
                <w:szCs w:val="22"/>
                <w:lang w:val="ru-RU"/>
              </w:rPr>
              <w:t>, Максим Максимов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t>Наташа Янчева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</w:t>
            </w:r>
            <w:r>
              <w:rPr>
                <w:sz w:val="22"/>
                <w:szCs w:val="22"/>
              </w:rPr>
              <w:t xml:space="preserve">при </w:t>
            </w:r>
            <w:r w:rsidRPr="0032084C">
              <w:rPr>
                <w:sz w:val="22"/>
                <w:szCs w:val="22"/>
              </w:rPr>
              <w:t>интензивно  изучаване на чужд език;, “Просвета плюс”</w:t>
            </w:r>
            <w:r>
              <w:rPr>
                <w:sz w:val="22"/>
                <w:szCs w:val="22"/>
              </w:rPr>
              <w:t>, Лиляна Боянова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t>Светла 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Музика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735444">
            <w:r w:rsidRPr="006910FD">
              <w:t>Владимир Георгиев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32084C">
              <w:rPr>
                <w:sz w:val="22"/>
                <w:szCs w:val="22"/>
              </w:rPr>
              <w:t>Изобразително изкуство,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“”Анубис”, автори: Бисер Дамянов, Анна Генчева</w:t>
            </w:r>
          </w:p>
          <w:p w:rsidR="008944E4" w:rsidRPr="0032084C" w:rsidRDefault="008944E4" w:rsidP="00735444"/>
        </w:tc>
      </w:tr>
      <w:tr w:rsidR="008944E4" w:rsidRPr="00D05A33" w:rsidTr="00735444"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>
              <w:rPr>
                <w:sz w:val="22"/>
                <w:szCs w:val="22"/>
              </w:rPr>
              <w:t>Немски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2A5FDF" w:rsidRDefault="008944E4" w:rsidP="00735444">
            <w:r>
              <w:t>Станимир Христов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 w:rsidRPr="005E6EDD">
              <w:rPr>
                <w:lang w:val="de-DE"/>
              </w:rPr>
              <w:t>Aspekte</w:t>
            </w:r>
            <w:r w:rsidRPr="005E6EDD">
              <w:t xml:space="preserve">. </w:t>
            </w:r>
            <w:r w:rsidRPr="005E6EDD">
              <w:rPr>
                <w:lang w:val="de-DE"/>
              </w:rPr>
              <w:t>Junior</w:t>
            </w:r>
            <w:r w:rsidRPr="005E6EDD">
              <w:t xml:space="preserve"> </w:t>
            </w:r>
            <w:r w:rsidRPr="005E6EDD">
              <w:rPr>
                <w:lang w:val="de-DE"/>
              </w:rPr>
              <w:t>f</w:t>
            </w:r>
            <w:r w:rsidRPr="005E6EDD">
              <w:t>ü</w:t>
            </w:r>
            <w:r w:rsidRPr="005E6EDD">
              <w:rPr>
                <w:lang w:val="de-DE"/>
              </w:rPr>
              <w:t>r</w:t>
            </w:r>
            <w:r w:rsidRPr="005E6EDD">
              <w:t xml:space="preserve"> </w:t>
            </w:r>
            <w:r w:rsidRPr="005E6EDD">
              <w:rPr>
                <w:lang w:val="de-DE"/>
              </w:rPr>
              <w:t>Bulgarien</w:t>
            </w:r>
            <w:r w:rsidRPr="005E6EDD">
              <w:t xml:space="preserve"> </w:t>
            </w:r>
            <w:r w:rsidRPr="005E6EDD">
              <w:rPr>
                <w:lang w:val="de-DE"/>
              </w:rPr>
              <w:t>B</w:t>
            </w:r>
            <w:r w:rsidRPr="005E6EDD">
              <w:t xml:space="preserve">1, </w:t>
            </w:r>
            <w:r>
              <w:t xml:space="preserve">изд. </w:t>
            </w:r>
            <w:r>
              <w:rPr>
                <w:lang w:val="en-US"/>
              </w:rPr>
              <w:t>Klett</w:t>
            </w:r>
          </w:p>
        </w:tc>
      </w:tr>
      <w:tr w:rsidR="008944E4" w:rsidRPr="00D05A33" w:rsidTr="00735444">
        <w:trPr>
          <w:trHeight w:val="302"/>
        </w:trPr>
        <w:tc>
          <w:tcPr>
            <w:tcW w:w="1157" w:type="dxa"/>
            <w:shd w:val="clear" w:color="auto" w:fill="FFFFFF"/>
          </w:tcPr>
          <w:p w:rsidR="008944E4" w:rsidRPr="00D05A33" w:rsidRDefault="008944E4" w:rsidP="00735444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735444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8944E4" w:rsidRPr="006910FD" w:rsidRDefault="008944E4" w:rsidP="00735444">
            <w:r>
              <w:t>Юлияна Петрова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735444">
            <w:r>
              <w:rPr>
                <w:lang w:val="en-US"/>
              </w:rPr>
              <w:t xml:space="preserve">Focus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Bulgaria</w:t>
                </w:r>
              </w:smartTag>
            </w:smartTag>
            <w:r>
              <w:rPr>
                <w:lang w:val="en-US"/>
              </w:rPr>
              <w:t>, A1, Pearson</w:t>
            </w:r>
          </w:p>
        </w:tc>
      </w:tr>
    </w:tbl>
    <w:p w:rsidR="008944E4" w:rsidRDefault="008944E4" w:rsidP="00902D73">
      <w:pPr>
        <w:jc w:val="center"/>
        <w:rPr>
          <w:b/>
          <w:sz w:val="48"/>
          <w:szCs w:val="48"/>
        </w:rPr>
      </w:pPr>
    </w:p>
    <w:p w:rsidR="008944E4" w:rsidRDefault="008944E4" w:rsidP="00902D73">
      <w:pPr>
        <w:jc w:val="center"/>
        <w:rPr>
          <w:b/>
          <w:sz w:val="48"/>
          <w:szCs w:val="48"/>
        </w:rPr>
      </w:pPr>
    </w:p>
    <w:p w:rsidR="008944E4" w:rsidRDefault="008944E4" w:rsidP="00902D73">
      <w:pPr>
        <w:jc w:val="center"/>
        <w:rPr>
          <w:b/>
          <w:sz w:val="48"/>
          <w:szCs w:val="48"/>
        </w:rPr>
      </w:pPr>
    </w:p>
    <w:p w:rsidR="008944E4" w:rsidRDefault="008944E4" w:rsidP="00902D73">
      <w:pPr>
        <w:jc w:val="center"/>
        <w:rPr>
          <w:b/>
          <w:sz w:val="48"/>
          <w:szCs w:val="48"/>
        </w:rPr>
      </w:pPr>
    </w:p>
    <w:p w:rsidR="008944E4" w:rsidRPr="00A77D05" w:rsidRDefault="008944E4" w:rsidP="004A2E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 в</w:t>
      </w:r>
      <w:r w:rsidRPr="00A77D05">
        <w:rPr>
          <w:b/>
          <w:sz w:val="48"/>
          <w:szCs w:val="48"/>
        </w:rPr>
        <w:t xml:space="preserve"> – кл. р-л </w:t>
      </w:r>
      <w:r>
        <w:rPr>
          <w:b/>
          <w:sz w:val="48"/>
          <w:szCs w:val="48"/>
        </w:rPr>
        <w:t>Евгения Караджова</w:t>
      </w:r>
    </w:p>
    <w:p w:rsidR="008944E4" w:rsidRPr="00D05A33" w:rsidRDefault="008944E4" w:rsidP="004A2EA0">
      <w:pPr>
        <w:jc w:val="center"/>
        <w:rPr>
          <w:b/>
          <w:sz w:val="22"/>
          <w:szCs w:val="22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7"/>
        <w:gridCol w:w="1530"/>
        <w:gridCol w:w="2370"/>
        <w:gridCol w:w="4635"/>
      </w:tblGrid>
      <w:tr w:rsidR="008944E4" w:rsidRPr="00D05A33" w:rsidTr="00332778">
        <w:trPr>
          <w:trHeight w:val="606"/>
        </w:trPr>
        <w:tc>
          <w:tcPr>
            <w:tcW w:w="1157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8944E4" w:rsidRPr="00D05A33" w:rsidTr="00332778">
        <w:trPr>
          <w:trHeight w:val="1125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Ана Попхристова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Литература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Албена Хранова, Любов Шишкова</w:t>
            </w:r>
          </w:p>
          <w:p w:rsidR="008944E4" w:rsidRPr="0032084C" w:rsidRDefault="008944E4" w:rsidP="00332778">
            <w:r w:rsidRPr="0032084C">
              <w:rPr>
                <w:sz w:val="22"/>
                <w:szCs w:val="22"/>
              </w:rPr>
              <w:t>Български език,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Весела Михайловска, Йовка Тишева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Френски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Евгения Караджова</w:t>
            </w:r>
          </w:p>
        </w:tc>
        <w:tc>
          <w:tcPr>
            <w:tcW w:w="4635" w:type="dxa"/>
            <w:shd w:val="clear" w:color="auto" w:fill="FFFFFF"/>
          </w:tcPr>
          <w:p w:rsidR="008944E4" w:rsidRPr="00D97572" w:rsidRDefault="008944E4" w:rsidP="004A2EA0">
            <w:r w:rsidRPr="00D97572">
              <w:rPr>
                <w:lang w:val="fr-FR"/>
              </w:rPr>
              <w:t>Echo</w:t>
            </w:r>
            <w:r w:rsidRPr="00D97572">
              <w:t xml:space="preserve"> </w:t>
            </w:r>
            <w:r w:rsidRPr="00D97572">
              <w:rPr>
                <w:lang w:val="fr-FR"/>
              </w:rPr>
              <w:t>B</w:t>
            </w:r>
            <w:r w:rsidRPr="00D97572">
              <w:t>1.1 учебник</w:t>
            </w:r>
          </w:p>
          <w:p w:rsidR="008944E4" w:rsidRPr="00D97572" w:rsidRDefault="008944E4" w:rsidP="004A2EA0">
            <w:r w:rsidRPr="00D97572">
              <w:rPr>
                <w:lang w:val="fr-FR"/>
              </w:rPr>
              <w:t>Echo</w:t>
            </w:r>
            <w:r w:rsidRPr="00D97572">
              <w:t xml:space="preserve"> </w:t>
            </w:r>
            <w:r w:rsidRPr="00D97572">
              <w:rPr>
                <w:lang w:val="fr-FR"/>
              </w:rPr>
              <w:t>B</w:t>
            </w:r>
            <w:r w:rsidRPr="00D97572">
              <w:t>1.1 учебна тетрадка</w:t>
            </w:r>
          </w:p>
          <w:p w:rsidR="008944E4" w:rsidRPr="0032084C" w:rsidRDefault="008944E4" w:rsidP="004A2EA0">
            <w:r w:rsidRPr="00D97572">
              <w:rPr>
                <w:lang w:val="fr-FR"/>
              </w:rPr>
              <w:t>CLE International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И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Елена Андонова</w:t>
            </w:r>
          </w:p>
        </w:tc>
        <w:tc>
          <w:tcPr>
            <w:tcW w:w="4635" w:type="dxa"/>
            <w:shd w:val="clear" w:color="auto" w:fill="FFFFFF"/>
          </w:tcPr>
          <w:p w:rsidR="008944E4" w:rsidRPr="004A2EA0" w:rsidRDefault="008944E4" w:rsidP="00332778">
            <w:r>
              <w:t>Уточнява се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Людмил Стоянов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/>
          <w:p w:rsidR="008944E4" w:rsidRPr="0032084C" w:rsidRDefault="008944E4" w:rsidP="00332778">
            <w:r>
              <w:t>Уточнява се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Дияна Петрушкова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t>Изд. "Домино", Иван Първанов, Людмил Бонев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Захари Вучев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D97572">
              <w:t>Дигитално издание – изпратено на учениците от г-н З. Вучев</w:t>
            </w:r>
            <w:r w:rsidRPr="0032084C">
              <w:t xml:space="preserve"> 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Вера Иванова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География и икономика,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с  профилирано и професионално образование с интензивно  изучаване на чужд език; Анубис-Булвест (Кlett), автори: А. Попов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Петя Пенева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Философия 9 клас, “Просвета”</w:t>
            </w:r>
            <w:r w:rsidRPr="000600E6">
              <w:t>- автори Евелина Варджийска, Донка Панева, Ясен Захариев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Кирил Калафунски</w:t>
            </w:r>
          </w:p>
        </w:tc>
        <w:tc>
          <w:tcPr>
            <w:tcW w:w="4635" w:type="dxa"/>
            <w:shd w:val="clear" w:color="auto" w:fill="FFFFFF"/>
          </w:tcPr>
          <w:p w:rsidR="008944E4" w:rsidRPr="00902D73" w:rsidRDefault="008944E4" w:rsidP="004A2EA0">
            <w:r w:rsidRPr="0032084C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  <w: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9E6B89">
              <w:rPr>
                <w:sz w:val="22"/>
                <w:szCs w:val="22"/>
              </w:rPr>
              <w:t xml:space="preserve">  профилирано и професионално образование с интензивно  изучаване на чужд език</w:t>
            </w:r>
            <w:r w:rsidRPr="0032084C">
              <w:rPr>
                <w:sz w:val="22"/>
                <w:szCs w:val="22"/>
              </w:rPr>
              <w:t xml:space="preserve"> , “Булвест 2000”</w:t>
            </w:r>
            <w:r>
              <w:rPr>
                <w:sz w:val="22"/>
                <w:szCs w:val="22"/>
              </w:rPr>
              <w:t>,</w:t>
            </w:r>
            <w:r w:rsidRPr="00510BC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Владимир Овчаров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rPr>
                <w:sz w:val="22"/>
                <w:szCs w:val="22"/>
              </w:rPr>
              <w:t>Илияна Борисова</w:t>
            </w:r>
          </w:p>
        </w:tc>
        <w:tc>
          <w:tcPr>
            <w:tcW w:w="4635" w:type="dxa"/>
            <w:shd w:val="clear" w:color="auto" w:fill="FFFFFF"/>
          </w:tcPr>
          <w:p w:rsidR="008944E4" w:rsidRPr="000600E6" w:rsidRDefault="008944E4" w:rsidP="00332778">
            <w:r w:rsidRPr="0032084C">
              <w:rPr>
                <w:sz w:val="22"/>
                <w:szCs w:val="22"/>
              </w:rPr>
              <w:t>Физика и Астрономия,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“Булвест 2000”</w:t>
            </w:r>
            <w:r w:rsidRPr="00510BCE">
              <w:rPr>
                <w:sz w:val="22"/>
                <w:szCs w:val="22"/>
                <w:lang w:val="ru-RU"/>
              </w:rPr>
              <w:t>, Максим Максимов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Наташа Янчева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</w:t>
            </w:r>
            <w:r>
              <w:rPr>
                <w:sz w:val="22"/>
                <w:szCs w:val="22"/>
              </w:rPr>
              <w:t xml:space="preserve">при </w:t>
            </w:r>
            <w:r w:rsidRPr="0032084C">
              <w:rPr>
                <w:sz w:val="22"/>
                <w:szCs w:val="22"/>
              </w:rPr>
              <w:t>интензивно  изучаване на чужд език;, “Просвета плюс”</w:t>
            </w:r>
            <w:r>
              <w:rPr>
                <w:sz w:val="22"/>
                <w:szCs w:val="22"/>
              </w:rPr>
              <w:t>, Лиляна Боянова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Светла 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Музика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Владимир Георгиев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Изобразително изкуство,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“”Анубис”, автори: Бисер Дамянов, Анна Генчева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Немски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2A5FDF" w:rsidRDefault="008944E4" w:rsidP="00332778">
            <w:r>
              <w:t>Станимир Христов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/>
        </w:tc>
      </w:tr>
      <w:tr w:rsidR="008944E4" w:rsidRPr="00D05A33" w:rsidTr="00332778">
        <w:trPr>
          <w:trHeight w:val="302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И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6910FD" w:rsidRDefault="008944E4" w:rsidP="00332778">
            <w:r>
              <w:t>Елена Андонова</w:t>
            </w:r>
          </w:p>
        </w:tc>
        <w:tc>
          <w:tcPr>
            <w:tcW w:w="4635" w:type="dxa"/>
            <w:shd w:val="clear" w:color="auto" w:fill="FFFFFF"/>
          </w:tcPr>
          <w:p w:rsidR="008944E4" w:rsidRPr="009A368B" w:rsidRDefault="008944E4" w:rsidP="00332778">
            <w:r>
              <w:t>Уточнява се</w:t>
            </w:r>
          </w:p>
        </w:tc>
      </w:tr>
    </w:tbl>
    <w:p w:rsidR="008944E4" w:rsidRDefault="008944E4" w:rsidP="004A2EA0">
      <w:pPr>
        <w:jc w:val="center"/>
        <w:rPr>
          <w:b/>
          <w:sz w:val="48"/>
          <w:szCs w:val="48"/>
        </w:rPr>
      </w:pPr>
    </w:p>
    <w:p w:rsidR="008944E4" w:rsidRDefault="008944E4" w:rsidP="004A2EA0">
      <w:pPr>
        <w:jc w:val="center"/>
        <w:rPr>
          <w:b/>
          <w:sz w:val="48"/>
          <w:szCs w:val="48"/>
        </w:rPr>
      </w:pPr>
    </w:p>
    <w:p w:rsidR="008944E4" w:rsidRDefault="008944E4" w:rsidP="004A2EA0">
      <w:pPr>
        <w:jc w:val="center"/>
        <w:rPr>
          <w:b/>
          <w:sz w:val="48"/>
          <w:szCs w:val="48"/>
        </w:rPr>
      </w:pPr>
    </w:p>
    <w:p w:rsidR="008944E4" w:rsidRPr="00D05A33" w:rsidRDefault="008944E4" w:rsidP="009A368B">
      <w:pPr>
        <w:jc w:val="center"/>
        <w:rPr>
          <w:b/>
          <w:sz w:val="22"/>
          <w:szCs w:val="22"/>
        </w:rPr>
      </w:pPr>
      <w:r>
        <w:rPr>
          <w:b/>
          <w:sz w:val="48"/>
          <w:szCs w:val="48"/>
        </w:rPr>
        <w:t>9 г</w:t>
      </w:r>
      <w:r w:rsidRPr="00A77D05">
        <w:rPr>
          <w:b/>
          <w:sz w:val="48"/>
          <w:szCs w:val="48"/>
        </w:rPr>
        <w:t xml:space="preserve"> – кл. р-л </w:t>
      </w:r>
      <w:r>
        <w:rPr>
          <w:b/>
          <w:sz w:val="48"/>
          <w:szCs w:val="48"/>
        </w:rPr>
        <w:t>Ева Монева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7"/>
        <w:gridCol w:w="1530"/>
        <w:gridCol w:w="2370"/>
        <w:gridCol w:w="4635"/>
      </w:tblGrid>
      <w:tr w:rsidR="008944E4" w:rsidRPr="00D05A33" w:rsidTr="00332778">
        <w:trPr>
          <w:trHeight w:val="606"/>
        </w:trPr>
        <w:tc>
          <w:tcPr>
            <w:tcW w:w="1157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8944E4" w:rsidRPr="00D05A33" w:rsidTr="00332778">
        <w:trPr>
          <w:trHeight w:val="1125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Даниела Ангелова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Литература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Албена Хранова, Любов Шишкова</w:t>
            </w:r>
          </w:p>
          <w:p w:rsidR="008944E4" w:rsidRPr="0032084C" w:rsidRDefault="008944E4" w:rsidP="00332778">
            <w:r w:rsidRPr="0032084C">
              <w:rPr>
                <w:sz w:val="22"/>
                <w:szCs w:val="22"/>
              </w:rPr>
              <w:t>Български език,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Весела Михайловска, Йовка Тишева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Френски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Евгения Караджова</w:t>
            </w:r>
          </w:p>
        </w:tc>
        <w:tc>
          <w:tcPr>
            <w:tcW w:w="4635" w:type="dxa"/>
            <w:shd w:val="clear" w:color="auto" w:fill="FFFFFF"/>
          </w:tcPr>
          <w:p w:rsidR="008944E4" w:rsidRPr="00D97572" w:rsidRDefault="008944E4" w:rsidP="00332778">
            <w:r w:rsidRPr="00D97572">
              <w:rPr>
                <w:lang w:val="fr-FR"/>
              </w:rPr>
              <w:t>Echo</w:t>
            </w:r>
            <w:r w:rsidRPr="00D97572">
              <w:t xml:space="preserve"> </w:t>
            </w:r>
            <w:r w:rsidRPr="00D97572">
              <w:rPr>
                <w:lang w:val="fr-FR"/>
              </w:rPr>
              <w:t>B</w:t>
            </w:r>
            <w:r w:rsidRPr="00D97572">
              <w:t>1.1 учебник</w:t>
            </w:r>
          </w:p>
          <w:p w:rsidR="008944E4" w:rsidRPr="00D97572" w:rsidRDefault="008944E4" w:rsidP="00332778">
            <w:r w:rsidRPr="00D97572">
              <w:rPr>
                <w:lang w:val="fr-FR"/>
              </w:rPr>
              <w:t>Echo</w:t>
            </w:r>
            <w:r w:rsidRPr="00D97572">
              <w:t xml:space="preserve"> </w:t>
            </w:r>
            <w:r w:rsidRPr="00D97572">
              <w:rPr>
                <w:lang w:val="fr-FR"/>
              </w:rPr>
              <w:t>B</w:t>
            </w:r>
            <w:r w:rsidRPr="00D97572">
              <w:t>1.1 учебна тетрадка</w:t>
            </w:r>
          </w:p>
          <w:p w:rsidR="008944E4" w:rsidRPr="0032084C" w:rsidRDefault="008944E4" w:rsidP="00332778">
            <w:r w:rsidRPr="00D97572">
              <w:rPr>
                <w:lang w:val="fr-FR"/>
              </w:rPr>
              <w:t>CLE International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А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Ева Монева</w:t>
            </w:r>
          </w:p>
        </w:tc>
        <w:tc>
          <w:tcPr>
            <w:tcW w:w="4635" w:type="dxa"/>
            <w:shd w:val="clear" w:color="auto" w:fill="FFFFFF"/>
          </w:tcPr>
          <w:p w:rsidR="008944E4" w:rsidRPr="004A2EA0" w:rsidRDefault="008944E4" w:rsidP="00332778">
            <w:r>
              <w:t>Уточнява се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Людмил Стоянов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/>
          <w:p w:rsidR="008944E4" w:rsidRPr="0032084C" w:rsidRDefault="008944E4" w:rsidP="00332778">
            <w:r>
              <w:t>Уточнява се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Дияна Петрушкова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t>Изд. "Домино", Иван Първанов, Людмил Бонев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Радина Младенова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D97572">
              <w:t xml:space="preserve">Дигитално издание 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Вера Иванова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География и икономика,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с  профилирано и професионално образование с интензивно  изучаване на чужд език; Анубис-Булвест (Кlett), автори: А. Попов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Катерина Парзулова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Философия 9 клас, “Просвета”</w:t>
            </w:r>
            <w:r w:rsidRPr="000600E6">
              <w:t>- автори Евелина Варджийска, Донка Панева, Ясен Захариев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Кирил Калафунски</w:t>
            </w:r>
          </w:p>
        </w:tc>
        <w:tc>
          <w:tcPr>
            <w:tcW w:w="4635" w:type="dxa"/>
            <w:shd w:val="clear" w:color="auto" w:fill="FFFFFF"/>
          </w:tcPr>
          <w:p w:rsidR="008944E4" w:rsidRPr="00902D73" w:rsidRDefault="008944E4" w:rsidP="00332778">
            <w:r w:rsidRPr="0032084C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  <w: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9E6B89">
              <w:rPr>
                <w:sz w:val="22"/>
                <w:szCs w:val="22"/>
              </w:rPr>
              <w:t xml:space="preserve">  профилирано и професионално образование с интензивно  изучаване на чужд език</w:t>
            </w:r>
            <w:r w:rsidRPr="0032084C">
              <w:rPr>
                <w:sz w:val="22"/>
                <w:szCs w:val="22"/>
              </w:rPr>
              <w:t xml:space="preserve"> , “Булвест 2000”</w:t>
            </w:r>
            <w:r>
              <w:rPr>
                <w:sz w:val="22"/>
                <w:szCs w:val="22"/>
              </w:rPr>
              <w:t>,</w:t>
            </w:r>
            <w:r w:rsidRPr="00510BC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Владимир Овчаров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rPr>
                <w:sz w:val="22"/>
                <w:szCs w:val="22"/>
              </w:rPr>
              <w:t>Илияна Борисова</w:t>
            </w:r>
          </w:p>
        </w:tc>
        <w:tc>
          <w:tcPr>
            <w:tcW w:w="4635" w:type="dxa"/>
            <w:shd w:val="clear" w:color="auto" w:fill="FFFFFF"/>
          </w:tcPr>
          <w:p w:rsidR="008944E4" w:rsidRPr="000600E6" w:rsidRDefault="008944E4" w:rsidP="00332778">
            <w:r w:rsidRPr="0032084C">
              <w:rPr>
                <w:sz w:val="22"/>
                <w:szCs w:val="22"/>
              </w:rPr>
              <w:t>Физика и Астрономия,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“Булвест 2000”</w:t>
            </w:r>
            <w:r w:rsidRPr="00510BCE">
              <w:rPr>
                <w:sz w:val="22"/>
                <w:szCs w:val="22"/>
                <w:lang w:val="ru-RU"/>
              </w:rPr>
              <w:t>, Максим Максимов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Наташа Янчева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</w:t>
            </w:r>
            <w:r>
              <w:rPr>
                <w:sz w:val="22"/>
                <w:szCs w:val="22"/>
              </w:rPr>
              <w:t xml:space="preserve">при </w:t>
            </w:r>
            <w:r w:rsidRPr="0032084C">
              <w:rPr>
                <w:sz w:val="22"/>
                <w:szCs w:val="22"/>
              </w:rPr>
              <w:t>интензивно  изучаване на чужд език;, “Просвета плюс”</w:t>
            </w:r>
            <w:r>
              <w:rPr>
                <w:sz w:val="22"/>
                <w:szCs w:val="22"/>
              </w:rPr>
              <w:t>, Лиляна Боянова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Светла 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Музика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Владимир Георгиев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Изобразително изкуство,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“”Анубис”, автори: Бисер Дамянов, Анна Генчева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Френски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2A5FDF" w:rsidRDefault="008944E4" w:rsidP="00332778">
            <w:r>
              <w:t>Евгения Караджова</w:t>
            </w:r>
          </w:p>
        </w:tc>
        <w:tc>
          <w:tcPr>
            <w:tcW w:w="4635" w:type="dxa"/>
            <w:shd w:val="clear" w:color="auto" w:fill="FFFFFF"/>
          </w:tcPr>
          <w:p w:rsidR="008944E4" w:rsidRPr="00D97572" w:rsidRDefault="008944E4" w:rsidP="009A368B">
            <w:r w:rsidRPr="00D97572">
              <w:rPr>
                <w:lang w:val="fr-FR"/>
              </w:rPr>
              <w:t>Echo</w:t>
            </w:r>
            <w:r w:rsidRPr="00D97572">
              <w:t xml:space="preserve"> </w:t>
            </w:r>
            <w:r w:rsidRPr="00D97572">
              <w:rPr>
                <w:lang w:val="fr-FR"/>
              </w:rPr>
              <w:t>B</w:t>
            </w:r>
            <w:r w:rsidRPr="00D97572">
              <w:t>1.1 учебник</w:t>
            </w:r>
          </w:p>
          <w:p w:rsidR="008944E4" w:rsidRPr="00D97572" w:rsidRDefault="008944E4" w:rsidP="009A368B">
            <w:r w:rsidRPr="00D97572">
              <w:rPr>
                <w:lang w:val="fr-FR"/>
              </w:rPr>
              <w:t>Echo</w:t>
            </w:r>
            <w:r w:rsidRPr="00D97572">
              <w:t xml:space="preserve"> </w:t>
            </w:r>
            <w:r w:rsidRPr="00D97572">
              <w:rPr>
                <w:lang w:val="fr-FR"/>
              </w:rPr>
              <w:t>B</w:t>
            </w:r>
            <w:r w:rsidRPr="00D97572">
              <w:t>1.1 учебна тетрадка</w:t>
            </w:r>
          </w:p>
          <w:p w:rsidR="008944E4" w:rsidRPr="0032084C" w:rsidRDefault="008944E4" w:rsidP="009A368B">
            <w:r w:rsidRPr="00D97572">
              <w:rPr>
                <w:lang w:val="fr-FR"/>
              </w:rPr>
              <w:t>CLE International</w:t>
            </w:r>
          </w:p>
        </w:tc>
      </w:tr>
      <w:tr w:rsidR="008944E4" w:rsidRPr="00D05A33" w:rsidTr="00332778">
        <w:trPr>
          <w:trHeight w:val="302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А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6910FD" w:rsidRDefault="008944E4" w:rsidP="00332778">
            <w:r>
              <w:t>Ева Монева</w:t>
            </w:r>
          </w:p>
        </w:tc>
        <w:tc>
          <w:tcPr>
            <w:tcW w:w="4635" w:type="dxa"/>
            <w:shd w:val="clear" w:color="auto" w:fill="FFFFFF"/>
          </w:tcPr>
          <w:p w:rsidR="008944E4" w:rsidRPr="009A368B" w:rsidRDefault="008944E4" w:rsidP="00332778">
            <w:r>
              <w:t>Уточнява се</w:t>
            </w:r>
          </w:p>
        </w:tc>
      </w:tr>
    </w:tbl>
    <w:p w:rsidR="008944E4" w:rsidRDefault="008944E4" w:rsidP="009A368B">
      <w:pPr>
        <w:jc w:val="center"/>
        <w:rPr>
          <w:b/>
          <w:sz w:val="48"/>
          <w:szCs w:val="48"/>
        </w:rPr>
      </w:pPr>
    </w:p>
    <w:p w:rsidR="008944E4" w:rsidRPr="00D05A33" w:rsidRDefault="008944E4" w:rsidP="009A368B">
      <w:pPr>
        <w:jc w:val="center"/>
        <w:rPr>
          <w:b/>
          <w:sz w:val="22"/>
          <w:szCs w:val="22"/>
        </w:rPr>
      </w:pPr>
      <w:r>
        <w:rPr>
          <w:b/>
          <w:sz w:val="48"/>
          <w:szCs w:val="48"/>
        </w:rPr>
        <w:t>9 д</w:t>
      </w:r>
      <w:r w:rsidRPr="00A77D05">
        <w:rPr>
          <w:b/>
          <w:sz w:val="48"/>
          <w:szCs w:val="48"/>
        </w:rPr>
        <w:t xml:space="preserve"> – кл. р-л </w:t>
      </w:r>
      <w:r>
        <w:rPr>
          <w:b/>
          <w:sz w:val="48"/>
          <w:szCs w:val="48"/>
        </w:rPr>
        <w:t>Калина Йорданова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7"/>
        <w:gridCol w:w="1530"/>
        <w:gridCol w:w="2370"/>
        <w:gridCol w:w="4635"/>
      </w:tblGrid>
      <w:tr w:rsidR="008944E4" w:rsidRPr="00D05A33" w:rsidTr="00332778">
        <w:trPr>
          <w:trHeight w:val="606"/>
        </w:trPr>
        <w:tc>
          <w:tcPr>
            <w:tcW w:w="1157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8944E4" w:rsidRPr="00D05A33" w:rsidTr="00332778">
        <w:trPr>
          <w:trHeight w:val="1125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Анна Попхристова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Литература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Албена Хранова, Любов Шишкова</w:t>
            </w:r>
          </w:p>
          <w:p w:rsidR="008944E4" w:rsidRPr="0032084C" w:rsidRDefault="008944E4" w:rsidP="00332778">
            <w:r w:rsidRPr="0032084C">
              <w:rPr>
                <w:sz w:val="22"/>
                <w:szCs w:val="22"/>
              </w:rPr>
              <w:t>Български език,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Весела Михайловска, Йовка Тишева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Японски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Калина Йорданова</w:t>
            </w:r>
          </w:p>
        </w:tc>
        <w:tc>
          <w:tcPr>
            <w:tcW w:w="4635" w:type="dxa"/>
            <w:shd w:val="clear" w:color="auto" w:fill="FFFFFF"/>
          </w:tcPr>
          <w:p w:rsidR="008944E4" w:rsidRPr="00693824" w:rsidRDefault="008944E4" w:rsidP="009A368B">
            <w:r w:rsidRPr="00693824">
              <w:t>みんなの日本Ⅱ」</w:t>
            </w:r>
          </w:p>
          <w:p w:rsidR="008944E4" w:rsidRPr="0032084C" w:rsidRDefault="008944E4" w:rsidP="009A368B">
            <w:r w:rsidRPr="00693824">
              <w:t>(снима се допълнително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А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Ева Монева</w:t>
            </w:r>
          </w:p>
        </w:tc>
        <w:tc>
          <w:tcPr>
            <w:tcW w:w="4635" w:type="dxa"/>
            <w:shd w:val="clear" w:color="auto" w:fill="FFFFFF"/>
          </w:tcPr>
          <w:p w:rsidR="008944E4" w:rsidRPr="004A2EA0" w:rsidRDefault="008944E4" w:rsidP="00332778">
            <w:r>
              <w:t>Уточнява се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Людмил Стоянов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/>
          <w:p w:rsidR="008944E4" w:rsidRPr="0032084C" w:rsidRDefault="008944E4" w:rsidP="00332778">
            <w:r>
              <w:t>Уточнява се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Мариана Илиева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t>Изд. "Домино", Иван Първанов, Людмил Бонев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Захари Вучев</w:t>
            </w:r>
          </w:p>
        </w:tc>
        <w:tc>
          <w:tcPr>
            <w:tcW w:w="4635" w:type="dxa"/>
            <w:shd w:val="clear" w:color="auto" w:fill="FFFFFF"/>
          </w:tcPr>
          <w:p w:rsidR="008944E4" w:rsidRPr="00693824" w:rsidRDefault="008944E4" w:rsidP="00DF01DB">
            <w:r w:rsidRPr="00693824">
              <w:t>Първи срок:</w:t>
            </w:r>
          </w:p>
          <w:p w:rsidR="008944E4" w:rsidRPr="00693824" w:rsidRDefault="008944E4" w:rsidP="00DF01DB">
            <w:pPr>
              <w:rPr>
                <w:rFonts w:cs="Calibri"/>
                <w:color w:val="050505"/>
                <w:sz w:val="23"/>
                <w:szCs w:val="23"/>
              </w:rPr>
            </w:pP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История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и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цивилизации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>9</w:t>
            </w: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кл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. </w:t>
            </w: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част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 1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,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Булвест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2000,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Андрей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Пантев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,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Искра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Баева;</w:t>
            </w:r>
          </w:p>
          <w:p w:rsidR="008944E4" w:rsidRPr="00693824" w:rsidRDefault="008944E4" w:rsidP="00DF01DB">
            <w:pPr>
              <w:rPr>
                <w:rFonts w:cs="Calibri"/>
                <w:color w:val="050505"/>
                <w:sz w:val="23"/>
                <w:szCs w:val="23"/>
              </w:rPr>
            </w:pPr>
            <w:r w:rsidRPr="00693824">
              <w:rPr>
                <w:rFonts w:cs="Calibri"/>
                <w:color w:val="050505"/>
                <w:sz w:val="23"/>
                <w:szCs w:val="23"/>
              </w:rPr>
              <w:t>Втори срок:</w:t>
            </w:r>
          </w:p>
          <w:p w:rsidR="008944E4" w:rsidRPr="0032084C" w:rsidRDefault="008944E4" w:rsidP="00DF01DB"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История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и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цивилизации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 9</w:t>
            </w: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кл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. </w:t>
            </w:r>
            <w:r w:rsidRPr="00693824">
              <w:rPr>
                <w:rFonts w:cs="Calibri"/>
                <w:b/>
                <w:color w:val="050505"/>
                <w:sz w:val="23"/>
                <w:szCs w:val="23"/>
              </w:rPr>
              <w:t>част</w:t>
            </w:r>
            <w:r w:rsidRPr="00693824">
              <w:rPr>
                <w:rFonts w:ascii="Segoe UI Historic" w:hAnsi="Segoe UI Historic" w:cs="Segoe UI Historic"/>
                <w:b/>
                <w:color w:val="050505"/>
                <w:sz w:val="23"/>
                <w:szCs w:val="23"/>
              </w:rPr>
              <w:t xml:space="preserve"> 2,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Булвест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2000,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Андрей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Пантев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,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Искра</w:t>
            </w:r>
            <w:r w:rsidRPr="00693824">
              <w:rPr>
                <w:rFonts w:ascii="Segoe UI Historic" w:hAnsi="Segoe UI Historic" w:cs="Segoe UI Historic"/>
                <w:color w:val="050505"/>
                <w:sz w:val="23"/>
                <w:szCs w:val="23"/>
              </w:rPr>
              <w:t xml:space="preserve"> </w:t>
            </w:r>
            <w:r w:rsidRPr="00693824">
              <w:rPr>
                <w:rFonts w:cs="Calibri"/>
                <w:color w:val="050505"/>
                <w:sz w:val="23"/>
                <w:szCs w:val="23"/>
              </w:rPr>
              <w:t>Баева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Пламена Илчева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География и икономика,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с  профилирано и професионално образование с интензивно  изучаване на чужд език; Анубис-Булвест (Кlett), автори: А. Попов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Катерина Парзулова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Философия 9 клас, “Просвета”</w:t>
            </w:r>
            <w:r w:rsidRPr="000600E6">
              <w:t>- автори Евелина Варджийска, Донка Панева, Ясен Захариев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Кирил Калафунски</w:t>
            </w:r>
          </w:p>
        </w:tc>
        <w:tc>
          <w:tcPr>
            <w:tcW w:w="4635" w:type="dxa"/>
            <w:shd w:val="clear" w:color="auto" w:fill="FFFFFF"/>
          </w:tcPr>
          <w:p w:rsidR="008944E4" w:rsidRPr="00902D73" w:rsidRDefault="008944E4" w:rsidP="00332778">
            <w:r w:rsidRPr="0032084C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  <w: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9E6B89">
              <w:rPr>
                <w:sz w:val="22"/>
                <w:szCs w:val="22"/>
              </w:rPr>
              <w:t xml:space="preserve">  профилирано и професионално образование с интензивно  изучаване на чужд език</w:t>
            </w:r>
            <w:r w:rsidRPr="0032084C">
              <w:rPr>
                <w:sz w:val="22"/>
                <w:szCs w:val="22"/>
              </w:rPr>
              <w:t xml:space="preserve"> , “Булвест 2000”</w:t>
            </w:r>
            <w:r>
              <w:rPr>
                <w:sz w:val="22"/>
                <w:szCs w:val="22"/>
              </w:rPr>
              <w:t>,</w:t>
            </w:r>
            <w:r w:rsidRPr="00510BC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Владимир Овчаров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rPr>
                <w:sz w:val="22"/>
                <w:szCs w:val="22"/>
              </w:rPr>
              <w:t>Илияна Борисова</w:t>
            </w:r>
          </w:p>
        </w:tc>
        <w:tc>
          <w:tcPr>
            <w:tcW w:w="4635" w:type="dxa"/>
            <w:shd w:val="clear" w:color="auto" w:fill="FFFFFF"/>
          </w:tcPr>
          <w:p w:rsidR="008944E4" w:rsidRPr="000600E6" w:rsidRDefault="008944E4" w:rsidP="00332778">
            <w:r w:rsidRPr="0032084C">
              <w:rPr>
                <w:sz w:val="22"/>
                <w:szCs w:val="22"/>
              </w:rPr>
              <w:t>Физика и Астрономия,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“Булвест 2000”</w:t>
            </w:r>
            <w:r w:rsidRPr="00510BCE">
              <w:rPr>
                <w:sz w:val="22"/>
                <w:szCs w:val="22"/>
                <w:lang w:val="ru-RU"/>
              </w:rPr>
              <w:t>, Максим Максимов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Наташа Янчева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</w:t>
            </w:r>
            <w:r>
              <w:rPr>
                <w:sz w:val="22"/>
                <w:szCs w:val="22"/>
              </w:rPr>
              <w:t xml:space="preserve">при </w:t>
            </w:r>
            <w:r w:rsidRPr="0032084C">
              <w:rPr>
                <w:sz w:val="22"/>
                <w:szCs w:val="22"/>
              </w:rPr>
              <w:t>интензивно  изучаване на чужд език;, “Просвета плюс”</w:t>
            </w:r>
            <w:r>
              <w:rPr>
                <w:sz w:val="22"/>
                <w:szCs w:val="22"/>
              </w:rPr>
              <w:t>, Лиляна Боянова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Светла 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Музика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t>Владимир Георгиев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Изобразително изкуство,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“”Анубис”, автори: Бисер Дамянов, Анна Генчева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Японски език</w:t>
            </w:r>
          </w:p>
        </w:tc>
        <w:tc>
          <w:tcPr>
            <w:tcW w:w="2370" w:type="dxa"/>
            <w:shd w:val="clear" w:color="auto" w:fill="FFFFFF"/>
          </w:tcPr>
          <w:p w:rsidR="008944E4" w:rsidRPr="002A5FDF" w:rsidRDefault="008944E4" w:rsidP="00332778">
            <w:r>
              <w:t>Калина Йорданова</w:t>
            </w:r>
          </w:p>
        </w:tc>
        <w:tc>
          <w:tcPr>
            <w:tcW w:w="4635" w:type="dxa"/>
            <w:shd w:val="clear" w:color="auto" w:fill="FFFFFF"/>
          </w:tcPr>
          <w:p w:rsidR="008944E4" w:rsidRPr="00693824" w:rsidRDefault="008944E4" w:rsidP="00DF01DB">
            <w:r w:rsidRPr="00693824">
              <w:t>みんなの日本Ⅱ」</w:t>
            </w:r>
          </w:p>
          <w:p w:rsidR="008944E4" w:rsidRPr="0032084C" w:rsidRDefault="008944E4" w:rsidP="00DF01DB">
            <w:r w:rsidRPr="00693824">
              <w:t>(снима се допълнително</w:t>
            </w:r>
          </w:p>
        </w:tc>
      </w:tr>
      <w:tr w:rsidR="008944E4" w:rsidRPr="00D05A33" w:rsidTr="00332778">
        <w:trPr>
          <w:trHeight w:val="302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А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6910FD" w:rsidRDefault="008944E4" w:rsidP="00332778">
            <w:r>
              <w:t>Ева Монева</w:t>
            </w:r>
          </w:p>
        </w:tc>
        <w:tc>
          <w:tcPr>
            <w:tcW w:w="4635" w:type="dxa"/>
            <w:shd w:val="clear" w:color="auto" w:fill="FFFFFF"/>
          </w:tcPr>
          <w:p w:rsidR="008944E4" w:rsidRPr="009A368B" w:rsidRDefault="008944E4" w:rsidP="00332778">
            <w:r>
              <w:t>Уточнява се</w:t>
            </w:r>
          </w:p>
        </w:tc>
      </w:tr>
    </w:tbl>
    <w:p w:rsidR="008944E4" w:rsidRPr="00A77D05" w:rsidRDefault="008944E4" w:rsidP="00902D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9 </w:t>
      </w:r>
      <w:r>
        <w:rPr>
          <w:b/>
          <w:sz w:val="48"/>
          <w:szCs w:val="48"/>
          <w:lang w:val="en-US"/>
        </w:rPr>
        <w:t>e</w:t>
      </w:r>
      <w:r w:rsidRPr="00A77D05">
        <w:rPr>
          <w:b/>
          <w:sz w:val="48"/>
          <w:szCs w:val="48"/>
        </w:rPr>
        <w:t xml:space="preserve"> – кл. р-л </w:t>
      </w:r>
      <w:r w:rsidRPr="00902D73">
        <w:rPr>
          <w:b/>
          <w:sz w:val="48"/>
          <w:szCs w:val="48"/>
        </w:rPr>
        <w:t>Анна Попхристова</w:t>
      </w:r>
    </w:p>
    <w:p w:rsidR="008944E4" w:rsidRPr="00D05A33" w:rsidRDefault="008944E4" w:rsidP="00902D73">
      <w:pPr>
        <w:jc w:val="center"/>
        <w:rPr>
          <w:b/>
          <w:sz w:val="22"/>
          <w:szCs w:val="22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7"/>
        <w:gridCol w:w="1530"/>
        <w:gridCol w:w="2370"/>
        <w:gridCol w:w="4635"/>
      </w:tblGrid>
      <w:tr w:rsidR="008944E4" w:rsidRPr="00D05A33" w:rsidTr="006910FD">
        <w:trPr>
          <w:trHeight w:val="606"/>
        </w:trPr>
        <w:tc>
          <w:tcPr>
            <w:tcW w:w="1157" w:type="dxa"/>
          </w:tcPr>
          <w:p w:rsidR="008944E4" w:rsidRPr="00D05A33" w:rsidRDefault="008944E4" w:rsidP="00531315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8944E4" w:rsidRPr="00D05A33" w:rsidRDefault="008944E4" w:rsidP="00531315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8944E4" w:rsidRPr="00D05A33" w:rsidRDefault="008944E4" w:rsidP="00531315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8944E4" w:rsidRPr="00D05A33" w:rsidRDefault="008944E4" w:rsidP="00531315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8944E4" w:rsidRPr="00D05A33" w:rsidTr="006910FD">
        <w:trPr>
          <w:trHeight w:val="1125"/>
        </w:trPr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531315">
            <w:r w:rsidRPr="00902D73">
              <w:rPr>
                <w:sz w:val="22"/>
                <w:szCs w:val="22"/>
              </w:rPr>
              <w:t>Анна Попхристова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>
            <w:r w:rsidRPr="0032084C">
              <w:rPr>
                <w:sz w:val="22"/>
                <w:szCs w:val="22"/>
              </w:rPr>
              <w:t>Литература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Албена Хранова, Любов Шишкова</w:t>
            </w:r>
          </w:p>
          <w:p w:rsidR="008944E4" w:rsidRPr="0032084C" w:rsidRDefault="008944E4" w:rsidP="00531315">
            <w:r w:rsidRPr="0032084C">
              <w:rPr>
                <w:sz w:val="22"/>
                <w:szCs w:val="22"/>
              </w:rPr>
              <w:t>Български език,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Весела Михайловска, Йовка Тишева</w:t>
            </w:r>
          </w:p>
          <w:p w:rsidR="008944E4" w:rsidRPr="0032084C" w:rsidRDefault="008944E4" w:rsidP="00531315"/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>
              <w:rPr>
                <w:sz w:val="22"/>
                <w:szCs w:val="22"/>
              </w:rPr>
              <w:t>Ар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531315">
            <w:r>
              <w:rPr>
                <w:sz w:val="22"/>
                <w:szCs w:val="22"/>
              </w:rPr>
              <w:t>Салех Брик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>
            <w:r>
              <w:t>Автроски материали</w:t>
            </w:r>
          </w:p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6910FD">
            <w:r w:rsidRPr="006910FD">
              <w:rPr>
                <w:sz w:val="22"/>
                <w:szCs w:val="22"/>
              </w:rPr>
              <w:t>Юлияна Петрова</w:t>
            </w:r>
          </w:p>
        </w:tc>
        <w:tc>
          <w:tcPr>
            <w:tcW w:w="4635" w:type="dxa"/>
            <w:shd w:val="clear" w:color="auto" w:fill="FFFFFF"/>
          </w:tcPr>
          <w:p w:rsidR="008944E4" w:rsidRPr="009E6B89" w:rsidRDefault="008944E4" w:rsidP="000573F9">
            <w:r>
              <w:rPr>
                <w:lang w:val="en-US"/>
              </w:rPr>
              <w:t>Focus</w:t>
            </w:r>
            <w:r w:rsidRPr="00510BCE">
              <w:rPr>
                <w:lang w:val="ru-RU"/>
              </w:rPr>
              <w:t xml:space="preserve"> </w:t>
            </w:r>
            <w:r>
              <w:rPr>
                <w:lang w:val="en-US"/>
              </w:rPr>
              <w:t>for</w:t>
            </w:r>
            <w:r w:rsidRPr="00510BCE">
              <w:rPr>
                <w:lang w:val="ru-RU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lang w:val="en-US"/>
                  </w:rPr>
                  <w:t>Bulgaria</w:t>
                </w:r>
              </w:smartTag>
            </w:smartTag>
            <w:r>
              <w:t xml:space="preserve"> А1, </w:t>
            </w:r>
            <w:r w:rsidRPr="00510BCE">
              <w:rPr>
                <w:lang w:val="ru-RU"/>
              </w:rPr>
              <w:t>“</w:t>
            </w:r>
            <w:r>
              <w:rPr>
                <w:lang w:val="en-US"/>
              </w:rPr>
              <w:t>Pearson</w:t>
            </w:r>
            <w:r w:rsidRPr="00510BCE">
              <w:rPr>
                <w:lang w:val="ru-RU"/>
              </w:rPr>
              <w:t>”</w:t>
            </w:r>
            <w:r>
              <w:t xml:space="preserve"> учебник и учебна тетрадка, а</w:t>
            </w:r>
            <w:r w:rsidRPr="009E6B89">
              <w:t>дрес</w:t>
            </w:r>
            <w:r>
              <w:t xml:space="preserve"> на издателството</w:t>
            </w:r>
            <w:r w:rsidRPr="009E6B89">
              <w:t>:</w:t>
            </w:r>
            <w:r>
              <w:t xml:space="preserve"> </w:t>
            </w:r>
            <w:r w:rsidRPr="009E6B89">
              <w:t>ул."Врабча"-13,</w:t>
            </w:r>
            <w:r>
              <w:t xml:space="preserve"> </w:t>
            </w:r>
            <w:r w:rsidRPr="009E6B89">
              <w:t>тел.980-50-93</w:t>
            </w:r>
          </w:p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531315">
            <w:r>
              <w:rPr>
                <w:sz w:val="22"/>
                <w:szCs w:val="22"/>
              </w:rPr>
              <w:t>Людмил Стоянов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/>
          <w:p w:rsidR="008944E4" w:rsidRPr="0032084C" w:rsidRDefault="008944E4" w:rsidP="00531315">
            <w:r>
              <w:t>Уточнява се</w:t>
            </w:r>
          </w:p>
          <w:p w:rsidR="008944E4" w:rsidRPr="0032084C" w:rsidRDefault="008944E4" w:rsidP="00531315">
            <w:bookmarkStart w:id="0" w:name="_GoBack"/>
            <w:bookmarkEnd w:id="0"/>
          </w:p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6910FD">
            <w:r w:rsidRPr="006910FD">
              <w:rPr>
                <w:sz w:val="22"/>
                <w:szCs w:val="22"/>
              </w:rPr>
              <w:t>Мариана Илиева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t>Изд. "Домино", Иван Първанов, Людмил Бонев</w:t>
            </w:r>
          </w:p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531315">
            <w:r>
              <w:rPr>
                <w:sz w:val="22"/>
                <w:szCs w:val="22"/>
              </w:rPr>
              <w:t>Георги Станев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>
            <w:r>
              <w:rPr>
                <w:sz w:val="22"/>
                <w:szCs w:val="22"/>
              </w:rPr>
              <w:t xml:space="preserve">Изд. „Просвета“, </w:t>
            </w:r>
            <w:r w:rsidRPr="0032084C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и цивилизации за 8. и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</w:p>
          <w:p w:rsidR="008944E4" w:rsidRPr="0032084C" w:rsidRDefault="008944E4" w:rsidP="00531315"/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6910FD">
            <w:r w:rsidRPr="006910FD">
              <w:t>Вера Иванова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0600E6">
            <w:r w:rsidRPr="0032084C">
              <w:rPr>
                <w:sz w:val="22"/>
                <w:szCs w:val="22"/>
              </w:rPr>
              <w:t>География и икономика,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с  профилирано и професионално образование с интензивно  изучаване на чужд език; Анубис-Булвест (Кlett), автори: А. Попов</w:t>
            </w:r>
          </w:p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6910FD">
            <w:r w:rsidRPr="006910FD">
              <w:t>Катерина Парзулова</w:t>
            </w:r>
            <w:r w:rsidRPr="006910FD">
              <w:tab/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>
            <w:r w:rsidRPr="0032084C">
              <w:rPr>
                <w:sz w:val="22"/>
                <w:szCs w:val="22"/>
              </w:rPr>
              <w:t>Философия 9 клас, “Просвета”</w:t>
            </w:r>
            <w:r w:rsidRPr="000600E6">
              <w:t>- автори Евелина Варджийска, Донка Панева, Ясен Захариев</w:t>
            </w:r>
          </w:p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Биология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Кирил Калафунски</w:t>
            </w:r>
          </w:p>
        </w:tc>
        <w:tc>
          <w:tcPr>
            <w:tcW w:w="4635" w:type="dxa"/>
            <w:shd w:val="clear" w:color="auto" w:fill="FFFFFF"/>
          </w:tcPr>
          <w:p w:rsidR="008944E4" w:rsidRPr="00902D73" w:rsidRDefault="008944E4" w:rsidP="00531315">
            <w:r w:rsidRPr="0032084C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  <w: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9E6B89">
              <w:rPr>
                <w:sz w:val="22"/>
                <w:szCs w:val="22"/>
              </w:rPr>
              <w:t xml:space="preserve">  профилирано и професионално образование с интензивно  изучаване на чужд език</w:t>
            </w:r>
            <w:r w:rsidRPr="0032084C">
              <w:rPr>
                <w:sz w:val="22"/>
                <w:szCs w:val="22"/>
              </w:rPr>
              <w:t xml:space="preserve"> , “Булвест 2000”</w:t>
            </w:r>
            <w:r>
              <w:rPr>
                <w:sz w:val="22"/>
                <w:szCs w:val="22"/>
              </w:rPr>
              <w:t>,</w:t>
            </w:r>
            <w:r w:rsidRPr="00510BC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Владимир Овчаров</w:t>
            </w:r>
          </w:p>
          <w:p w:rsidR="008944E4" w:rsidRPr="0032084C" w:rsidRDefault="008944E4" w:rsidP="00531315"/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6910FD">
            <w:r w:rsidRPr="006910FD">
              <w:rPr>
                <w:sz w:val="22"/>
                <w:szCs w:val="22"/>
              </w:rPr>
              <w:t>Илияна Борисова</w:t>
            </w:r>
          </w:p>
        </w:tc>
        <w:tc>
          <w:tcPr>
            <w:tcW w:w="4635" w:type="dxa"/>
            <w:shd w:val="clear" w:color="auto" w:fill="FFFFFF"/>
          </w:tcPr>
          <w:p w:rsidR="008944E4" w:rsidRPr="000600E6" w:rsidRDefault="008944E4" w:rsidP="00531315">
            <w:r w:rsidRPr="0032084C">
              <w:rPr>
                <w:sz w:val="22"/>
                <w:szCs w:val="22"/>
              </w:rPr>
              <w:t>Физика и Астрономия,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“Булвест 2000”</w:t>
            </w:r>
            <w:r w:rsidRPr="00510BCE">
              <w:rPr>
                <w:sz w:val="22"/>
                <w:szCs w:val="22"/>
                <w:lang w:val="ru-RU"/>
              </w:rPr>
              <w:t>, Максим Максимов</w:t>
            </w:r>
          </w:p>
          <w:p w:rsidR="008944E4" w:rsidRPr="0032084C" w:rsidRDefault="008944E4" w:rsidP="00531315"/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6910FD">
            <w:r w:rsidRPr="006910FD">
              <w:t>Наташа Янчева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>
            <w:r w:rsidRPr="0032084C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</w:t>
            </w:r>
            <w:r>
              <w:rPr>
                <w:sz w:val="22"/>
                <w:szCs w:val="22"/>
              </w:rPr>
              <w:t xml:space="preserve">при </w:t>
            </w:r>
            <w:r w:rsidRPr="0032084C">
              <w:rPr>
                <w:sz w:val="22"/>
                <w:szCs w:val="22"/>
              </w:rPr>
              <w:t>интензивно  изучаване на чужд език;, “Просвета плюс”</w:t>
            </w:r>
            <w:r>
              <w:rPr>
                <w:sz w:val="22"/>
                <w:szCs w:val="22"/>
              </w:rPr>
              <w:t>, Лиляна Боянова</w:t>
            </w:r>
          </w:p>
          <w:p w:rsidR="008944E4" w:rsidRPr="0032084C" w:rsidRDefault="008944E4" w:rsidP="00531315"/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531315">
            <w:r w:rsidRPr="006910FD">
              <w:t>Светла 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>
            <w:r w:rsidRPr="0032084C">
              <w:rPr>
                <w:sz w:val="22"/>
                <w:szCs w:val="22"/>
              </w:rPr>
              <w:t>Музика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</w:t>
            </w:r>
          </w:p>
          <w:p w:rsidR="008944E4" w:rsidRPr="0032084C" w:rsidRDefault="008944E4" w:rsidP="00531315"/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6910FD">
            <w:r w:rsidRPr="006910FD">
              <w:t>Владимир Георгиев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>
            <w:r w:rsidRPr="0032084C">
              <w:rPr>
                <w:sz w:val="22"/>
                <w:szCs w:val="22"/>
              </w:rPr>
              <w:t>Изобразително изкуство,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“”Анубис”, автори: Бисер Дамянов, Анна Генчева</w:t>
            </w:r>
          </w:p>
          <w:p w:rsidR="008944E4" w:rsidRPr="0032084C" w:rsidRDefault="008944E4" w:rsidP="00531315"/>
        </w:tc>
      </w:tr>
      <w:tr w:rsidR="008944E4" w:rsidRPr="00D05A33" w:rsidTr="00531315">
        <w:tc>
          <w:tcPr>
            <w:tcW w:w="1157" w:type="dxa"/>
            <w:shd w:val="clear" w:color="auto" w:fill="FFFFFF"/>
          </w:tcPr>
          <w:p w:rsidR="008944E4" w:rsidRPr="00D05A33" w:rsidRDefault="008944E4" w:rsidP="00531315">
            <w:pPr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531315">
            <w:r>
              <w:rPr>
                <w:sz w:val="22"/>
                <w:szCs w:val="22"/>
              </w:rPr>
              <w:t>Ар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531315">
            <w:r>
              <w:rPr>
                <w:sz w:val="22"/>
                <w:szCs w:val="22"/>
              </w:rPr>
              <w:t>Салех Брик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531315">
            <w:r>
              <w:t>Авторски материали</w:t>
            </w:r>
          </w:p>
        </w:tc>
      </w:tr>
      <w:tr w:rsidR="008944E4" w:rsidRPr="00D05A33" w:rsidTr="000573F9">
        <w:trPr>
          <w:trHeight w:val="302"/>
        </w:trPr>
        <w:tc>
          <w:tcPr>
            <w:tcW w:w="1157" w:type="dxa"/>
            <w:shd w:val="clear" w:color="auto" w:fill="FFFFFF"/>
          </w:tcPr>
          <w:p w:rsidR="008944E4" w:rsidRPr="00D05A33" w:rsidRDefault="008944E4" w:rsidP="006910FD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6910FD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6910FD">
            <w:r w:rsidRPr="006910FD">
              <w:rPr>
                <w:sz w:val="22"/>
                <w:szCs w:val="22"/>
              </w:rPr>
              <w:t>Юлияна Петрова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9E6B89">
            <w:r>
              <w:rPr>
                <w:lang w:val="en-US"/>
              </w:rPr>
              <w:t>Focus</w:t>
            </w:r>
            <w:r w:rsidRPr="00510BCE">
              <w:rPr>
                <w:lang w:val="ru-RU"/>
              </w:rPr>
              <w:t xml:space="preserve"> </w:t>
            </w:r>
            <w:r>
              <w:rPr>
                <w:lang w:val="en-US"/>
              </w:rPr>
              <w:t>for</w:t>
            </w:r>
            <w:r w:rsidRPr="00510BCE">
              <w:rPr>
                <w:lang w:val="ru-RU"/>
              </w:rPr>
              <w:t xml:space="preserve"> </w:t>
            </w:r>
            <w:r>
              <w:rPr>
                <w:lang w:val="en-US"/>
              </w:rPr>
              <w:t>Bulgaria</w:t>
            </w:r>
            <w:r>
              <w:t xml:space="preserve"> А1, </w:t>
            </w:r>
            <w:r w:rsidRPr="00510BCE">
              <w:rPr>
                <w:lang w:val="ru-RU"/>
              </w:rPr>
              <w:t>“</w:t>
            </w:r>
            <w:r>
              <w:rPr>
                <w:lang w:val="en-US"/>
              </w:rPr>
              <w:t>Pearson</w:t>
            </w:r>
            <w:r w:rsidRPr="00510BCE">
              <w:rPr>
                <w:lang w:val="ru-RU"/>
              </w:rPr>
              <w:t>”</w:t>
            </w:r>
            <w:r>
              <w:t xml:space="preserve"> учебник и учебна тетрадка, а</w:t>
            </w:r>
            <w:r w:rsidRPr="009E6B89">
              <w:t>дрес</w:t>
            </w:r>
            <w:r>
              <w:t xml:space="preserve"> на издателството</w:t>
            </w:r>
            <w:r w:rsidRPr="009E6B89">
              <w:t>:</w:t>
            </w:r>
            <w:r>
              <w:t xml:space="preserve"> </w:t>
            </w:r>
            <w:r w:rsidRPr="009E6B89">
              <w:t>ул."Врабча"-13,</w:t>
            </w:r>
            <w:r>
              <w:t xml:space="preserve"> </w:t>
            </w:r>
            <w:r w:rsidRPr="009E6B89">
              <w:t>тел.980-50-93</w:t>
            </w:r>
          </w:p>
        </w:tc>
      </w:tr>
    </w:tbl>
    <w:p w:rsidR="008944E4" w:rsidRDefault="008944E4" w:rsidP="00902D73"/>
    <w:p w:rsidR="008944E4" w:rsidRDefault="008944E4"/>
    <w:p w:rsidR="008944E4" w:rsidRPr="00A77D05" w:rsidRDefault="008944E4" w:rsidP="00D31F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 ж</w:t>
      </w:r>
      <w:r w:rsidRPr="00A77D05">
        <w:rPr>
          <w:b/>
          <w:sz w:val="48"/>
          <w:szCs w:val="48"/>
        </w:rPr>
        <w:t xml:space="preserve"> – кл. р-л </w:t>
      </w:r>
      <w:r>
        <w:rPr>
          <w:b/>
          <w:sz w:val="48"/>
          <w:szCs w:val="48"/>
        </w:rPr>
        <w:t>Даниела Ангелова</w:t>
      </w:r>
    </w:p>
    <w:p w:rsidR="008944E4" w:rsidRPr="00D05A33" w:rsidRDefault="008944E4" w:rsidP="00D31F40">
      <w:pPr>
        <w:jc w:val="center"/>
        <w:rPr>
          <w:b/>
          <w:sz w:val="22"/>
          <w:szCs w:val="22"/>
        </w:rPr>
      </w:pP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7"/>
        <w:gridCol w:w="1530"/>
        <w:gridCol w:w="2370"/>
        <w:gridCol w:w="4635"/>
      </w:tblGrid>
      <w:tr w:rsidR="008944E4" w:rsidRPr="00D05A33" w:rsidTr="00332778">
        <w:trPr>
          <w:trHeight w:val="606"/>
        </w:trPr>
        <w:tc>
          <w:tcPr>
            <w:tcW w:w="1157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Вид часове</w:t>
            </w:r>
          </w:p>
        </w:tc>
        <w:tc>
          <w:tcPr>
            <w:tcW w:w="1530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Учебен предмет</w:t>
            </w:r>
          </w:p>
        </w:tc>
        <w:tc>
          <w:tcPr>
            <w:tcW w:w="2370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4635" w:type="dxa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Учебници /автори, издателство/</w:t>
            </w:r>
          </w:p>
        </w:tc>
      </w:tr>
      <w:tr w:rsidR="008944E4" w:rsidRPr="00D05A33" w:rsidTr="00332778">
        <w:trPr>
          <w:trHeight w:val="1125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БЕЛ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Даниела Ангелова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Литература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Албена Хранова, Любов Шишкова</w:t>
            </w:r>
          </w:p>
          <w:p w:rsidR="008944E4" w:rsidRPr="0032084C" w:rsidRDefault="008944E4" w:rsidP="00332778">
            <w:r w:rsidRPr="0032084C">
              <w:rPr>
                <w:sz w:val="22"/>
                <w:szCs w:val="22"/>
              </w:rPr>
              <w:t>Български език,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“Просвета”, автори: Весела Михайловска, Йовка Тишева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Кит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Тихомир Коцовски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t>Учебникът се ксерокопира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Ева Монева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D31F40">
            <w:r>
              <w:t>Уточнява се</w:t>
            </w:r>
          </w:p>
          <w:p w:rsidR="008944E4" w:rsidRPr="009E6B89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Математика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Людмил Стоянов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/>
          <w:p w:rsidR="008944E4" w:rsidRPr="0032084C" w:rsidRDefault="008944E4" w:rsidP="00332778">
            <w:r>
              <w:t>Уточнява се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ИТ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rPr>
                <w:sz w:val="22"/>
                <w:szCs w:val="22"/>
              </w:rPr>
              <w:t>Мариана Илиева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t>Изд. "Домино", Иван Първанов, Людмил Бонев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История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Десислава Николова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rPr>
                <w:sz w:val="22"/>
                <w:szCs w:val="22"/>
              </w:rPr>
              <w:t xml:space="preserve">Изд. „Просвета“, </w:t>
            </w:r>
            <w:r w:rsidRPr="0032084C">
              <w:rPr>
                <w:sz w:val="22"/>
                <w:szCs w:val="22"/>
              </w:rPr>
              <w:t xml:space="preserve">История </w:t>
            </w:r>
            <w:r>
              <w:rPr>
                <w:sz w:val="22"/>
                <w:szCs w:val="22"/>
              </w:rPr>
              <w:t xml:space="preserve">и цивилизации за 8. и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География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Вера Иванова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География и икономика,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с  профилирано и професионално образование с интензивно  изучаване на чужд език; Анубис-Булвест (Кlett), автори: А. Попов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Философия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Катерина Парзулова</w:t>
            </w:r>
            <w:r w:rsidRPr="006910FD">
              <w:tab/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Философия 9 клас, “Просвета”</w:t>
            </w:r>
            <w:r w:rsidRPr="000600E6">
              <w:t>- автори Евелина Варджийска, Донка Панева, Ясен Захариев</w:t>
            </w:r>
          </w:p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Биология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Кирил Калафунски</w:t>
            </w:r>
          </w:p>
        </w:tc>
        <w:tc>
          <w:tcPr>
            <w:tcW w:w="4635" w:type="dxa"/>
            <w:shd w:val="clear" w:color="auto" w:fill="FFFFFF"/>
          </w:tcPr>
          <w:p w:rsidR="008944E4" w:rsidRPr="00902D73" w:rsidRDefault="008944E4" w:rsidP="00332778">
            <w:r w:rsidRPr="0032084C">
              <w:rPr>
                <w:sz w:val="22"/>
                <w:szCs w:val="22"/>
              </w:rPr>
              <w:t>Биология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</w:t>
            </w:r>
            <w: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9E6B89">
              <w:rPr>
                <w:sz w:val="22"/>
                <w:szCs w:val="22"/>
              </w:rPr>
              <w:t xml:space="preserve">  профилирано и професионално образование с интензивно  изучаване на чужд език</w:t>
            </w:r>
            <w:r w:rsidRPr="0032084C">
              <w:rPr>
                <w:sz w:val="22"/>
                <w:szCs w:val="22"/>
              </w:rPr>
              <w:t xml:space="preserve"> , “Булвест 2000”</w:t>
            </w:r>
            <w:r>
              <w:rPr>
                <w:sz w:val="22"/>
                <w:szCs w:val="22"/>
              </w:rPr>
              <w:t>,</w:t>
            </w:r>
            <w:r w:rsidRPr="00510BC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Владимир Овчаров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Физика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rPr>
                <w:sz w:val="22"/>
                <w:szCs w:val="22"/>
              </w:rPr>
              <w:t>Илияна Борисова</w:t>
            </w:r>
          </w:p>
        </w:tc>
        <w:tc>
          <w:tcPr>
            <w:tcW w:w="4635" w:type="dxa"/>
            <w:shd w:val="clear" w:color="auto" w:fill="FFFFFF"/>
          </w:tcPr>
          <w:p w:rsidR="008944E4" w:rsidRPr="000600E6" w:rsidRDefault="008944E4" w:rsidP="00332778">
            <w:r w:rsidRPr="0032084C">
              <w:rPr>
                <w:sz w:val="22"/>
                <w:szCs w:val="22"/>
              </w:rPr>
              <w:t>Физика и Астрономия,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“Булвест 2000”</w:t>
            </w:r>
            <w:r w:rsidRPr="00510BCE">
              <w:rPr>
                <w:sz w:val="22"/>
                <w:szCs w:val="22"/>
                <w:lang w:val="ru-RU"/>
              </w:rPr>
              <w:t>, Максим Максимов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Химия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Наташа Янчева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Химия</w:t>
            </w:r>
            <w:r>
              <w:rPr>
                <w:sz w:val="22"/>
                <w:szCs w:val="22"/>
              </w:rPr>
              <w:t xml:space="preserve"> </w:t>
            </w:r>
            <w:r w:rsidRPr="0032084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</w:t>
            </w:r>
            <w:r>
              <w:rPr>
                <w:sz w:val="22"/>
                <w:szCs w:val="22"/>
              </w:rPr>
              <w:t xml:space="preserve">при </w:t>
            </w:r>
            <w:r w:rsidRPr="0032084C">
              <w:rPr>
                <w:sz w:val="22"/>
                <w:szCs w:val="22"/>
              </w:rPr>
              <w:t>интензивно  изучаване на чужд език;, “Просвета плюс”</w:t>
            </w:r>
            <w:r>
              <w:rPr>
                <w:sz w:val="22"/>
                <w:szCs w:val="22"/>
              </w:rPr>
              <w:t>, Лиляна Боянова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Музика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Светла Христова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Музика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“Просвета”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b/>
                <w:sz w:val="22"/>
                <w:szCs w:val="22"/>
              </w:rPr>
              <w:t>ЗУЧ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Изобр. изкуство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 w:rsidRPr="006910FD">
              <w:t>Владимир Георгиев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 w:rsidRPr="0032084C">
              <w:rPr>
                <w:sz w:val="22"/>
                <w:szCs w:val="22"/>
              </w:rPr>
              <w:t>Изобразително изкуство, 9</w:t>
            </w:r>
            <w:r>
              <w:rPr>
                <w:sz w:val="22"/>
                <w:szCs w:val="22"/>
              </w:rPr>
              <w:t>.</w:t>
            </w:r>
            <w:r w:rsidRPr="0032084C">
              <w:rPr>
                <w:sz w:val="22"/>
                <w:szCs w:val="22"/>
              </w:rPr>
              <w:t xml:space="preserve"> клас “”Анубис”, автори: Бисер Дамянов, Анна Генчева</w:t>
            </w:r>
          </w:p>
          <w:p w:rsidR="008944E4" w:rsidRPr="0032084C" w:rsidRDefault="008944E4" w:rsidP="00332778"/>
        </w:tc>
      </w:tr>
      <w:tr w:rsidR="008944E4" w:rsidRPr="00D05A33" w:rsidTr="00332778"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Кит</w:t>
            </w:r>
            <w:r w:rsidRPr="00D05A33">
              <w:rPr>
                <w:sz w:val="22"/>
                <w:szCs w:val="22"/>
              </w:rPr>
              <w:t>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Тихомир Коцовски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t>Учебникът се ксерокопира</w:t>
            </w:r>
          </w:p>
        </w:tc>
      </w:tr>
      <w:tr w:rsidR="008944E4" w:rsidRPr="00D05A33" w:rsidTr="00332778">
        <w:trPr>
          <w:trHeight w:val="302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 w:rsidRPr="00D05A33">
              <w:rPr>
                <w:b/>
                <w:sz w:val="22"/>
                <w:szCs w:val="22"/>
              </w:rPr>
              <w:t>ИУЧ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 w:rsidRPr="00D05A33">
              <w:rPr>
                <w:sz w:val="22"/>
                <w:szCs w:val="22"/>
              </w:rPr>
              <w:t>АЕ</w:t>
            </w:r>
          </w:p>
        </w:tc>
        <w:tc>
          <w:tcPr>
            <w:tcW w:w="237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Ева Монева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D31F40">
            <w:r>
              <w:t>Уточнява се</w:t>
            </w:r>
          </w:p>
          <w:p w:rsidR="008944E4" w:rsidRPr="0032084C" w:rsidRDefault="008944E4" w:rsidP="00332778"/>
        </w:tc>
      </w:tr>
      <w:tr w:rsidR="008944E4" w:rsidRPr="00D05A33" w:rsidTr="00332778">
        <w:trPr>
          <w:trHeight w:val="302"/>
        </w:trPr>
        <w:tc>
          <w:tcPr>
            <w:tcW w:w="1157" w:type="dxa"/>
            <w:shd w:val="clear" w:color="auto" w:fill="FFFFFF"/>
          </w:tcPr>
          <w:p w:rsidR="008944E4" w:rsidRPr="00D05A33" w:rsidRDefault="008944E4" w:rsidP="0033277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ФУЧ</w:t>
            </w:r>
          </w:p>
        </w:tc>
        <w:tc>
          <w:tcPr>
            <w:tcW w:w="1530" w:type="dxa"/>
            <w:shd w:val="clear" w:color="auto" w:fill="FFFFFF"/>
          </w:tcPr>
          <w:p w:rsidR="008944E4" w:rsidRPr="00D05A33" w:rsidRDefault="008944E4" w:rsidP="00332778">
            <w:r>
              <w:rPr>
                <w:sz w:val="22"/>
                <w:szCs w:val="22"/>
              </w:rPr>
              <w:t>Кит.култура</w:t>
            </w:r>
          </w:p>
        </w:tc>
        <w:tc>
          <w:tcPr>
            <w:tcW w:w="2370" w:type="dxa"/>
            <w:shd w:val="clear" w:color="auto" w:fill="FFFFFF"/>
          </w:tcPr>
          <w:p w:rsidR="008944E4" w:rsidRDefault="008944E4" w:rsidP="00332778">
            <w:r>
              <w:rPr>
                <w:sz w:val="22"/>
                <w:szCs w:val="22"/>
              </w:rPr>
              <w:t>Китайка</w:t>
            </w:r>
          </w:p>
        </w:tc>
        <w:tc>
          <w:tcPr>
            <w:tcW w:w="4635" w:type="dxa"/>
            <w:shd w:val="clear" w:color="auto" w:fill="FFFFFF"/>
          </w:tcPr>
          <w:p w:rsidR="008944E4" w:rsidRPr="0032084C" w:rsidRDefault="008944E4" w:rsidP="00332778">
            <w:r>
              <w:t>Без учебник</w:t>
            </w:r>
          </w:p>
        </w:tc>
      </w:tr>
    </w:tbl>
    <w:p w:rsidR="008944E4" w:rsidRDefault="008944E4" w:rsidP="00D31F40"/>
    <w:p w:rsidR="008944E4" w:rsidRDefault="008944E4" w:rsidP="00D31F40"/>
    <w:p w:rsidR="008944E4" w:rsidRDefault="008944E4"/>
    <w:sectPr w:rsidR="008944E4" w:rsidSect="00AD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D73"/>
    <w:rsid w:val="00030D04"/>
    <w:rsid w:val="000573F9"/>
    <w:rsid w:val="000600E6"/>
    <w:rsid w:val="000F356B"/>
    <w:rsid w:val="00185632"/>
    <w:rsid w:val="00254A6E"/>
    <w:rsid w:val="002572CB"/>
    <w:rsid w:val="002A5FDF"/>
    <w:rsid w:val="00303BBB"/>
    <w:rsid w:val="0032084C"/>
    <w:rsid w:val="00332778"/>
    <w:rsid w:val="003C5E23"/>
    <w:rsid w:val="004A2EA0"/>
    <w:rsid w:val="004F0E71"/>
    <w:rsid w:val="004F2F68"/>
    <w:rsid w:val="00507FE8"/>
    <w:rsid w:val="00510BCE"/>
    <w:rsid w:val="00531315"/>
    <w:rsid w:val="00574CD9"/>
    <w:rsid w:val="005E6EDD"/>
    <w:rsid w:val="005F5E79"/>
    <w:rsid w:val="00616419"/>
    <w:rsid w:val="006910FD"/>
    <w:rsid w:val="00693824"/>
    <w:rsid w:val="00735444"/>
    <w:rsid w:val="00764BB2"/>
    <w:rsid w:val="00774767"/>
    <w:rsid w:val="007B1B1D"/>
    <w:rsid w:val="00825785"/>
    <w:rsid w:val="00875D64"/>
    <w:rsid w:val="008944E4"/>
    <w:rsid w:val="00902D73"/>
    <w:rsid w:val="009A368B"/>
    <w:rsid w:val="009B0406"/>
    <w:rsid w:val="009C6ADB"/>
    <w:rsid w:val="009E6B89"/>
    <w:rsid w:val="00A34704"/>
    <w:rsid w:val="00A77D05"/>
    <w:rsid w:val="00AD65EB"/>
    <w:rsid w:val="00B27A2C"/>
    <w:rsid w:val="00BC19D8"/>
    <w:rsid w:val="00C50DC2"/>
    <w:rsid w:val="00D05A33"/>
    <w:rsid w:val="00D31F40"/>
    <w:rsid w:val="00D97572"/>
    <w:rsid w:val="00DA6561"/>
    <w:rsid w:val="00DF01DB"/>
    <w:rsid w:val="00E5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7</Pages>
  <Words>1617</Words>
  <Characters>9217</Characters>
  <Application>Microsoft Office Outlook</Application>
  <DocSecurity>0</DocSecurity>
  <Lines>0</Lines>
  <Paragraphs>0</Paragraphs>
  <ScaleCrop>false</ScaleCrop>
  <Company>Mobiltel EAD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Zahra (A1 BG)</dc:creator>
  <cp:keywords/>
  <dc:description/>
  <cp:lastModifiedBy>USER</cp:lastModifiedBy>
  <cp:revision>13</cp:revision>
  <dcterms:created xsi:type="dcterms:W3CDTF">2021-09-08T10:50:00Z</dcterms:created>
  <dcterms:modified xsi:type="dcterms:W3CDTF">2021-09-09T09:26:00Z</dcterms:modified>
</cp:coreProperties>
</file>