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7" w:rsidRDefault="00446147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446147" w:rsidRDefault="00446147" w:rsidP="00307BC9">
      <w:pPr>
        <w:jc w:val="center"/>
      </w:pPr>
      <w:r>
        <w:rPr>
          <w:b/>
          <w:sz w:val="48"/>
          <w:szCs w:val="48"/>
        </w:rPr>
        <w:t>8а - кл. р-л Моника Тодоринска</w:t>
      </w:r>
    </w:p>
    <w:p w:rsidR="00446147" w:rsidRDefault="00446147" w:rsidP="00307BC9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735444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Корейски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Ася Антова/Титяна Крумова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Ксерокопират се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Елисавета Владимирова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Светла Христова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Корейски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Титяна Крумова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Ксерокопират се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ФУЧ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Ист. на корейката култура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Титяна Крумова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Без учебник</w:t>
            </w:r>
          </w:p>
        </w:tc>
      </w:tr>
    </w:tbl>
    <w:p w:rsidR="00446147" w:rsidRDefault="00446147" w:rsidP="00307BC9"/>
    <w:p w:rsidR="00446147" w:rsidRDefault="00446147">
      <w:pPr>
        <w:jc w:val="center"/>
        <w:rPr>
          <w:b/>
          <w:sz w:val="48"/>
          <w:szCs w:val="48"/>
        </w:rPr>
      </w:pPr>
    </w:p>
    <w:p w:rsidR="00446147" w:rsidRDefault="00446147">
      <w:pPr>
        <w:jc w:val="center"/>
      </w:pPr>
      <w:r>
        <w:rPr>
          <w:b/>
          <w:sz w:val="48"/>
          <w:szCs w:val="48"/>
        </w:rPr>
        <w:t>8б - кл. р-л Катерина Парзулова</w:t>
      </w:r>
    </w:p>
    <w:p w:rsidR="00446147" w:rsidRDefault="00446147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Изд АзБуКи Просвета – Милена Василева, Тина Велева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/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Немски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Ивелина Стоянова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 xml:space="preserve">3 учебника и 3 броя учебни тетрадки, </w:t>
            </w:r>
            <w:bookmarkStart w:id="1" w:name="__DdeLink__185_1598859591"/>
            <w:r>
              <w:t xml:space="preserve">нива  А1, </w:t>
            </w:r>
            <w:r>
              <w:rPr>
                <w:lang w:val="en-US"/>
              </w:rPr>
              <w:t>A</w:t>
            </w:r>
            <w:r w:rsidRPr="00307BC9">
              <w:rPr>
                <w:lang w:val="ru-RU"/>
              </w:rPr>
              <w:t xml:space="preserve">2, </w:t>
            </w:r>
            <w:r>
              <w:rPr>
                <w:lang w:val="en-US"/>
              </w:rPr>
              <w:t>B</w:t>
            </w:r>
            <w:r w:rsidRPr="00307BC9">
              <w:rPr>
                <w:lang w:val="ru-RU"/>
              </w:rPr>
              <w:t xml:space="preserve">1.1 – </w:t>
            </w:r>
            <w:r>
              <w:t xml:space="preserve">изд. Клет, </w:t>
            </w:r>
            <w:r>
              <w:rPr>
                <w:lang w:val="en-US"/>
              </w:rPr>
              <w:t>Exakt f</w:t>
            </w:r>
            <w:r>
              <w:rPr>
                <w:lang w:val="de-DE"/>
              </w:rPr>
              <w:t>ür dich</w:t>
            </w:r>
            <w:bookmarkEnd w:id="1"/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Математика 8 клас, изд. Анубис, Автори: Т. Витанов, Г. Кожухарова, М. Кьосева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Елисавета Владимирова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Светла Христова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Музика 8 клас, Просвета – Лозанка Пейчева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Изобразително изкуство 8 клас, изд. Анубис – Бисер Дамянов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Изд АзБуКи Просвета – Милена Василева, Тина Велева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Немски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>Станимир Христов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r>
              <w:t xml:space="preserve">Работи се с учебниците по ЗУЧ немски език - нива  А1, </w:t>
            </w:r>
            <w:r>
              <w:rPr>
                <w:lang w:val="en-US"/>
              </w:rPr>
              <w:t>A</w:t>
            </w:r>
            <w:r w:rsidRPr="00307BC9">
              <w:rPr>
                <w:lang w:val="ru-RU"/>
              </w:rPr>
              <w:t xml:space="preserve">2, </w:t>
            </w:r>
            <w:r>
              <w:rPr>
                <w:lang w:val="en-US"/>
              </w:rPr>
              <w:t>B</w:t>
            </w:r>
            <w:r w:rsidRPr="00307BC9">
              <w:rPr>
                <w:lang w:val="ru-RU"/>
              </w:rPr>
              <w:t xml:space="preserve">1.1 – </w:t>
            </w:r>
            <w:r>
              <w:t xml:space="preserve">изд. Клет, </w:t>
            </w:r>
            <w:r>
              <w:rPr>
                <w:lang w:val="en-US"/>
              </w:rPr>
              <w:t>Exakt f</w:t>
            </w:r>
            <w:r>
              <w:rPr>
                <w:lang w:val="de-DE"/>
              </w:rPr>
              <w:t>ür dich</w:t>
            </w:r>
          </w:p>
        </w:tc>
      </w:tr>
      <w:tr w:rsidR="0044614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/>
        </w:tc>
      </w:tr>
    </w:tbl>
    <w:p w:rsidR="00446147" w:rsidRDefault="00446147"/>
    <w:p w:rsidR="00446147" w:rsidRDefault="00446147" w:rsidP="00307BC9">
      <w:pPr>
        <w:jc w:val="center"/>
      </w:pPr>
      <w:r>
        <w:rPr>
          <w:b/>
          <w:sz w:val="48"/>
          <w:szCs w:val="48"/>
        </w:rPr>
        <w:t>8в - кл. р-л Маргарита Тенева</w:t>
      </w:r>
    </w:p>
    <w:p w:rsidR="00446147" w:rsidRDefault="00446147" w:rsidP="00307BC9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307BC9">
        <w:trPr>
          <w:trHeight w:val="69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Английски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Маргарита Тенева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Pr="00BB1395" w:rsidRDefault="00446147" w:rsidP="00735444">
            <w:r w:rsidRPr="00BB1395">
              <w:rPr>
                <w:color w:val="050505"/>
                <w:sz w:val="23"/>
                <w:szCs w:val="23"/>
                <w:shd w:val="clear" w:color="auto" w:fill="E4E6EB"/>
              </w:rPr>
              <w:t>3 учебника и 3 броя учебни тетрадки, нива А1, A2, B1.1, Insight Bulgaria edition, изд. Клет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Мариана Илиева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Изд. Домино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Мариана Илиева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Светла Христова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307BC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</w:tr>
    </w:tbl>
    <w:p w:rsidR="00446147" w:rsidRDefault="00446147" w:rsidP="00307BC9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/>
    <w:p w:rsidR="00446147" w:rsidRDefault="00446147" w:rsidP="00C12F08">
      <w:pPr>
        <w:jc w:val="center"/>
      </w:pPr>
      <w:r>
        <w:rPr>
          <w:b/>
          <w:sz w:val="48"/>
          <w:szCs w:val="48"/>
        </w:rPr>
        <w:t>8г - кл. р-л Георги Танев</w:t>
      </w:r>
    </w:p>
    <w:p w:rsidR="00446147" w:rsidRDefault="00446147" w:rsidP="00C12F08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735444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Френски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Райна Тренева/Пол Фабрег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купува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Елисавета Владимирова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Румен Михалев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Френски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Райна Тренева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купува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/>
        </w:tc>
      </w:tr>
    </w:tbl>
    <w:p w:rsidR="00446147" w:rsidRDefault="00446147" w:rsidP="00C12F08"/>
    <w:p w:rsidR="00446147" w:rsidRDefault="00446147"/>
    <w:p w:rsidR="00446147" w:rsidRDefault="00446147"/>
    <w:p w:rsidR="00446147" w:rsidRDefault="00446147"/>
    <w:p w:rsidR="00446147" w:rsidRDefault="00446147" w:rsidP="00C12F08">
      <w:pPr>
        <w:jc w:val="center"/>
      </w:pPr>
      <w:r>
        <w:rPr>
          <w:b/>
          <w:sz w:val="48"/>
          <w:szCs w:val="48"/>
        </w:rPr>
        <w:t>8д - кл. р-л Захари Вучев</w:t>
      </w:r>
    </w:p>
    <w:p w:rsidR="00446147" w:rsidRDefault="00446147" w:rsidP="00C12F08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735444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Радинка Асенова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Радинка Асенова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Японски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Захари Вучев/Калина Йорданова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ксерокопорира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Елисавета Владимирова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Румен Михалев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Японски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Ивелина Куртева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ФУЧ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История на японската култура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Ивелина Куртева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Без учебник</w:t>
            </w:r>
          </w:p>
        </w:tc>
      </w:tr>
    </w:tbl>
    <w:p w:rsidR="00446147" w:rsidRDefault="00446147" w:rsidP="00C12F08"/>
    <w:p w:rsidR="00446147" w:rsidRDefault="00446147" w:rsidP="00C12F08"/>
    <w:p w:rsidR="00446147" w:rsidRDefault="00446147" w:rsidP="00C12F08"/>
    <w:p w:rsidR="00446147" w:rsidRDefault="00446147" w:rsidP="002D7A15">
      <w:pPr>
        <w:jc w:val="center"/>
      </w:pPr>
      <w:r>
        <w:rPr>
          <w:b/>
          <w:sz w:val="48"/>
          <w:szCs w:val="48"/>
        </w:rPr>
        <w:t>8е - кл. р-л Георги Станев</w:t>
      </w:r>
    </w:p>
    <w:p w:rsidR="00446147" w:rsidRDefault="00446147" w:rsidP="002D7A15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735444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Радинка Асенова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Радинка Асенова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Арабски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Валентин Филимонов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ксерокопорира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Дияна Петрушкова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Румен Михалев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Елина Чонос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Рашел Леви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Арабски 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Валентин Филимонов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ФУЧ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История на арабската култура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Валентин Филимонов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Без учебник</w:t>
            </w:r>
          </w:p>
        </w:tc>
      </w:tr>
    </w:tbl>
    <w:p w:rsidR="00446147" w:rsidRDefault="00446147" w:rsidP="002D7A15"/>
    <w:p w:rsidR="00446147" w:rsidRDefault="00446147" w:rsidP="00C12F08"/>
    <w:p w:rsidR="00446147" w:rsidRDefault="00446147" w:rsidP="00C12F08"/>
    <w:p w:rsidR="00446147" w:rsidRDefault="00446147" w:rsidP="00C12F08"/>
    <w:p w:rsidR="00446147" w:rsidRDefault="00446147" w:rsidP="00684205">
      <w:pPr>
        <w:jc w:val="center"/>
      </w:pPr>
      <w:r>
        <w:rPr>
          <w:b/>
          <w:sz w:val="48"/>
          <w:szCs w:val="48"/>
        </w:rPr>
        <w:t>8ж - кл. р-л Донка Шикова</w:t>
      </w:r>
    </w:p>
    <w:p w:rsidR="00446147" w:rsidRDefault="00446147" w:rsidP="00684205">
      <w:pPr>
        <w:jc w:val="center"/>
        <w:rPr>
          <w:b/>
          <w:sz w:val="48"/>
          <w:szCs w:val="48"/>
        </w:rPr>
      </w:pPr>
    </w:p>
    <w:tbl>
      <w:tblPr>
        <w:tblpPr w:leftFromText="141" w:rightFromText="141" w:vertAnchor="text" w:horzAnchor="margin" w:tblpX="-252" w:tblpY="258"/>
        <w:tblW w:w="9286" w:type="dxa"/>
        <w:tblCellMar>
          <w:left w:w="103" w:type="dxa"/>
        </w:tblCellMar>
        <w:tblLook w:val="01E0"/>
      </w:tblPr>
      <w:tblGrid>
        <w:gridCol w:w="1002"/>
        <w:gridCol w:w="2107"/>
        <w:gridCol w:w="3145"/>
        <w:gridCol w:w="3032"/>
      </w:tblGrid>
      <w:tr w:rsidR="00446147" w:rsidTr="00735444">
        <w:trPr>
          <w:trHeight w:val="6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Вид часове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Български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Нов учител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Литература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Нов учител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rFonts w:ascii="Calibri" w:hAnsi="Calibri"/>
              </w:rPr>
            </w:pPr>
            <w:r>
              <w:t>Изд.Просвета Плюс – Кирил Топалов, Ангел Малинов</w:t>
            </w:r>
          </w:p>
          <w:p w:rsidR="00446147" w:rsidRDefault="00446147" w:rsidP="00735444">
            <w:r>
              <w:rPr>
                <w:u w:val="single"/>
              </w:rPr>
              <w:t>Христоматия</w:t>
            </w:r>
            <w:r>
              <w:t>-изд. Просвета Марин Гинев, Калина Михова</w:t>
            </w:r>
          </w:p>
          <w:p w:rsidR="00446147" w:rsidRDefault="00446147" w:rsidP="00735444"/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Китайски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Донка Шикова/Тихомир Коцовски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ксерокопорира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Моника Тодоринска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Математика 8 клас, изд. Анубис, Автори: Т. Витанов, Г. Кожухарова, М. Кьосева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Дияна Петрушкова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Информационни технологии 8 клас, изд. Домино, Автори: Иван Първанов, Людмил Бонев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Катерина Парзулова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Философия 8клас, Просвета, Автори: Евелина Варджийска, Силвия Цветанска, Ясен Захариев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Румен Михалев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Музика 8 клас, Просвета – Лозанка Пейчева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rPr>
                <w:b/>
              </w:rPr>
              <w:t>ЗУЧ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Изобр. изкуство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Владимир Георгиев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Изобразително изкуство 8 клас, изд. Анубис – Бисер Дамянов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Марин Илиев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Изд АзБуКи Просвета – Милена Василева, Тина Велева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Китайски език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Донка Шикова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Учебникът се ксерокопира в началото на учебната година</w:t>
            </w:r>
          </w:p>
        </w:tc>
      </w:tr>
      <w:tr w:rsidR="00446147" w:rsidTr="00735444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pPr>
              <w:rPr>
                <w:b/>
              </w:rPr>
            </w:pPr>
            <w:r>
              <w:rPr>
                <w:b/>
              </w:rPr>
              <w:t>ФУЧ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История на китайската култура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Китайка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47" w:rsidRDefault="00446147" w:rsidP="00735444">
            <w:r>
              <w:t>Без учебник</w:t>
            </w:r>
          </w:p>
        </w:tc>
      </w:tr>
    </w:tbl>
    <w:p w:rsidR="00446147" w:rsidRDefault="00446147" w:rsidP="00684205"/>
    <w:p w:rsidR="00446147" w:rsidRDefault="00446147" w:rsidP="00C12F08"/>
    <w:sectPr w:rsidR="00446147" w:rsidSect="006703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D45"/>
    <w:rsid w:val="000D1772"/>
    <w:rsid w:val="002D7A15"/>
    <w:rsid w:val="00307BC9"/>
    <w:rsid w:val="00417389"/>
    <w:rsid w:val="00446147"/>
    <w:rsid w:val="004C3C9F"/>
    <w:rsid w:val="0066709F"/>
    <w:rsid w:val="006703DB"/>
    <w:rsid w:val="00684205"/>
    <w:rsid w:val="00735444"/>
    <w:rsid w:val="00784AC8"/>
    <w:rsid w:val="007D6F1B"/>
    <w:rsid w:val="00981FD5"/>
    <w:rsid w:val="00A57AB1"/>
    <w:rsid w:val="00BB1395"/>
    <w:rsid w:val="00C12F08"/>
    <w:rsid w:val="00C40D03"/>
    <w:rsid w:val="00D75822"/>
    <w:rsid w:val="00DF11CA"/>
    <w:rsid w:val="00F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6703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3D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FD5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703DB"/>
    <w:rPr>
      <w:rFonts w:cs="Arial"/>
    </w:rPr>
  </w:style>
  <w:style w:type="paragraph" w:styleId="Caption">
    <w:name w:val="caption"/>
    <w:basedOn w:val="Normal"/>
    <w:uiPriority w:val="99"/>
    <w:qFormat/>
    <w:rsid w:val="006703D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6703D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1158</Words>
  <Characters>6604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monikatodorinska1992@outlook.com</dc:creator>
  <cp:keywords/>
  <dc:description/>
  <cp:lastModifiedBy>USER</cp:lastModifiedBy>
  <cp:revision>9</cp:revision>
  <dcterms:created xsi:type="dcterms:W3CDTF">2021-08-30T10:08:00Z</dcterms:created>
  <dcterms:modified xsi:type="dcterms:W3CDTF">2021-09-09T06:12:00Z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