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0" w:rsidRPr="0068743A" w:rsidRDefault="00112D30" w:rsidP="00CD48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CD48BD">
        <w:rPr>
          <w:b/>
          <w:sz w:val="48"/>
          <w:szCs w:val="48"/>
          <w:lang w:val="ru-RU"/>
        </w:rPr>
        <w:t>1</w:t>
      </w:r>
      <w:r>
        <w:rPr>
          <w:b/>
          <w:sz w:val="48"/>
          <w:szCs w:val="48"/>
        </w:rPr>
        <w:t>а</w:t>
      </w:r>
      <w:r w:rsidRPr="0068743A">
        <w:rPr>
          <w:b/>
          <w:sz w:val="48"/>
          <w:szCs w:val="48"/>
        </w:rPr>
        <w:t>- кл.р-л</w:t>
      </w:r>
      <w:r>
        <w:rPr>
          <w:b/>
          <w:sz w:val="48"/>
          <w:szCs w:val="48"/>
        </w:rPr>
        <w:t xml:space="preserve"> Поля Данчовска</w:t>
      </w:r>
    </w:p>
    <w:tbl>
      <w:tblPr>
        <w:tblpPr w:leftFromText="141" w:rightFromText="141" w:vertAnchor="text" w:horzAnchor="margin" w:tblpY="25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2615"/>
        <w:gridCol w:w="2968"/>
        <w:gridCol w:w="3394"/>
      </w:tblGrid>
      <w:tr w:rsidR="00112D30" w:rsidRPr="00CF67DF" w:rsidTr="00332778">
        <w:trPr>
          <w:trHeight w:val="580"/>
        </w:trPr>
        <w:tc>
          <w:tcPr>
            <w:tcW w:w="121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15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394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Ваня Иванова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Изд.“Просвета“Литература- Весела Михайлова , Бълг.език-Весела Михайлова</w:t>
            </w:r>
          </w:p>
        </w:tc>
      </w:tr>
      <w:tr w:rsidR="00112D30" w:rsidRPr="00CF67DF" w:rsidTr="00332778">
        <w:trPr>
          <w:trHeight w:val="1149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АЕ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Ева Монева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040448" w:rsidRDefault="00112D30" w:rsidP="00332778">
            <w:pPr>
              <w:rPr>
                <w:lang w:val="en-US"/>
              </w:rPr>
            </w:pP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Н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Деляна Апостолова</w:t>
            </w:r>
          </w:p>
        </w:tc>
        <w:tc>
          <w:tcPr>
            <w:tcW w:w="3394" w:type="dxa"/>
          </w:tcPr>
          <w:p w:rsidR="00112D30" w:rsidRPr="004C59ED" w:rsidRDefault="00112D30" w:rsidP="00332778">
            <w:pPr>
              <w:rPr>
                <w:lang w:val="de-DE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Schritte international neu3 A2.1 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E4E6EB"/>
              </w:rPr>
              <w:t>изд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.Hueber</w:t>
            </w: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Поля Данчовска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Изд.“Архимед“Райна Алашка,Мая Алашка, Пламен Паскалев</w:t>
            </w:r>
          </w:p>
        </w:tc>
      </w:tr>
      <w:tr w:rsidR="00112D30" w:rsidRPr="00CF67DF" w:rsidTr="00332778">
        <w:trPr>
          <w:trHeight w:val="846"/>
        </w:trPr>
        <w:tc>
          <w:tcPr>
            <w:tcW w:w="1218" w:type="dxa"/>
          </w:tcPr>
          <w:p w:rsidR="00112D30" w:rsidRPr="00B41716" w:rsidRDefault="00112D30" w:rsidP="00332778">
            <w: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Гражданско образование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Лилия Желязкова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Гражданско образование</w:t>
            </w: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 , изд. "Просвета"-Христо Тодоров,Майя Грекова</w:t>
            </w:r>
          </w:p>
        </w:tc>
      </w:tr>
      <w:tr w:rsidR="00112D30" w:rsidRPr="00CF67DF" w:rsidTr="004C59ED">
        <w:trPr>
          <w:trHeight w:val="7000"/>
        </w:trPr>
        <w:tc>
          <w:tcPr>
            <w:tcW w:w="1218" w:type="dxa"/>
          </w:tcPr>
          <w:p w:rsidR="00112D30" w:rsidRDefault="00112D30" w:rsidP="0033277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5A3F26" w:rsidRDefault="00112D30" w:rsidP="00332778">
            <w:r>
              <w:t>Даниела Ангелова</w:t>
            </w:r>
          </w:p>
        </w:tc>
        <w:tc>
          <w:tcPr>
            <w:tcW w:w="3394" w:type="dxa"/>
          </w:tcPr>
          <w:p w:rsidR="00112D30" w:rsidRPr="003C6165" w:rsidRDefault="00112D30" w:rsidP="00332778">
            <w:r w:rsidRPr="003C6165">
              <w:t xml:space="preserve"> Литература за 11. – 12. клас. ПП. Модул 4. Критическо четене</w:t>
            </w:r>
          </w:p>
          <w:p w:rsidR="00112D30" w:rsidRPr="003C6165" w:rsidRDefault="00112D30" w:rsidP="00332778">
            <w:r w:rsidRPr="003C6165">
              <w:t>Автори: Владимир Атанасов, Ани Илков</w:t>
            </w:r>
          </w:p>
          <w:p w:rsidR="00112D30" w:rsidRPr="003C6165" w:rsidRDefault="00112D30" w:rsidP="00332778">
            <w:r w:rsidRPr="003C6165">
              <w:t>Издателство: „Просвета – София” АД</w:t>
            </w:r>
          </w:p>
          <w:p w:rsidR="00112D30" w:rsidRPr="003C6165" w:rsidRDefault="00112D30" w:rsidP="00332778">
            <w:r w:rsidRPr="003C6165">
              <w:t>Литература за 11. – 12. клас. ПП. Модул 3. Диалогични прочити</w:t>
            </w:r>
          </w:p>
          <w:p w:rsidR="00112D30" w:rsidRPr="003C6165" w:rsidRDefault="00112D30" w:rsidP="00332778">
            <w:r w:rsidRPr="003C6165">
              <w:t xml:space="preserve"> Български език за 11. и 12. клас. ПП. Модул 1: Езикът и обществото</w:t>
            </w:r>
          </w:p>
          <w:p w:rsidR="00112D30" w:rsidRPr="003C6165" w:rsidRDefault="00112D30" w:rsidP="00332778">
            <w:r w:rsidRPr="003C6165">
              <w:t>Автори: Красимира Алексoва, Йовка Тишева, Руска Станчева, Борислав Борисов</w:t>
            </w:r>
          </w:p>
          <w:p w:rsidR="00112D30" w:rsidRPr="003C6165" w:rsidRDefault="00112D30" w:rsidP="00332778">
            <w:r w:rsidRPr="003C6165">
              <w:t>Издателство: „Просвета – София” АД</w:t>
            </w:r>
          </w:p>
          <w:p w:rsidR="00112D30" w:rsidRPr="003C6165" w:rsidRDefault="00112D30" w:rsidP="00332778">
            <w:r w:rsidRPr="003C6165">
              <w:t xml:space="preserve"> Български език за 11. и 12. клас - профилирана подготовка. Модул: Езикови употреби.</w:t>
            </w:r>
          </w:p>
          <w:p w:rsidR="00112D30" w:rsidRPr="00040448" w:rsidRDefault="00112D30" w:rsidP="00332778">
            <w:r w:rsidRPr="003C6165">
              <w:t>Автори: Ангел Петров, Мая Падешка, Мариана Балинова,  Издателство: „Klett“</w:t>
            </w:r>
          </w:p>
        </w:tc>
      </w:tr>
      <w:tr w:rsidR="00112D30" w:rsidRPr="00CF67DF" w:rsidTr="00332778">
        <w:trPr>
          <w:trHeight w:val="568"/>
        </w:trPr>
        <w:tc>
          <w:tcPr>
            <w:tcW w:w="1218" w:type="dxa"/>
          </w:tcPr>
          <w:p w:rsidR="00112D30" w:rsidRDefault="00112D30" w:rsidP="0033277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Калинка Маркова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 Веди Донка Гълъбова.Мая Сидерова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География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Вера Иванова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Изд.Клет Модул1,Румен Пенин</w:t>
            </w:r>
          </w:p>
          <w:p w:rsidR="00112D30" w:rsidRPr="00040448" w:rsidRDefault="00112D30" w:rsidP="00332778">
            <w:r w:rsidRPr="00040448">
              <w:t>Изд. Просвета Модул2,3,4</w:t>
            </w:r>
          </w:p>
          <w:p w:rsidR="00112D30" w:rsidRPr="00040448" w:rsidRDefault="00112D30" w:rsidP="00332778">
            <w:r w:rsidRPr="00040448">
              <w:t>Стела Дерменджиева</w:t>
            </w: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Биология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Кирил Калафунски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Изд.“Педагог“:модул</w:t>
            </w:r>
          </w:p>
          <w:p w:rsidR="00112D30" w:rsidRPr="00040448" w:rsidRDefault="00112D30" w:rsidP="00332778">
            <w:r w:rsidRPr="00040448">
              <w:t>1,2 Христо Гагов,Евгения Иванова</w:t>
            </w:r>
          </w:p>
        </w:tc>
      </w:tr>
      <w:tr w:rsidR="00112D30" w:rsidRPr="00CF67DF" w:rsidTr="00332778">
        <w:trPr>
          <w:trHeight w:val="1427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Физика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Валентина Николова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040448">
              <w:rPr>
                <w:color w:val="050505"/>
                <w:sz w:val="23"/>
                <w:szCs w:val="23"/>
              </w:rPr>
              <w:t xml:space="preserve">Изд. Клет Модул 1 Максим Максимов </w:t>
            </w:r>
          </w:p>
          <w:p w:rsidR="00112D30" w:rsidRPr="00040448" w:rsidRDefault="00112D30" w:rsidP="00332778">
            <w:r w:rsidRPr="00040448">
              <w:t>Изд ПросветаМодул2 Виктор Иванов</w:t>
            </w:r>
          </w:p>
          <w:p w:rsidR="00112D30" w:rsidRPr="00040448" w:rsidRDefault="00112D30" w:rsidP="00332778">
            <w:r w:rsidRPr="00040448">
              <w:t>Модул 3 Иван Петков</w:t>
            </w:r>
          </w:p>
        </w:tc>
      </w:tr>
      <w:tr w:rsidR="00112D30" w:rsidRPr="00CF67DF" w:rsidTr="00332778">
        <w:trPr>
          <w:trHeight w:val="543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Химия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Наташа Янчева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Теоретични основи на химията изд. Педагог</w:t>
            </w:r>
          </w:p>
        </w:tc>
      </w:tr>
      <w:tr w:rsidR="00112D30" w:rsidRPr="00CF67DF" w:rsidTr="00332778">
        <w:trPr>
          <w:trHeight w:val="2475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История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Петя Кюркчиева</w:t>
            </w:r>
          </w:p>
        </w:tc>
        <w:tc>
          <w:tcPr>
            <w:tcW w:w="3394" w:type="dxa"/>
          </w:tcPr>
          <w:p w:rsidR="00112D30" w:rsidRPr="007D3B86" w:rsidRDefault="00112D30" w:rsidP="0033277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Модули 1 - 3</w:t>
            </w:r>
          </w:p>
          <w:p w:rsidR="00112D30" w:rsidRPr="007D3B86" w:rsidRDefault="00112D30" w:rsidP="0033277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Автори: Б. Гаврилов, Т. Леков, А. Николов, Т. Томов, М. Бенова, М. Босева</w:t>
            </w:r>
          </w:p>
          <w:p w:rsidR="00112D30" w:rsidRPr="007D3B86" w:rsidRDefault="00112D30" w:rsidP="0033277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Издателство: „Просвета – София” АД</w:t>
            </w:r>
          </w:p>
          <w:p w:rsidR="00112D30" w:rsidRPr="00040448" w:rsidRDefault="00112D30" w:rsidP="00332778"/>
        </w:tc>
      </w:tr>
      <w:tr w:rsidR="00112D30" w:rsidRPr="00CF67DF" w:rsidTr="00332778">
        <w:trPr>
          <w:trHeight w:val="1667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Философия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 xml:space="preserve">Лилия Желязкова </w:t>
            </w:r>
          </w:p>
        </w:tc>
        <w:tc>
          <w:tcPr>
            <w:tcW w:w="3394" w:type="dxa"/>
          </w:tcPr>
          <w:p w:rsidR="00112D30" w:rsidRPr="00040448" w:rsidRDefault="00112D30" w:rsidP="00332778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изд. Клет модул1 История на идеите</w:t>
            </w:r>
          </w:p>
          <w:p w:rsidR="00112D30" w:rsidRPr="00040448" w:rsidRDefault="00112D30" w:rsidP="00332778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модул 3 Култура на мисленето, </w:t>
            </w:r>
          </w:p>
          <w:p w:rsidR="00112D30" w:rsidRPr="00040448" w:rsidRDefault="00112D30" w:rsidP="00332778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модул4 Социална психология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Pr="00CF67DF" w:rsidRDefault="00112D30" w:rsidP="004C59ED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4C59ED">
            <w:r w:rsidRPr="00040448">
              <w:t>АЕ</w:t>
            </w:r>
          </w:p>
        </w:tc>
        <w:tc>
          <w:tcPr>
            <w:tcW w:w="2968" w:type="dxa"/>
          </w:tcPr>
          <w:p w:rsidR="00112D30" w:rsidRPr="00040448" w:rsidRDefault="00112D30" w:rsidP="004C59ED">
            <w:r>
              <w:t>Ева Монева</w:t>
            </w:r>
          </w:p>
        </w:tc>
        <w:tc>
          <w:tcPr>
            <w:tcW w:w="3394" w:type="dxa"/>
          </w:tcPr>
          <w:p w:rsidR="00112D30" w:rsidRPr="003C6165" w:rsidRDefault="00112D30" w:rsidP="004C59ED">
            <w:r>
              <w:t>Продължава учебника от миналата година</w:t>
            </w:r>
          </w:p>
          <w:p w:rsidR="00112D30" w:rsidRPr="00040448" w:rsidRDefault="00112D30" w:rsidP="004C59ED">
            <w:pPr>
              <w:rPr>
                <w:lang w:val="en-US"/>
              </w:rPr>
            </w:pPr>
          </w:p>
        </w:tc>
      </w:tr>
      <w:tr w:rsidR="00112D30" w:rsidRPr="00CF67DF" w:rsidTr="00332778">
        <w:trPr>
          <w:trHeight w:val="277"/>
        </w:trPr>
        <w:tc>
          <w:tcPr>
            <w:tcW w:w="1218" w:type="dxa"/>
          </w:tcPr>
          <w:p w:rsidR="00112D30" w:rsidRPr="00CF67DF" w:rsidRDefault="00112D30" w:rsidP="004C59ED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4C59ED">
            <w:r>
              <w:t>Н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4C59ED">
            <w:r>
              <w:t>Деляна Апостолова</w:t>
            </w:r>
          </w:p>
        </w:tc>
        <w:tc>
          <w:tcPr>
            <w:tcW w:w="3394" w:type="dxa"/>
          </w:tcPr>
          <w:p w:rsidR="00112D30" w:rsidRPr="00040448" w:rsidRDefault="00112D30" w:rsidP="004C59ED"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Schritte international neu3 A2.1 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E4E6EB"/>
              </w:rPr>
              <w:t>изд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.Hueber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4C59ED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112D30" w:rsidRPr="00CF67DF" w:rsidRDefault="00112D30" w:rsidP="004C59ED"/>
        </w:tc>
        <w:tc>
          <w:tcPr>
            <w:tcW w:w="2968" w:type="dxa"/>
          </w:tcPr>
          <w:p w:rsidR="00112D30" w:rsidRDefault="00112D30" w:rsidP="004C59ED"/>
        </w:tc>
        <w:tc>
          <w:tcPr>
            <w:tcW w:w="3394" w:type="dxa"/>
          </w:tcPr>
          <w:p w:rsidR="00112D30" w:rsidRDefault="00112D30" w:rsidP="004C59ED"/>
        </w:tc>
      </w:tr>
    </w:tbl>
    <w:p w:rsidR="00112D30" w:rsidRPr="004C59ED" w:rsidRDefault="00112D30" w:rsidP="00CD48BD">
      <w:pPr>
        <w:rPr>
          <w:b/>
          <w:sz w:val="48"/>
          <w:szCs w:val="48"/>
          <w:lang w:val="de-DE"/>
        </w:rPr>
      </w:pPr>
    </w:p>
    <w:p w:rsidR="00112D30" w:rsidRDefault="00112D30" w:rsidP="00CD48BD"/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Pr="0068743A" w:rsidRDefault="00112D30" w:rsidP="004C59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CD48BD">
        <w:rPr>
          <w:b/>
          <w:sz w:val="48"/>
          <w:szCs w:val="48"/>
          <w:lang w:val="ru-RU"/>
        </w:rPr>
        <w:t>1</w:t>
      </w:r>
      <w:r>
        <w:rPr>
          <w:b/>
          <w:sz w:val="48"/>
          <w:szCs w:val="48"/>
          <w:lang w:val="ru-RU"/>
        </w:rPr>
        <w:t>б</w:t>
      </w:r>
      <w:r w:rsidRPr="0068743A">
        <w:rPr>
          <w:b/>
          <w:sz w:val="48"/>
          <w:szCs w:val="48"/>
        </w:rPr>
        <w:t>- кл.р-л</w:t>
      </w:r>
      <w:r>
        <w:rPr>
          <w:b/>
          <w:sz w:val="48"/>
          <w:szCs w:val="48"/>
        </w:rPr>
        <w:t xml:space="preserve"> Тодорка Колева</w:t>
      </w:r>
    </w:p>
    <w:tbl>
      <w:tblPr>
        <w:tblpPr w:leftFromText="141" w:rightFromText="141" w:vertAnchor="text" w:horzAnchor="margin" w:tblpY="25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2615"/>
        <w:gridCol w:w="2968"/>
        <w:gridCol w:w="3394"/>
      </w:tblGrid>
      <w:tr w:rsidR="00112D30" w:rsidRPr="00CF67DF" w:rsidTr="00332778">
        <w:trPr>
          <w:trHeight w:val="580"/>
        </w:trPr>
        <w:tc>
          <w:tcPr>
            <w:tcW w:w="121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15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394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Ваня Иванова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Изд.“Просвета“Литература- Весела Михайлова , Бълг.език-Весела Михайлова</w:t>
            </w:r>
          </w:p>
        </w:tc>
      </w:tr>
      <w:tr w:rsidR="00112D30" w:rsidRPr="00CF67DF" w:rsidTr="00332778">
        <w:trPr>
          <w:trHeight w:val="1149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Н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Деляна Апостолова</w:t>
            </w:r>
          </w:p>
        </w:tc>
        <w:tc>
          <w:tcPr>
            <w:tcW w:w="3394" w:type="dxa"/>
          </w:tcPr>
          <w:p w:rsidR="00112D30" w:rsidRPr="00FC67F3" w:rsidRDefault="00112D30" w:rsidP="00332778">
            <w:pPr>
              <w:rPr>
                <w:lang w:val="de-DE"/>
              </w:rPr>
            </w:pPr>
            <w:r w:rsidRPr="00FC67F3">
              <w:rPr>
                <w:color w:val="050505"/>
                <w:shd w:val="clear" w:color="auto" w:fill="E4E6EB"/>
              </w:rPr>
              <w:t>Aspekte junior für Bulgarien B2.1 Изд.Klett</w:t>
            </w:r>
            <w:r w:rsidRPr="00FC67F3">
              <w:rPr>
                <w:lang w:val="de-DE"/>
              </w:rPr>
              <w:t xml:space="preserve"> 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А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Стоянка Вичева</w:t>
            </w:r>
          </w:p>
        </w:tc>
        <w:tc>
          <w:tcPr>
            <w:tcW w:w="3394" w:type="dxa"/>
          </w:tcPr>
          <w:p w:rsidR="00112D30" w:rsidRPr="003C6165" w:rsidRDefault="00112D30" w:rsidP="004C59ED">
            <w:r>
              <w:t>Продължава учебника от миналата година</w:t>
            </w:r>
          </w:p>
          <w:p w:rsidR="00112D30" w:rsidRPr="004C59ED" w:rsidRDefault="00112D30" w:rsidP="0033277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DB56A9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Василка Татрева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Изд.“Архимед“Райна Алашка,Мая Алашка, Пламен Паскалев</w:t>
            </w:r>
          </w:p>
        </w:tc>
      </w:tr>
      <w:tr w:rsidR="00112D30" w:rsidRPr="00CF67DF" w:rsidTr="00332778">
        <w:trPr>
          <w:trHeight w:val="846"/>
        </w:trPr>
        <w:tc>
          <w:tcPr>
            <w:tcW w:w="1218" w:type="dxa"/>
          </w:tcPr>
          <w:p w:rsidR="00112D30" w:rsidRPr="00B41716" w:rsidRDefault="00112D30" w:rsidP="00DB56A9">
            <w:r>
              <w:t>ЗУЧ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Гражданско образование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Лилия Желязкова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Гражданско образование</w:t>
            </w: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 , изд. "Просвета"-Христо Тодоров,Майя Грекова</w:t>
            </w:r>
          </w:p>
        </w:tc>
      </w:tr>
      <w:tr w:rsidR="00112D30" w:rsidRPr="00CF67DF" w:rsidTr="00332778">
        <w:trPr>
          <w:trHeight w:val="7000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БЕЛ</w:t>
            </w:r>
          </w:p>
        </w:tc>
        <w:tc>
          <w:tcPr>
            <w:tcW w:w="2968" w:type="dxa"/>
          </w:tcPr>
          <w:p w:rsidR="00112D30" w:rsidRPr="005A3F26" w:rsidRDefault="00112D30" w:rsidP="00DB56A9">
            <w:r>
              <w:t>Даниела Ангелова</w:t>
            </w:r>
          </w:p>
        </w:tc>
        <w:tc>
          <w:tcPr>
            <w:tcW w:w="3394" w:type="dxa"/>
          </w:tcPr>
          <w:p w:rsidR="00112D30" w:rsidRPr="003C6165" w:rsidRDefault="00112D30" w:rsidP="00DB56A9">
            <w:r w:rsidRPr="003C6165">
              <w:t xml:space="preserve"> Литература за 11. – 12. клас. ПП. Модул 4. Критическо четене</w:t>
            </w:r>
          </w:p>
          <w:p w:rsidR="00112D30" w:rsidRPr="003C6165" w:rsidRDefault="00112D30" w:rsidP="00DB56A9">
            <w:r w:rsidRPr="003C6165">
              <w:t>Автори: Владимир Атанасов, Ани Илков</w:t>
            </w:r>
          </w:p>
          <w:p w:rsidR="00112D30" w:rsidRPr="003C6165" w:rsidRDefault="00112D30" w:rsidP="00DB56A9">
            <w:r w:rsidRPr="003C6165">
              <w:t>Издателство: „Просвета – София” АД</w:t>
            </w:r>
          </w:p>
          <w:p w:rsidR="00112D30" w:rsidRPr="003C6165" w:rsidRDefault="00112D30" w:rsidP="00DB56A9">
            <w:r w:rsidRPr="003C6165">
              <w:t>Литература за 11. – 12. клас. ПП. Модул 3. Диалогични прочити</w:t>
            </w:r>
          </w:p>
          <w:p w:rsidR="00112D30" w:rsidRPr="003C6165" w:rsidRDefault="00112D30" w:rsidP="00DB56A9">
            <w:r w:rsidRPr="003C6165">
              <w:t xml:space="preserve"> Български език за 11. и 12. клас. ПП. Модул 1: Езикът и обществото</w:t>
            </w:r>
          </w:p>
          <w:p w:rsidR="00112D30" w:rsidRPr="003C6165" w:rsidRDefault="00112D30" w:rsidP="00DB56A9">
            <w:r w:rsidRPr="003C6165">
              <w:t>Автори: Красимира Алексoва, Йовка Тишева, Руска Станчева, Борислав Борисов</w:t>
            </w:r>
          </w:p>
          <w:p w:rsidR="00112D30" w:rsidRPr="003C6165" w:rsidRDefault="00112D30" w:rsidP="00DB56A9">
            <w:r w:rsidRPr="003C6165">
              <w:t>Издателство: „Просвета – София” АД</w:t>
            </w:r>
          </w:p>
          <w:p w:rsidR="00112D30" w:rsidRPr="003C6165" w:rsidRDefault="00112D30" w:rsidP="00DB56A9">
            <w:r w:rsidRPr="003C6165">
              <w:t xml:space="preserve"> Български език за 11. и 12. клас - профилирана подготовка. Модул: Езикови употреби.</w:t>
            </w:r>
          </w:p>
          <w:p w:rsidR="00112D30" w:rsidRPr="00040448" w:rsidRDefault="00112D30" w:rsidP="00DB56A9">
            <w:r w:rsidRPr="003C6165">
              <w:t>Автори: Ангел Петров, Мая Падешка, Мариана Балинова,  Издателство: „Klett“</w:t>
            </w:r>
          </w:p>
        </w:tc>
      </w:tr>
      <w:tr w:rsidR="00112D30" w:rsidRPr="00CF67DF" w:rsidTr="00332778">
        <w:trPr>
          <w:trHeight w:val="568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Калинка Маркова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 Веди Донка Гълъбова.Мая Сидерова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География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Вера Иванова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Изд.Клет Модул1,Румен Пенин</w:t>
            </w:r>
          </w:p>
          <w:p w:rsidR="00112D30" w:rsidRPr="00040448" w:rsidRDefault="00112D30" w:rsidP="00DB56A9">
            <w:r w:rsidRPr="00040448">
              <w:t>Изд. Просвета Модул2,3,4</w:t>
            </w:r>
          </w:p>
          <w:p w:rsidR="00112D30" w:rsidRPr="00040448" w:rsidRDefault="00112D30" w:rsidP="00DB56A9">
            <w:r w:rsidRPr="00040448">
              <w:t>Стела Дерменджиева</w:t>
            </w: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Биология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Кирил Калафунски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Изд.“Педагог“:модул</w:t>
            </w:r>
          </w:p>
          <w:p w:rsidR="00112D30" w:rsidRPr="00040448" w:rsidRDefault="00112D30" w:rsidP="00DB56A9">
            <w:r w:rsidRPr="00040448">
              <w:t>1,2 Христо Гагов,Евгения Иванова</w:t>
            </w:r>
          </w:p>
        </w:tc>
      </w:tr>
      <w:tr w:rsidR="00112D30" w:rsidRPr="00CF67DF" w:rsidTr="00332778">
        <w:trPr>
          <w:trHeight w:val="1427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Физика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Валентина Николова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040448">
              <w:rPr>
                <w:color w:val="050505"/>
                <w:sz w:val="23"/>
                <w:szCs w:val="23"/>
              </w:rPr>
              <w:t xml:space="preserve">Изд. Клет Модул 1 Максим Максимов </w:t>
            </w:r>
          </w:p>
          <w:p w:rsidR="00112D30" w:rsidRPr="00040448" w:rsidRDefault="00112D30" w:rsidP="00DB56A9">
            <w:r w:rsidRPr="00040448">
              <w:t>Изд ПросветаМодул2 Виктор Иванов</w:t>
            </w:r>
          </w:p>
          <w:p w:rsidR="00112D30" w:rsidRPr="00040448" w:rsidRDefault="00112D30" w:rsidP="00DB56A9">
            <w:r w:rsidRPr="00040448">
              <w:t>Модул 3 Иван Петков</w:t>
            </w:r>
          </w:p>
        </w:tc>
      </w:tr>
      <w:tr w:rsidR="00112D30" w:rsidRPr="00CF67DF" w:rsidTr="00332778">
        <w:trPr>
          <w:trHeight w:val="543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Химия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Наташа Янчева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Теоретични основи на химията изд. Педагог</w:t>
            </w:r>
          </w:p>
        </w:tc>
      </w:tr>
      <w:tr w:rsidR="00112D30" w:rsidRPr="00CF67DF" w:rsidTr="00332778">
        <w:trPr>
          <w:trHeight w:val="2475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История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Петя Кюркчиева</w:t>
            </w:r>
          </w:p>
        </w:tc>
        <w:tc>
          <w:tcPr>
            <w:tcW w:w="3394" w:type="dxa"/>
          </w:tcPr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Модули 1 - 3</w:t>
            </w:r>
          </w:p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Автори: Б. Гаврилов, Т. Леков, А. Николов, Т. Томов, М. Бенова, М. Босева</w:t>
            </w:r>
          </w:p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Издателство: „Просвета – София” АД</w:t>
            </w:r>
          </w:p>
          <w:p w:rsidR="00112D30" w:rsidRPr="00040448" w:rsidRDefault="00112D30" w:rsidP="00DB56A9"/>
        </w:tc>
      </w:tr>
      <w:tr w:rsidR="00112D30" w:rsidRPr="00CF67DF" w:rsidTr="00332778">
        <w:trPr>
          <w:trHeight w:val="1667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Философия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 xml:space="preserve">Лилия Желязкова </w:t>
            </w:r>
          </w:p>
        </w:tc>
        <w:tc>
          <w:tcPr>
            <w:tcW w:w="3394" w:type="dxa"/>
          </w:tcPr>
          <w:p w:rsidR="00112D30" w:rsidRPr="00040448" w:rsidRDefault="00112D30" w:rsidP="00DB56A9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изд. Клет модул1 История на идеите</w:t>
            </w:r>
          </w:p>
          <w:p w:rsidR="00112D30" w:rsidRPr="00040448" w:rsidRDefault="00112D30" w:rsidP="00DB56A9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модул 3 Култура на мисленето, </w:t>
            </w:r>
          </w:p>
          <w:p w:rsidR="00112D30" w:rsidRPr="00040448" w:rsidRDefault="00112D30" w:rsidP="00DB56A9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модул4 Социална психология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Pr="00CF67DF" w:rsidRDefault="00112D30" w:rsidP="00DB56A9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АЕ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Ева Монева</w:t>
            </w:r>
          </w:p>
        </w:tc>
        <w:tc>
          <w:tcPr>
            <w:tcW w:w="3394" w:type="dxa"/>
          </w:tcPr>
          <w:p w:rsidR="00112D30" w:rsidRPr="003C6165" w:rsidRDefault="00112D30" w:rsidP="00DB56A9">
            <w:r>
              <w:t>Продължава учебника от миналата година</w:t>
            </w:r>
          </w:p>
          <w:p w:rsidR="00112D30" w:rsidRPr="00040448" w:rsidRDefault="00112D30" w:rsidP="00DB56A9">
            <w:pPr>
              <w:rPr>
                <w:lang w:val="en-US"/>
              </w:rPr>
            </w:pPr>
          </w:p>
        </w:tc>
      </w:tr>
      <w:tr w:rsidR="00112D30" w:rsidRPr="00CF67DF" w:rsidTr="00332778">
        <w:trPr>
          <w:trHeight w:val="277"/>
        </w:trPr>
        <w:tc>
          <w:tcPr>
            <w:tcW w:w="1218" w:type="dxa"/>
          </w:tcPr>
          <w:p w:rsidR="00112D30" w:rsidRPr="00CF67DF" w:rsidRDefault="00112D30" w:rsidP="00DB56A9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>
              <w:t>Н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Деляна Апостолова</w:t>
            </w:r>
          </w:p>
        </w:tc>
        <w:tc>
          <w:tcPr>
            <w:tcW w:w="3394" w:type="dxa"/>
          </w:tcPr>
          <w:p w:rsidR="00112D30" w:rsidRPr="00FC67F3" w:rsidRDefault="00112D30" w:rsidP="00DB56A9">
            <w:r w:rsidRPr="00FC67F3">
              <w:rPr>
                <w:color w:val="050505"/>
                <w:shd w:val="clear" w:color="auto" w:fill="E4E6EB"/>
              </w:rPr>
              <w:t>Aspekte junior für Bulgarien B2.1 Изд.Klett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DB56A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112D30" w:rsidRPr="00CF67DF" w:rsidRDefault="00112D30" w:rsidP="00DB56A9"/>
        </w:tc>
        <w:tc>
          <w:tcPr>
            <w:tcW w:w="2968" w:type="dxa"/>
          </w:tcPr>
          <w:p w:rsidR="00112D30" w:rsidRDefault="00112D30" w:rsidP="00DB56A9"/>
        </w:tc>
        <w:tc>
          <w:tcPr>
            <w:tcW w:w="3394" w:type="dxa"/>
          </w:tcPr>
          <w:p w:rsidR="00112D30" w:rsidRDefault="00112D30" w:rsidP="00DB56A9"/>
        </w:tc>
      </w:tr>
    </w:tbl>
    <w:p w:rsidR="00112D30" w:rsidRPr="004C59ED" w:rsidRDefault="00112D30" w:rsidP="004C59ED">
      <w:pPr>
        <w:rPr>
          <w:b/>
          <w:sz w:val="48"/>
          <w:szCs w:val="48"/>
          <w:lang w:val="de-DE"/>
        </w:rPr>
      </w:pPr>
    </w:p>
    <w:p w:rsidR="00112D30" w:rsidRPr="004C59ED" w:rsidRDefault="00112D30" w:rsidP="009E6CD3">
      <w:pPr>
        <w:jc w:val="center"/>
        <w:rPr>
          <w:b/>
          <w:sz w:val="48"/>
          <w:szCs w:val="48"/>
          <w:lang w:val="de-DE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Pr="0068743A" w:rsidRDefault="00112D30" w:rsidP="00FC67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CD48BD">
        <w:rPr>
          <w:b/>
          <w:sz w:val="48"/>
          <w:szCs w:val="48"/>
          <w:lang w:val="ru-RU"/>
        </w:rPr>
        <w:t>1</w:t>
      </w:r>
      <w:r>
        <w:rPr>
          <w:b/>
          <w:sz w:val="48"/>
          <w:szCs w:val="48"/>
          <w:lang w:val="ru-RU"/>
        </w:rPr>
        <w:t>в</w:t>
      </w:r>
      <w:r w:rsidRPr="0068743A">
        <w:rPr>
          <w:b/>
          <w:sz w:val="48"/>
          <w:szCs w:val="48"/>
        </w:rPr>
        <w:t>- кл.р-л</w:t>
      </w:r>
      <w:r>
        <w:rPr>
          <w:b/>
          <w:sz w:val="48"/>
          <w:szCs w:val="48"/>
        </w:rPr>
        <w:t xml:space="preserve"> Райна Тренева</w:t>
      </w:r>
    </w:p>
    <w:tbl>
      <w:tblPr>
        <w:tblpPr w:leftFromText="141" w:rightFromText="141" w:vertAnchor="text" w:horzAnchor="margin" w:tblpY="25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2615"/>
        <w:gridCol w:w="2968"/>
        <w:gridCol w:w="3394"/>
      </w:tblGrid>
      <w:tr w:rsidR="00112D30" w:rsidRPr="00CF67DF" w:rsidTr="00332778">
        <w:trPr>
          <w:trHeight w:val="580"/>
        </w:trPr>
        <w:tc>
          <w:tcPr>
            <w:tcW w:w="121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15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394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Даниела Миладинова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Изд.“Просвета“Литература- Весела Михайлова , Бълг.език-Весела Михайлова</w:t>
            </w:r>
          </w:p>
        </w:tc>
      </w:tr>
      <w:tr w:rsidR="00112D30" w:rsidRPr="00CF67DF" w:rsidTr="00332778">
        <w:trPr>
          <w:trHeight w:val="1149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Ф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Мирослава Данчева</w:t>
            </w:r>
          </w:p>
        </w:tc>
        <w:tc>
          <w:tcPr>
            <w:tcW w:w="3394" w:type="dxa"/>
          </w:tcPr>
          <w:p w:rsidR="00112D30" w:rsidRPr="003C6165" w:rsidRDefault="00112D30" w:rsidP="00FC67F3">
            <w:r>
              <w:t>Продължава учебника от миналата година</w:t>
            </w:r>
          </w:p>
          <w:p w:rsidR="00112D30" w:rsidRPr="00FC67F3" w:rsidRDefault="00112D30" w:rsidP="0033277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И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Елена Андонова</w:t>
            </w:r>
          </w:p>
        </w:tc>
        <w:tc>
          <w:tcPr>
            <w:tcW w:w="3394" w:type="dxa"/>
          </w:tcPr>
          <w:p w:rsidR="00112D30" w:rsidRPr="003C6165" w:rsidRDefault="00112D30" w:rsidP="00FC67F3">
            <w:r>
              <w:t>Продължава учебника от миналата година</w:t>
            </w:r>
          </w:p>
          <w:p w:rsidR="00112D30" w:rsidRPr="004C59ED" w:rsidRDefault="00112D30" w:rsidP="00FC67F3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Поля Данчовска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Изд.“Архимед“Райна Алашка,Мая Алашка, Пламен Паскалев</w:t>
            </w:r>
          </w:p>
        </w:tc>
      </w:tr>
      <w:tr w:rsidR="00112D30" w:rsidRPr="00CF67DF" w:rsidTr="00332778">
        <w:trPr>
          <w:trHeight w:val="846"/>
        </w:trPr>
        <w:tc>
          <w:tcPr>
            <w:tcW w:w="1218" w:type="dxa"/>
          </w:tcPr>
          <w:p w:rsidR="00112D30" w:rsidRPr="00B41716" w:rsidRDefault="00112D30" w:rsidP="00332778">
            <w: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Гражданско образование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Лилия Желязкова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Гражданско образование</w:t>
            </w: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 , изд. "Просвета"-Христо Тодоров,Майя Грекова</w:t>
            </w:r>
          </w:p>
        </w:tc>
      </w:tr>
      <w:tr w:rsidR="00112D30" w:rsidRPr="00CF67DF" w:rsidTr="00332778">
        <w:trPr>
          <w:trHeight w:val="7000"/>
        </w:trPr>
        <w:tc>
          <w:tcPr>
            <w:tcW w:w="1218" w:type="dxa"/>
          </w:tcPr>
          <w:p w:rsidR="00112D30" w:rsidRDefault="00112D30" w:rsidP="0033277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5A3F26" w:rsidRDefault="00112D30" w:rsidP="00332778">
            <w:r>
              <w:t>Даниела Ангелова/Радинка Асенова</w:t>
            </w:r>
          </w:p>
        </w:tc>
        <w:tc>
          <w:tcPr>
            <w:tcW w:w="3394" w:type="dxa"/>
          </w:tcPr>
          <w:p w:rsidR="00112D30" w:rsidRPr="003C6165" w:rsidRDefault="00112D30" w:rsidP="00332778">
            <w:r w:rsidRPr="003C6165">
              <w:t xml:space="preserve"> Литература за 11. – 12. клас. ПП. Модул 4. Критическо четене</w:t>
            </w:r>
          </w:p>
          <w:p w:rsidR="00112D30" w:rsidRPr="003C6165" w:rsidRDefault="00112D30" w:rsidP="00332778">
            <w:r w:rsidRPr="003C6165">
              <w:t>Автори: Владимир Атанасов, Ани Илков</w:t>
            </w:r>
          </w:p>
          <w:p w:rsidR="00112D30" w:rsidRPr="003C6165" w:rsidRDefault="00112D30" w:rsidP="00332778">
            <w:r w:rsidRPr="003C6165">
              <w:t>Издателство: „Просвета – София” АД</w:t>
            </w:r>
          </w:p>
          <w:p w:rsidR="00112D30" w:rsidRPr="003C6165" w:rsidRDefault="00112D30" w:rsidP="00332778">
            <w:r w:rsidRPr="003C6165">
              <w:t>Литература за 11. – 12. клас. ПП. Модул 3. Диалогични прочити</w:t>
            </w:r>
          </w:p>
          <w:p w:rsidR="00112D30" w:rsidRPr="003C6165" w:rsidRDefault="00112D30" w:rsidP="00332778">
            <w:r w:rsidRPr="003C6165">
              <w:t xml:space="preserve"> Български език за 11. и 12. клас. ПП. Модул 1: Езикът и обществото</w:t>
            </w:r>
          </w:p>
          <w:p w:rsidR="00112D30" w:rsidRPr="003C6165" w:rsidRDefault="00112D30" w:rsidP="00332778">
            <w:r w:rsidRPr="003C6165">
              <w:t>Автори: Красимира Алексoва, Йовка Тишева, Руска Станчева, Борислав Борисов</w:t>
            </w:r>
          </w:p>
          <w:p w:rsidR="00112D30" w:rsidRPr="003C6165" w:rsidRDefault="00112D30" w:rsidP="00332778">
            <w:r w:rsidRPr="003C6165">
              <w:t>Издателство: „Просвета – София” АД</w:t>
            </w:r>
          </w:p>
          <w:p w:rsidR="00112D30" w:rsidRPr="003C6165" w:rsidRDefault="00112D30" w:rsidP="00332778">
            <w:r w:rsidRPr="003C6165">
              <w:t xml:space="preserve"> Български език за 11. и 12. клас - профилирана подготовка. Модул: Езикови употреби.</w:t>
            </w:r>
          </w:p>
          <w:p w:rsidR="00112D30" w:rsidRPr="00040448" w:rsidRDefault="00112D30" w:rsidP="00332778">
            <w:r w:rsidRPr="003C6165">
              <w:t>Автори: Ангел Петров, Мая Падешка, Мариана Балинова,  Издателство: „Klett“</w:t>
            </w:r>
          </w:p>
        </w:tc>
      </w:tr>
      <w:tr w:rsidR="00112D30" w:rsidRPr="00CF67DF" w:rsidTr="00332778">
        <w:trPr>
          <w:trHeight w:val="568"/>
        </w:trPr>
        <w:tc>
          <w:tcPr>
            <w:tcW w:w="1218" w:type="dxa"/>
          </w:tcPr>
          <w:p w:rsidR="00112D30" w:rsidRDefault="00112D30" w:rsidP="0033277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Калинка Маркова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 Веди Донка Гълъбова.Мая Сидерова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География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Вера Иванова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Изд.Клет Модул1,Румен Пенин</w:t>
            </w:r>
          </w:p>
          <w:p w:rsidR="00112D30" w:rsidRPr="00040448" w:rsidRDefault="00112D30" w:rsidP="00332778">
            <w:r w:rsidRPr="00040448">
              <w:t>Изд. Просвета Модул2,3,4</w:t>
            </w:r>
          </w:p>
          <w:p w:rsidR="00112D30" w:rsidRPr="00040448" w:rsidRDefault="00112D30" w:rsidP="00332778">
            <w:r w:rsidRPr="00040448">
              <w:t>Стела Дерменджиева</w:t>
            </w: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Биология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Кирил Калафунски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Изд.“Педагог“:модул</w:t>
            </w:r>
          </w:p>
          <w:p w:rsidR="00112D30" w:rsidRPr="00040448" w:rsidRDefault="00112D30" w:rsidP="00332778">
            <w:r w:rsidRPr="00040448">
              <w:t>1,2 Христо Гагов,Евгения Иванова</w:t>
            </w:r>
          </w:p>
        </w:tc>
      </w:tr>
      <w:tr w:rsidR="00112D30" w:rsidRPr="00CF67DF" w:rsidTr="00332778">
        <w:trPr>
          <w:trHeight w:val="1427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Физика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Валентина Николова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040448">
              <w:rPr>
                <w:color w:val="050505"/>
                <w:sz w:val="23"/>
                <w:szCs w:val="23"/>
              </w:rPr>
              <w:t xml:space="preserve">Изд. Клет Модул 1 Максим Максимов </w:t>
            </w:r>
          </w:p>
          <w:p w:rsidR="00112D30" w:rsidRPr="00040448" w:rsidRDefault="00112D30" w:rsidP="00332778">
            <w:r w:rsidRPr="00040448">
              <w:t>Изд ПросветаМодул2 Виктор Иванов</w:t>
            </w:r>
          </w:p>
          <w:p w:rsidR="00112D30" w:rsidRPr="00040448" w:rsidRDefault="00112D30" w:rsidP="00332778">
            <w:r w:rsidRPr="00040448">
              <w:t>Модул 3 Иван Петков</w:t>
            </w:r>
          </w:p>
        </w:tc>
      </w:tr>
      <w:tr w:rsidR="00112D30" w:rsidRPr="00CF67DF" w:rsidTr="00332778">
        <w:trPr>
          <w:trHeight w:val="543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Химия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Наташа Янчева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Теоретични основи на химията изд. Педагог</w:t>
            </w:r>
          </w:p>
        </w:tc>
      </w:tr>
      <w:tr w:rsidR="00112D30" w:rsidRPr="00CF67DF" w:rsidTr="00332778">
        <w:trPr>
          <w:trHeight w:val="2475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История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Петя Кюркчиева</w:t>
            </w:r>
          </w:p>
        </w:tc>
        <w:tc>
          <w:tcPr>
            <w:tcW w:w="3394" w:type="dxa"/>
          </w:tcPr>
          <w:p w:rsidR="00112D30" w:rsidRPr="007D3B86" w:rsidRDefault="00112D30" w:rsidP="0033277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Модули 1 - 3</w:t>
            </w:r>
          </w:p>
          <w:p w:rsidR="00112D30" w:rsidRPr="007D3B86" w:rsidRDefault="00112D30" w:rsidP="0033277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Автори: Б. Гаврилов, Т. Леков, А. Николов, Т. Томов, М. Бенова, М. Босева</w:t>
            </w:r>
          </w:p>
          <w:p w:rsidR="00112D30" w:rsidRPr="007D3B86" w:rsidRDefault="00112D30" w:rsidP="0033277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Издателство: „Просвета – София” АД</w:t>
            </w:r>
          </w:p>
          <w:p w:rsidR="00112D30" w:rsidRPr="00040448" w:rsidRDefault="00112D30" w:rsidP="00332778"/>
        </w:tc>
      </w:tr>
      <w:tr w:rsidR="00112D30" w:rsidRPr="00CF67DF" w:rsidTr="00332778">
        <w:trPr>
          <w:trHeight w:val="1667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Философия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 xml:space="preserve">Лилия Желязкова </w:t>
            </w:r>
          </w:p>
        </w:tc>
        <w:tc>
          <w:tcPr>
            <w:tcW w:w="3394" w:type="dxa"/>
          </w:tcPr>
          <w:p w:rsidR="00112D30" w:rsidRPr="00040448" w:rsidRDefault="00112D30" w:rsidP="00332778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изд. Клет модул1 История на идеите</w:t>
            </w:r>
          </w:p>
          <w:p w:rsidR="00112D30" w:rsidRPr="00040448" w:rsidRDefault="00112D30" w:rsidP="00332778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модул 3 Култура на мисленето, </w:t>
            </w:r>
          </w:p>
          <w:p w:rsidR="00112D30" w:rsidRPr="00040448" w:rsidRDefault="00112D30" w:rsidP="00332778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модул4 Социална психология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Pr="00CF67DF" w:rsidRDefault="00112D30" w:rsidP="00332778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Ф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Мирослава Данчева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040448" w:rsidRDefault="00112D30" w:rsidP="00332778">
            <w:pPr>
              <w:rPr>
                <w:lang w:val="en-US"/>
              </w:rPr>
            </w:pPr>
          </w:p>
        </w:tc>
      </w:tr>
      <w:tr w:rsidR="00112D30" w:rsidRPr="00CF67DF" w:rsidTr="00332778">
        <w:trPr>
          <w:trHeight w:val="277"/>
        </w:trPr>
        <w:tc>
          <w:tcPr>
            <w:tcW w:w="1218" w:type="dxa"/>
          </w:tcPr>
          <w:p w:rsidR="00112D30" w:rsidRPr="00CF67DF" w:rsidRDefault="00112D30" w:rsidP="00332778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И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Елена Андонова</w:t>
            </w:r>
          </w:p>
        </w:tc>
        <w:tc>
          <w:tcPr>
            <w:tcW w:w="3394" w:type="dxa"/>
          </w:tcPr>
          <w:p w:rsidR="00112D30" w:rsidRPr="003C6165" w:rsidRDefault="00112D30" w:rsidP="00FC67F3">
            <w:r>
              <w:t>Продължава учебника от миналата година</w:t>
            </w:r>
          </w:p>
          <w:p w:rsidR="00112D30" w:rsidRPr="00FC67F3" w:rsidRDefault="00112D30" w:rsidP="00332778"/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332778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112D30" w:rsidRPr="00CF67DF" w:rsidRDefault="00112D30" w:rsidP="00332778"/>
        </w:tc>
        <w:tc>
          <w:tcPr>
            <w:tcW w:w="2968" w:type="dxa"/>
          </w:tcPr>
          <w:p w:rsidR="00112D30" w:rsidRDefault="00112D30" w:rsidP="00332778"/>
        </w:tc>
        <w:tc>
          <w:tcPr>
            <w:tcW w:w="3394" w:type="dxa"/>
          </w:tcPr>
          <w:p w:rsidR="00112D30" w:rsidRDefault="00112D30" w:rsidP="00332778"/>
        </w:tc>
      </w:tr>
    </w:tbl>
    <w:p w:rsidR="00112D30" w:rsidRPr="004C59ED" w:rsidRDefault="00112D30" w:rsidP="00FC67F3">
      <w:pPr>
        <w:rPr>
          <w:b/>
          <w:sz w:val="48"/>
          <w:szCs w:val="48"/>
          <w:lang w:val="de-DE"/>
        </w:rPr>
      </w:pPr>
    </w:p>
    <w:p w:rsidR="00112D30" w:rsidRPr="004C59ED" w:rsidRDefault="00112D30" w:rsidP="00FC67F3">
      <w:pPr>
        <w:jc w:val="center"/>
        <w:rPr>
          <w:b/>
          <w:sz w:val="48"/>
          <w:szCs w:val="48"/>
          <w:lang w:val="de-DE"/>
        </w:rPr>
      </w:pPr>
    </w:p>
    <w:p w:rsidR="00112D30" w:rsidRPr="00FC67F3" w:rsidRDefault="00112D30" w:rsidP="009E6CD3">
      <w:pPr>
        <w:jc w:val="center"/>
        <w:rPr>
          <w:b/>
          <w:sz w:val="48"/>
          <w:szCs w:val="48"/>
          <w:lang w:val="de-DE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Pr="0068743A" w:rsidRDefault="00112D30" w:rsidP="00E605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CD48BD">
        <w:rPr>
          <w:b/>
          <w:sz w:val="48"/>
          <w:szCs w:val="48"/>
          <w:lang w:val="ru-RU"/>
        </w:rPr>
        <w:t>1</w:t>
      </w:r>
      <w:r>
        <w:rPr>
          <w:b/>
          <w:sz w:val="48"/>
          <w:szCs w:val="48"/>
          <w:lang w:val="ru-RU"/>
        </w:rPr>
        <w:t>г</w:t>
      </w:r>
      <w:r w:rsidRPr="0068743A">
        <w:rPr>
          <w:b/>
          <w:sz w:val="48"/>
          <w:szCs w:val="48"/>
        </w:rPr>
        <w:t>- кл.р-л</w:t>
      </w:r>
      <w:r>
        <w:rPr>
          <w:b/>
          <w:sz w:val="48"/>
          <w:szCs w:val="48"/>
        </w:rPr>
        <w:t xml:space="preserve"> Стефан Торбов</w:t>
      </w:r>
    </w:p>
    <w:tbl>
      <w:tblPr>
        <w:tblpPr w:leftFromText="141" w:rightFromText="141" w:vertAnchor="text" w:horzAnchor="margin" w:tblpY="25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2615"/>
        <w:gridCol w:w="2968"/>
        <w:gridCol w:w="3394"/>
      </w:tblGrid>
      <w:tr w:rsidR="00112D30" w:rsidRPr="00CF67DF" w:rsidTr="00332778">
        <w:trPr>
          <w:trHeight w:val="580"/>
        </w:trPr>
        <w:tc>
          <w:tcPr>
            <w:tcW w:w="121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15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394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Даниела Миладинова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Изд.“Просвета“Литература- Весела Михайлова , Бълг.език-Весела Михайлова</w:t>
            </w:r>
          </w:p>
        </w:tc>
      </w:tr>
      <w:tr w:rsidR="00112D30" w:rsidRPr="00CF67DF" w:rsidTr="00332778">
        <w:trPr>
          <w:trHeight w:val="1149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Ф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Мирослава Данчева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FC67F3" w:rsidRDefault="00112D30" w:rsidP="0033277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А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Дарина Пенева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4C59ED" w:rsidRDefault="00112D30" w:rsidP="0033277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Поля Данчовска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Изд.“Архимед“Райна Алашка,Мая Алашка, Пламен Паскалев</w:t>
            </w:r>
          </w:p>
        </w:tc>
      </w:tr>
      <w:tr w:rsidR="00112D30" w:rsidRPr="00CF67DF" w:rsidTr="00332778">
        <w:trPr>
          <w:trHeight w:val="846"/>
        </w:trPr>
        <w:tc>
          <w:tcPr>
            <w:tcW w:w="1218" w:type="dxa"/>
          </w:tcPr>
          <w:p w:rsidR="00112D30" w:rsidRPr="00B41716" w:rsidRDefault="00112D30" w:rsidP="00332778">
            <w: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Гражданско образование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Величка Стойчева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Гражданско образование</w:t>
            </w: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 , изд. "Просвета"-Христо Тодоров,Майя Грекова</w:t>
            </w:r>
          </w:p>
        </w:tc>
      </w:tr>
      <w:tr w:rsidR="00112D30" w:rsidRPr="00CF67DF" w:rsidTr="00332778">
        <w:trPr>
          <w:trHeight w:val="7000"/>
        </w:trPr>
        <w:tc>
          <w:tcPr>
            <w:tcW w:w="1218" w:type="dxa"/>
          </w:tcPr>
          <w:p w:rsidR="00112D30" w:rsidRDefault="00112D30" w:rsidP="0033277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5A3F26" w:rsidRDefault="00112D30" w:rsidP="00332778">
            <w:r>
              <w:t>Даниела Ангелова</w:t>
            </w:r>
          </w:p>
        </w:tc>
        <w:tc>
          <w:tcPr>
            <w:tcW w:w="3394" w:type="dxa"/>
          </w:tcPr>
          <w:p w:rsidR="00112D30" w:rsidRPr="003C6165" w:rsidRDefault="00112D30" w:rsidP="00332778">
            <w:r w:rsidRPr="003C6165">
              <w:t xml:space="preserve"> Литература за 11. – 12. клас. ПП. Модул 4. Критическо четене</w:t>
            </w:r>
          </w:p>
          <w:p w:rsidR="00112D30" w:rsidRPr="003C6165" w:rsidRDefault="00112D30" w:rsidP="00332778">
            <w:r w:rsidRPr="003C6165">
              <w:t>Автори: Владимир Атанасов, Ани Илков</w:t>
            </w:r>
          </w:p>
          <w:p w:rsidR="00112D30" w:rsidRPr="003C6165" w:rsidRDefault="00112D30" w:rsidP="00332778">
            <w:r w:rsidRPr="003C6165">
              <w:t>Издателство: „Просвета – София” АД</w:t>
            </w:r>
          </w:p>
          <w:p w:rsidR="00112D30" w:rsidRPr="003C6165" w:rsidRDefault="00112D30" w:rsidP="00332778">
            <w:r w:rsidRPr="003C6165">
              <w:t>Литература за 11. – 12. клас. ПП. Модул 3. Диалогични прочити</w:t>
            </w:r>
          </w:p>
          <w:p w:rsidR="00112D30" w:rsidRPr="003C6165" w:rsidRDefault="00112D30" w:rsidP="00332778">
            <w:r w:rsidRPr="003C6165">
              <w:t xml:space="preserve"> Български език за 11. и 12. клас. ПП. Модул 1: Езикът и обществото</w:t>
            </w:r>
          </w:p>
          <w:p w:rsidR="00112D30" w:rsidRPr="003C6165" w:rsidRDefault="00112D30" w:rsidP="00332778">
            <w:r w:rsidRPr="003C6165">
              <w:t>Автори: Красимира Алексoва, Йовка Тишева, Руска Станчева, Борислав Борисов</w:t>
            </w:r>
          </w:p>
          <w:p w:rsidR="00112D30" w:rsidRPr="003C6165" w:rsidRDefault="00112D30" w:rsidP="00332778">
            <w:r w:rsidRPr="003C6165">
              <w:t>Издателство: „Просвета – София” АД</w:t>
            </w:r>
          </w:p>
          <w:p w:rsidR="00112D30" w:rsidRPr="003C6165" w:rsidRDefault="00112D30" w:rsidP="00332778">
            <w:r w:rsidRPr="003C6165">
              <w:t xml:space="preserve"> Български език за 11. и 12. клас - профилирана подготовка. Модул: Езикови употреби.</w:t>
            </w:r>
          </w:p>
          <w:p w:rsidR="00112D30" w:rsidRPr="00040448" w:rsidRDefault="00112D30" w:rsidP="00332778">
            <w:r w:rsidRPr="003C6165">
              <w:t>Автори: Ангел Петров, Мая Падешка, Мариана Балинова,  Издателство: „Klett“</w:t>
            </w:r>
          </w:p>
        </w:tc>
      </w:tr>
      <w:tr w:rsidR="00112D30" w:rsidRPr="00CF67DF" w:rsidTr="00332778">
        <w:trPr>
          <w:trHeight w:val="568"/>
        </w:trPr>
        <w:tc>
          <w:tcPr>
            <w:tcW w:w="1218" w:type="dxa"/>
          </w:tcPr>
          <w:p w:rsidR="00112D30" w:rsidRDefault="00112D30" w:rsidP="0033277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Калинка Маркова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 Веди Донка Гълъбова.Мая Сидерова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География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Вера Иванова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Изд.Клет Модул1,Румен Пенин</w:t>
            </w:r>
          </w:p>
          <w:p w:rsidR="00112D30" w:rsidRPr="00040448" w:rsidRDefault="00112D30" w:rsidP="00332778">
            <w:r w:rsidRPr="00040448">
              <w:t>Изд. Просвета Модул2,3,4</w:t>
            </w:r>
          </w:p>
          <w:p w:rsidR="00112D30" w:rsidRPr="00040448" w:rsidRDefault="00112D30" w:rsidP="00332778">
            <w:r w:rsidRPr="00040448">
              <w:t>Стела Дерменджиева</w:t>
            </w: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Биология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Кирил Калафунски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Изд.“Педагог“:модул</w:t>
            </w:r>
          </w:p>
          <w:p w:rsidR="00112D30" w:rsidRPr="00040448" w:rsidRDefault="00112D30" w:rsidP="00332778">
            <w:r w:rsidRPr="00040448">
              <w:t>1,2 Христо Гагов,Евгения Иванова</w:t>
            </w:r>
          </w:p>
        </w:tc>
      </w:tr>
      <w:tr w:rsidR="00112D30" w:rsidRPr="00CF67DF" w:rsidTr="00332778">
        <w:trPr>
          <w:trHeight w:val="1427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Физика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Валентина Николова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040448">
              <w:rPr>
                <w:color w:val="050505"/>
                <w:sz w:val="23"/>
                <w:szCs w:val="23"/>
              </w:rPr>
              <w:t xml:space="preserve">Изд. Клет Модул 1 Максим Максимов </w:t>
            </w:r>
          </w:p>
          <w:p w:rsidR="00112D30" w:rsidRPr="00040448" w:rsidRDefault="00112D30" w:rsidP="00332778">
            <w:r w:rsidRPr="00040448">
              <w:t>Изд ПросветаМодул2 Виктор Иванов</w:t>
            </w:r>
          </w:p>
          <w:p w:rsidR="00112D30" w:rsidRPr="00040448" w:rsidRDefault="00112D30" w:rsidP="00332778">
            <w:r w:rsidRPr="00040448">
              <w:t>Модул 3 Иван Петков</w:t>
            </w:r>
          </w:p>
        </w:tc>
      </w:tr>
      <w:tr w:rsidR="00112D30" w:rsidRPr="00CF67DF" w:rsidTr="00332778">
        <w:trPr>
          <w:trHeight w:val="543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Химия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Наташа Янчева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Теоретични основи на химията изд. Педагог</w:t>
            </w:r>
          </w:p>
        </w:tc>
      </w:tr>
      <w:tr w:rsidR="00112D30" w:rsidRPr="00CF67DF" w:rsidTr="00332778">
        <w:trPr>
          <w:trHeight w:val="2475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История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>Петя Кюркчиева</w:t>
            </w:r>
          </w:p>
        </w:tc>
        <w:tc>
          <w:tcPr>
            <w:tcW w:w="3394" w:type="dxa"/>
          </w:tcPr>
          <w:p w:rsidR="00112D30" w:rsidRPr="007D3B86" w:rsidRDefault="00112D30" w:rsidP="0033277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Модули 1 - 3</w:t>
            </w:r>
          </w:p>
          <w:p w:rsidR="00112D30" w:rsidRPr="007D3B86" w:rsidRDefault="00112D30" w:rsidP="0033277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Автори: Б. Гаврилов, Т. Леков, А. Николов, Т. Томов, М. Бенова, М. Босева</w:t>
            </w:r>
          </w:p>
          <w:p w:rsidR="00112D30" w:rsidRPr="007D3B86" w:rsidRDefault="00112D30" w:rsidP="0033277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Издателство: „Просвета – София” АД</w:t>
            </w:r>
          </w:p>
          <w:p w:rsidR="00112D30" w:rsidRPr="00040448" w:rsidRDefault="00112D30" w:rsidP="00332778"/>
        </w:tc>
      </w:tr>
      <w:tr w:rsidR="00112D30" w:rsidRPr="00CF67DF" w:rsidTr="00332778">
        <w:trPr>
          <w:trHeight w:val="1667"/>
        </w:trPr>
        <w:tc>
          <w:tcPr>
            <w:tcW w:w="1218" w:type="dxa"/>
          </w:tcPr>
          <w:p w:rsidR="00112D30" w:rsidRDefault="00112D30" w:rsidP="0033277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Философия</w:t>
            </w:r>
          </w:p>
        </w:tc>
        <w:tc>
          <w:tcPr>
            <w:tcW w:w="2968" w:type="dxa"/>
          </w:tcPr>
          <w:p w:rsidR="00112D30" w:rsidRPr="00040448" w:rsidRDefault="00112D30" w:rsidP="00332778">
            <w:r w:rsidRPr="00040448">
              <w:t xml:space="preserve">Лилия Желязкова </w:t>
            </w:r>
          </w:p>
        </w:tc>
        <w:tc>
          <w:tcPr>
            <w:tcW w:w="3394" w:type="dxa"/>
          </w:tcPr>
          <w:p w:rsidR="00112D30" w:rsidRPr="00040448" w:rsidRDefault="00112D30" w:rsidP="00332778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изд. Клет модул1 История на идеите</w:t>
            </w:r>
          </w:p>
          <w:p w:rsidR="00112D30" w:rsidRPr="00040448" w:rsidRDefault="00112D30" w:rsidP="00332778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модул 3 Култура на мисленето, </w:t>
            </w:r>
          </w:p>
          <w:p w:rsidR="00112D30" w:rsidRPr="00040448" w:rsidRDefault="00112D30" w:rsidP="00332778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модул4 Социална психология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Pr="00CF67DF" w:rsidRDefault="00112D30" w:rsidP="00332778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Ф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Мирослава Данчева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040448" w:rsidRDefault="00112D30" w:rsidP="00332778">
            <w:pPr>
              <w:rPr>
                <w:lang w:val="en-US"/>
              </w:rPr>
            </w:pPr>
          </w:p>
        </w:tc>
      </w:tr>
      <w:tr w:rsidR="00112D30" w:rsidRPr="00CF67DF" w:rsidTr="00332778">
        <w:trPr>
          <w:trHeight w:val="277"/>
        </w:trPr>
        <w:tc>
          <w:tcPr>
            <w:tcW w:w="1218" w:type="dxa"/>
          </w:tcPr>
          <w:p w:rsidR="00112D30" w:rsidRPr="00CF67DF" w:rsidRDefault="00112D30" w:rsidP="00332778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А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Дарина Пенева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FC67F3" w:rsidRDefault="00112D30" w:rsidP="00332778"/>
        </w:tc>
      </w:tr>
    </w:tbl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Pr="0068743A" w:rsidRDefault="00112D30" w:rsidP="00E605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CD48BD">
        <w:rPr>
          <w:b/>
          <w:sz w:val="48"/>
          <w:szCs w:val="48"/>
          <w:lang w:val="ru-RU"/>
        </w:rPr>
        <w:t>1</w:t>
      </w:r>
      <w:r>
        <w:rPr>
          <w:b/>
          <w:sz w:val="48"/>
          <w:szCs w:val="48"/>
          <w:lang w:val="ru-RU"/>
        </w:rPr>
        <w:t>д</w:t>
      </w:r>
      <w:r w:rsidRPr="0068743A">
        <w:rPr>
          <w:b/>
          <w:sz w:val="48"/>
          <w:szCs w:val="48"/>
        </w:rPr>
        <w:t>- кл.р-л</w:t>
      </w:r>
      <w:r>
        <w:rPr>
          <w:b/>
          <w:sz w:val="48"/>
          <w:szCs w:val="48"/>
        </w:rPr>
        <w:t xml:space="preserve"> Росица Игнатова</w:t>
      </w:r>
    </w:p>
    <w:tbl>
      <w:tblPr>
        <w:tblpPr w:leftFromText="141" w:rightFromText="141" w:vertAnchor="text" w:horzAnchor="margin" w:tblpY="25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2615"/>
        <w:gridCol w:w="2968"/>
        <w:gridCol w:w="3394"/>
      </w:tblGrid>
      <w:tr w:rsidR="00112D30" w:rsidRPr="00CF67DF" w:rsidTr="00332778">
        <w:trPr>
          <w:trHeight w:val="580"/>
        </w:trPr>
        <w:tc>
          <w:tcPr>
            <w:tcW w:w="121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15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394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Росица Игнатова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Изд.“Просвета“Литература- Весела Михайлова , Бълг.език-Весела Михайлова</w:t>
            </w:r>
          </w:p>
        </w:tc>
      </w:tr>
      <w:tr w:rsidR="00112D30" w:rsidRPr="00CF67DF" w:rsidTr="00332778">
        <w:trPr>
          <w:trHeight w:val="1149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Я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Теодора Станчева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FC67F3" w:rsidRDefault="00112D30" w:rsidP="0033277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А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Стоянка Вичева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4C59ED" w:rsidRDefault="00112D30" w:rsidP="0033277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DB56A9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Василка Татарева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Изд.“Архимед“Райна Алашка,Мая Алашка, Пламен Паскалев</w:t>
            </w:r>
          </w:p>
        </w:tc>
      </w:tr>
      <w:tr w:rsidR="00112D30" w:rsidRPr="00CF67DF" w:rsidTr="00332778">
        <w:trPr>
          <w:trHeight w:val="846"/>
        </w:trPr>
        <w:tc>
          <w:tcPr>
            <w:tcW w:w="1218" w:type="dxa"/>
          </w:tcPr>
          <w:p w:rsidR="00112D30" w:rsidRPr="00B41716" w:rsidRDefault="00112D30" w:rsidP="00DB56A9">
            <w:r>
              <w:t>ЗУЧ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Гражданско образование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Величка Стойчева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Гражданско образование</w:t>
            </w: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 , изд. "Просвета"-Христо Тодоров,Майя Грекова</w:t>
            </w:r>
          </w:p>
        </w:tc>
      </w:tr>
      <w:tr w:rsidR="00112D30" w:rsidRPr="00CF67DF" w:rsidTr="00332778">
        <w:trPr>
          <w:trHeight w:val="7000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БЕЛ</w:t>
            </w:r>
          </w:p>
        </w:tc>
        <w:tc>
          <w:tcPr>
            <w:tcW w:w="2968" w:type="dxa"/>
          </w:tcPr>
          <w:p w:rsidR="00112D30" w:rsidRPr="005A3F26" w:rsidRDefault="00112D30" w:rsidP="00DB56A9">
            <w:r>
              <w:t>Росица Игнатова/Мартин Илиев</w:t>
            </w:r>
          </w:p>
        </w:tc>
        <w:tc>
          <w:tcPr>
            <w:tcW w:w="3394" w:type="dxa"/>
          </w:tcPr>
          <w:p w:rsidR="00112D30" w:rsidRPr="003C6165" w:rsidRDefault="00112D30" w:rsidP="00DB56A9">
            <w:r w:rsidRPr="003C6165">
              <w:t xml:space="preserve"> Литература за 11. – 12. клас. ПП. Модул 4. Критическо четене</w:t>
            </w:r>
          </w:p>
          <w:p w:rsidR="00112D30" w:rsidRPr="003C6165" w:rsidRDefault="00112D30" w:rsidP="00DB56A9">
            <w:r w:rsidRPr="003C6165">
              <w:t>Автори: Владимир Атанасов, Ани Илков</w:t>
            </w:r>
          </w:p>
          <w:p w:rsidR="00112D30" w:rsidRPr="003C6165" w:rsidRDefault="00112D30" w:rsidP="00DB56A9">
            <w:r w:rsidRPr="003C6165">
              <w:t>Издателство: „Просвета – София” АД</w:t>
            </w:r>
          </w:p>
          <w:p w:rsidR="00112D30" w:rsidRPr="003C6165" w:rsidRDefault="00112D30" w:rsidP="00DB56A9">
            <w:r w:rsidRPr="003C6165">
              <w:t>Литература за 11. – 12. клас. ПП. Модул 3. Диалогични прочити</w:t>
            </w:r>
          </w:p>
          <w:p w:rsidR="00112D30" w:rsidRPr="003C6165" w:rsidRDefault="00112D30" w:rsidP="00DB56A9">
            <w:r w:rsidRPr="003C6165">
              <w:t xml:space="preserve"> Български език за 11. и 12. клас. ПП. Модул 1: Езикът и обществото</w:t>
            </w:r>
          </w:p>
          <w:p w:rsidR="00112D30" w:rsidRPr="003C6165" w:rsidRDefault="00112D30" w:rsidP="00DB56A9">
            <w:r w:rsidRPr="003C6165">
              <w:t>Автори: Красимира Алексoва, Йовка Тишева, Руска Станчева, Борислав Борисов</w:t>
            </w:r>
          </w:p>
          <w:p w:rsidR="00112D30" w:rsidRPr="003C6165" w:rsidRDefault="00112D30" w:rsidP="00DB56A9">
            <w:r w:rsidRPr="003C6165">
              <w:t>Издателство: „Просвета – София” АД</w:t>
            </w:r>
          </w:p>
          <w:p w:rsidR="00112D30" w:rsidRPr="003C6165" w:rsidRDefault="00112D30" w:rsidP="00DB56A9">
            <w:r w:rsidRPr="003C6165">
              <w:t xml:space="preserve"> Български език за 11. и 12. клас - профилирана подготовка. Модул: Езикови употреби.</w:t>
            </w:r>
          </w:p>
          <w:p w:rsidR="00112D30" w:rsidRPr="00040448" w:rsidRDefault="00112D30" w:rsidP="00DB56A9">
            <w:r w:rsidRPr="003C6165">
              <w:t>Автори: Ангел Петров, Мая Падешка, Мариана Балинова,  Издателство: „Klett“</w:t>
            </w:r>
          </w:p>
        </w:tc>
      </w:tr>
      <w:tr w:rsidR="00112D30" w:rsidRPr="00CF67DF" w:rsidTr="00332778">
        <w:trPr>
          <w:trHeight w:val="568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Калинка Маркова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 Веди Донка Гълъбова.Мая Сидерова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География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Вера Иванова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Изд.Клет Модул1,Румен Пенин</w:t>
            </w:r>
          </w:p>
          <w:p w:rsidR="00112D30" w:rsidRPr="00040448" w:rsidRDefault="00112D30" w:rsidP="00DB56A9">
            <w:r w:rsidRPr="00040448">
              <w:t>Изд. Просвета Модул2,3,4</w:t>
            </w:r>
          </w:p>
          <w:p w:rsidR="00112D30" w:rsidRPr="00040448" w:rsidRDefault="00112D30" w:rsidP="00DB56A9">
            <w:r w:rsidRPr="00040448">
              <w:t>Стела Дерменджиева</w:t>
            </w: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Биология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Кирил Калафунски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Изд.“Педагог“:модул</w:t>
            </w:r>
          </w:p>
          <w:p w:rsidR="00112D30" w:rsidRPr="00040448" w:rsidRDefault="00112D30" w:rsidP="00DB56A9">
            <w:r w:rsidRPr="00040448">
              <w:t>1,2 Христо Гагов,Евгения Иванова</w:t>
            </w:r>
          </w:p>
        </w:tc>
      </w:tr>
      <w:tr w:rsidR="00112D30" w:rsidRPr="00CF67DF" w:rsidTr="00332778">
        <w:trPr>
          <w:trHeight w:val="1427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Физика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Валентина Николова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040448">
              <w:rPr>
                <w:color w:val="050505"/>
                <w:sz w:val="23"/>
                <w:szCs w:val="23"/>
              </w:rPr>
              <w:t xml:space="preserve">Изд. Клет Модул 1 Максим Максимов </w:t>
            </w:r>
          </w:p>
          <w:p w:rsidR="00112D30" w:rsidRPr="00040448" w:rsidRDefault="00112D30" w:rsidP="00DB56A9">
            <w:r w:rsidRPr="00040448">
              <w:t>Изд ПросветаМодул2 Виктор Иванов</w:t>
            </w:r>
          </w:p>
          <w:p w:rsidR="00112D30" w:rsidRPr="00040448" w:rsidRDefault="00112D30" w:rsidP="00DB56A9">
            <w:r w:rsidRPr="00040448">
              <w:t>Модул 3 Иван Петков</w:t>
            </w:r>
          </w:p>
        </w:tc>
      </w:tr>
      <w:tr w:rsidR="00112D30" w:rsidRPr="00CF67DF" w:rsidTr="00332778">
        <w:trPr>
          <w:trHeight w:val="543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Химия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Наташа Янчева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Теоретични основи на химията изд. Педагог</w:t>
            </w:r>
          </w:p>
        </w:tc>
      </w:tr>
      <w:tr w:rsidR="00112D30" w:rsidRPr="00CF67DF" w:rsidTr="00332778">
        <w:trPr>
          <w:trHeight w:val="2475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История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Петя Кюркчиева</w:t>
            </w:r>
          </w:p>
        </w:tc>
        <w:tc>
          <w:tcPr>
            <w:tcW w:w="3394" w:type="dxa"/>
          </w:tcPr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Модули 1 - 3</w:t>
            </w:r>
          </w:p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Автори: Б. Гаврилов, Т. Леков, А. Николов, Т. Томов, М. Бенова, М. Босева</w:t>
            </w:r>
          </w:p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Издателство: „Просвета – София” АД</w:t>
            </w:r>
          </w:p>
          <w:p w:rsidR="00112D30" w:rsidRPr="00040448" w:rsidRDefault="00112D30" w:rsidP="00DB56A9"/>
        </w:tc>
      </w:tr>
      <w:tr w:rsidR="00112D30" w:rsidRPr="00CF67DF" w:rsidTr="00332778">
        <w:trPr>
          <w:trHeight w:val="1667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Философия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 xml:space="preserve">Лилия Желязкова </w:t>
            </w:r>
          </w:p>
        </w:tc>
        <w:tc>
          <w:tcPr>
            <w:tcW w:w="3394" w:type="dxa"/>
          </w:tcPr>
          <w:p w:rsidR="00112D30" w:rsidRPr="00040448" w:rsidRDefault="00112D30" w:rsidP="00DB56A9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изд. Клет модул1 История на идеите</w:t>
            </w:r>
          </w:p>
          <w:p w:rsidR="00112D30" w:rsidRPr="00040448" w:rsidRDefault="00112D30" w:rsidP="00DB56A9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модул 3 Култура на мисленето, </w:t>
            </w:r>
          </w:p>
          <w:p w:rsidR="00112D30" w:rsidRPr="00040448" w:rsidRDefault="00112D30" w:rsidP="00DB56A9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модул4 Социална психология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Pr="00CF67DF" w:rsidRDefault="00112D30" w:rsidP="00DB56A9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>
              <w:t>Я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Теодора Станчева</w:t>
            </w:r>
          </w:p>
        </w:tc>
        <w:tc>
          <w:tcPr>
            <w:tcW w:w="3394" w:type="dxa"/>
          </w:tcPr>
          <w:p w:rsidR="00112D30" w:rsidRPr="003C6165" w:rsidRDefault="00112D30" w:rsidP="00DB56A9">
            <w:r>
              <w:t>Продължава учебника от миналата година</w:t>
            </w:r>
          </w:p>
          <w:p w:rsidR="00112D30" w:rsidRPr="00040448" w:rsidRDefault="00112D30" w:rsidP="00DB56A9">
            <w:pPr>
              <w:rPr>
                <w:lang w:val="en-US"/>
              </w:rPr>
            </w:pPr>
          </w:p>
        </w:tc>
      </w:tr>
      <w:tr w:rsidR="00112D30" w:rsidRPr="00CF67DF" w:rsidTr="00332778">
        <w:trPr>
          <w:trHeight w:val="277"/>
        </w:trPr>
        <w:tc>
          <w:tcPr>
            <w:tcW w:w="1218" w:type="dxa"/>
          </w:tcPr>
          <w:p w:rsidR="00112D30" w:rsidRPr="00CF67DF" w:rsidRDefault="00112D30" w:rsidP="00DB56A9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>
              <w:t>А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Стоянка Вичева</w:t>
            </w:r>
          </w:p>
        </w:tc>
        <w:tc>
          <w:tcPr>
            <w:tcW w:w="3394" w:type="dxa"/>
          </w:tcPr>
          <w:p w:rsidR="00112D30" w:rsidRPr="003C6165" w:rsidRDefault="00112D30" w:rsidP="00DB56A9">
            <w:r>
              <w:t>Продължава учебника от миналата година</w:t>
            </w:r>
          </w:p>
          <w:p w:rsidR="00112D30" w:rsidRPr="00FC67F3" w:rsidRDefault="00112D30" w:rsidP="00DB56A9"/>
        </w:tc>
      </w:tr>
    </w:tbl>
    <w:p w:rsidR="00112D30" w:rsidRDefault="00112D30" w:rsidP="00E60539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Default="00112D30" w:rsidP="009E6CD3">
      <w:pPr>
        <w:jc w:val="center"/>
        <w:rPr>
          <w:b/>
          <w:sz w:val="48"/>
          <w:szCs w:val="48"/>
        </w:rPr>
      </w:pPr>
    </w:p>
    <w:p w:rsidR="00112D30" w:rsidRPr="0068743A" w:rsidRDefault="00112D30" w:rsidP="009E6C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CD48BD">
        <w:rPr>
          <w:b/>
          <w:sz w:val="48"/>
          <w:szCs w:val="48"/>
          <w:lang w:val="ru-RU"/>
        </w:rPr>
        <w:t>1</w:t>
      </w:r>
      <w:r>
        <w:rPr>
          <w:b/>
          <w:sz w:val="48"/>
          <w:szCs w:val="48"/>
        </w:rPr>
        <w:t>е</w:t>
      </w:r>
      <w:r w:rsidRPr="0068743A">
        <w:rPr>
          <w:b/>
          <w:sz w:val="48"/>
          <w:szCs w:val="48"/>
        </w:rPr>
        <w:t>- кл.р-л</w:t>
      </w:r>
      <w:r>
        <w:rPr>
          <w:b/>
          <w:sz w:val="48"/>
          <w:szCs w:val="48"/>
        </w:rPr>
        <w:t xml:space="preserve"> Кирил Калафунски</w:t>
      </w:r>
    </w:p>
    <w:tbl>
      <w:tblPr>
        <w:tblpPr w:leftFromText="141" w:rightFromText="141" w:vertAnchor="text" w:horzAnchor="margin" w:tblpY="25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2615"/>
        <w:gridCol w:w="2968"/>
        <w:gridCol w:w="3394"/>
      </w:tblGrid>
      <w:tr w:rsidR="00112D30" w:rsidRPr="00CF67DF" w:rsidTr="003C6165">
        <w:trPr>
          <w:trHeight w:val="580"/>
        </w:trPr>
        <w:tc>
          <w:tcPr>
            <w:tcW w:w="1218" w:type="dxa"/>
          </w:tcPr>
          <w:p w:rsidR="00112D30" w:rsidRPr="00CF67DF" w:rsidRDefault="00112D30" w:rsidP="00400C98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15" w:type="dxa"/>
          </w:tcPr>
          <w:p w:rsidR="00112D30" w:rsidRPr="00CF67DF" w:rsidRDefault="00112D30" w:rsidP="00400C98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8" w:type="dxa"/>
          </w:tcPr>
          <w:p w:rsidR="00112D30" w:rsidRPr="00CF67DF" w:rsidRDefault="00112D30" w:rsidP="00400C98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394" w:type="dxa"/>
          </w:tcPr>
          <w:p w:rsidR="00112D30" w:rsidRPr="00CF67DF" w:rsidRDefault="00112D30" w:rsidP="00400C98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112D30" w:rsidRPr="00CF67DF" w:rsidTr="003C6165">
        <w:trPr>
          <w:trHeight w:val="1161"/>
        </w:trPr>
        <w:tc>
          <w:tcPr>
            <w:tcW w:w="1218" w:type="dxa"/>
          </w:tcPr>
          <w:p w:rsidR="00112D30" w:rsidRDefault="00112D30" w:rsidP="00400C9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Ваня Иванова</w:t>
            </w:r>
          </w:p>
        </w:tc>
        <w:tc>
          <w:tcPr>
            <w:tcW w:w="3394" w:type="dxa"/>
          </w:tcPr>
          <w:p w:rsidR="00112D30" w:rsidRPr="00040448" w:rsidRDefault="00112D30" w:rsidP="00400C98">
            <w:r w:rsidRPr="00040448">
              <w:t>Изд.“Просвета“Литература- Весела Михайлова , Бълг.език-Весела Михайлова</w:t>
            </w:r>
          </w:p>
        </w:tc>
      </w:tr>
      <w:tr w:rsidR="00112D30" w:rsidRPr="00CF67DF" w:rsidTr="003C6165">
        <w:trPr>
          <w:trHeight w:val="1149"/>
        </w:trPr>
        <w:tc>
          <w:tcPr>
            <w:tcW w:w="1218" w:type="dxa"/>
          </w:tcPr>
          <w:p w:rsidR="00112D30" w:rsidRDefault="00112D30" w:rsidP="00400C9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АЕ</w:t>
            </w:r>
          </w:p>
        </w:tc>
        <w:tc>
          <w:tcPr>
            <w:tcW w:w="2968" w:type="dxa"/>
          </w:tcPr>
          <w:p w:rsidR="00112D30" w:rsidRPr="00040448" w:rsidRDefault="00112D30" w:rsidP="00400C98">
            <w:r>
              <w:t>Дарина Пенева</w:t>
            </w:r>
          </w:p>
        </w:tc>
        <w:tc>
          <w:tcPr>
            <w:tcW w:w="3394" w:type="dxa"/>
          </w:tcPr>
          <w:p w:rsidR="00112D30" w:rsidRPr="003C6165" w:rsidRDefault="00112D30" w:rsidP="003C6165">
            <w:r w:rsidRPr="003C6165">
              <w:t>Английски език</w:t>
            </w:r>
            <w:r>
              <w:t xml:space="preserve"> – </w:t>
            </w:r>
            <w:r w:rsidRPr="003C6165">
              <w:t xml:space="preserve">същият учебник  -  </w:t>
            </w:r>
            <w:r>
              <w:t>Focus for Bulgaria – A2</w:t>
            </w:r>
          </w:p>
          <w:p w:rsidR="00112D30" w:rsidRPr="00040448" w:rsidRDefault="00112D30" w:rsidP="00400C98">
            <w:pPr>
              <w:rPr>
                <w:lang w:val="en-US"/>
              </w:rPr>
            </w:pPr>
          </w:p>
        </w:tc>
      </w:tr>
      <w:tr w:rsidR="00112D30" w:rsidRPr="00CF67DF" w:rsidTr="003C6165">
        <w:trPr>
          <w:trHeight w:val="290"/>
        </w:trPr>
        <w:tc>
          <w:tcPr>
            <w:tcW w:w="1218" w:type="dxa"/>
          </w:tcPr>
          <w:p w:rsidR="00112D30" w:rsidRDefault="00112D30" w:rsidP="00400C9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АрЕ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Салех Брик</w:t>
            </w:r>
          </w:p>
        </w:tc>
        <w:tc>
          <w:tcPr>
            <w:tcW w:w="3394" w:type="dxa"/>
          </w:tcPr>
          <w:p w:rsidR="00112D30" w:rsidRPr="00040448" w:rsidRDefault="00112D30" w:rsidP="00400C98">
            <w:r w:rsidRPr="00040448">
              <w:t>Авторски материали</w:t>
            </w:r>
          </w:p>
        </w:tc>
      </w:tr>
      <w:tr w:rsidR="00112D30" w:rsidRPr="00CF67DF" w:rsidTr="003C6165">
        <w:trPr>
          <w:trHeight w:val="871"/>
        </w:trPr>
        <w:tc>
          <w:tcPr>
            <w:tcW w:w="1218" w:type="dxa"/>
          </w:tcPr>
          <w:p w:rsidR="00112D30" w:rsidRDefault="00112D30" w:rsidP="00400C9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Поля Данчовска</w:t>
            </w:r>
          </w:p>
        </w:tc>
        <w:tc>
          <w:tcPr>
            <w:tcW w:w="3394" w:type="dxa"/>
          </w:tcPr>
          <w:p w:rsidR="00112D30" w:rsidRPr="00040448" w:rsidRDefault="00112D30" w:rsidP="00400C98">
            <w:r w:rsidRPr="00040448">
              <w:t>Изд.“Архимед“Райна Алашка,Мая Алашка, Пламен Паскалев</w:t>
            </w:r>
          </w:p>
        </w:tc>
      </w:tr>
      <w:tr w:rsidR="00112D30" w:rsidRPr="00CF67DF" w:rsidTr="003C6165">
        <w:trPr>
          <w:trHeight w:val="846"/>
        </w:trPr>
        <w:tc>
          <w:tcPr>
            <w:tcW w:w="1218" w:type="dxa"/>
          </w:tcPr>
          <w:p w:rsidR="00112D30" w:rsidRPr="00B41716" w:rsidRDefault="00112D30" w:rsidP="00400C98">
            <w:r>
              <w:t>ЗУЧ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Гражданско образование</w:t>
            </w:r>
          </w:p>
        </w:tc>
        <w:tc>
          <w:tcPr>
            <w:tcW w:w="2968" w:type="dxa"/>
          </w:tcPr>
          <w:p w:rsidR="00112D30" w:rsidRPr="00040448" w:rsidRDefault="00112D30" w:rsidP="00400C98">
            <w:r>
              <w:t>Величка Стойчева</w:t>
            </w:r>
          </w:p>
        </w:tc>
        <w:tc>
          <w:tcPr>
            <w:tcW w:w="3394" w:type="dxa"/>
          </w:tcPr>
          <w:p w:rsidR="00112D30" w:rsidRPr="00040448" w:rsidRDefault="00112D30" w:rsidP="00400C98">
            <w:r w:rsidRPr="00040448">
              <w:t>Гражданско образование</w:t>
            </w: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 , изд. "Просвета"-Христо Тодоров,Майя Грекова</w:t>
            </w:r>
          </w:p>
        </w:tc>
      </w:tr>
      <w:tr w:rsidR="00112D30" w:rsidRPr="00CF67DF" w:rsidTr="003C6165">
        <w:trPr>
          <w:trHeight w:val="8132"/>
        </w:trPr>
        <w:tc>
          <w:tcPr>
            <w:tcW w:w="1218" w:type="dxa"/>
          </w:tcPr>
          <w:p w:rsidR="00112D30" w:rsidRDefault="00112D30" w:rsidP="00400C9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400C98">
            <w:r>
              <w:t>Росица Игнатова</w:t>
            </w:r>
          </w:p>
        </w:tc>
        <w:tc>
          <w:tcPr>
            <w:tcW w:w="3394" w:type="dxa"/>
          </w:tcPr>
          <w:p w:rsidR="00112D30" w:rsidRPr="003C6165" w:rsidRDefault="00112D30" w:rsidP="003C6165">
            <w:r w:rsidRPr="003C6165">
              <w:t xml:space="preserve"> Литература за 11. – 12. клас. ПП. Модул 4. Критическо четене</w:t>
            </w:r>
          </w:p>
          <w:p w:rsidR="00112D30" w:rsidRPr="003C6165" w:rsidRDefault="00112D30" w:rsidP="003C6165">
            <w:r w:rsidRPr="003C6165">
              <w:t>Автори: Владимир Атанасов, Ани Илков</w:t>
            </w:r>
          </w:p>
          <w:p w:rsidR="00112D30" w:rsidRPr="003C6165" w:rsidRDefault="00112D30" w:rsidP="003C6165">
            <w:r w:rsidRPr="003C6165">
              <w:t>Издателство: „Просвета – София” АД</w:t>
            </w:r>
          </w:p>
          <w:p w:rsidR="00112D30" w:rsidRPr="003C6165" w:rsidRDefault="00112D30" w:rsidP="003C6165">
            <w:r w:rsidRPr="003C6165">
              <w:t>Литература за 11. – 12. клас. ПП. Модул 3. Диалогични прочити</w:t>
            </w:r>
          </w:p>
          <w:p w:rsidR="00112D30" w:rsidRPr="003C6165" w:rsidRDefault="00112D30" w:rsidP="003C6165">
            <w:r w:rsidRPr="003C6165">
              <w:t xml:space="preserve"> Български език за 11. и 12. клас. ПП. Модул 1: Езикът и обществото</w:t>
            </w:r>
          </w:p>
          <w:p w:rsidR="00112D30" w:rsidRPr="003C6165" w:rsidRDefault="00112D30" w:rsidP="003C6165">
            <w:r w:rsidRPr="003C6165">
              <w:t>Автори: Красимира Алексoва, Йовка Тишева, Руска Станчева, Борислав Борисов</w:t>
            </w:r>
          </w:p>
          <w:p w:rsidR="00112D30" w:rsidRPr="003C6165" w:rsidRDefault="00112D30" w:rsidP="003C6165">
            <w:bookmarkStart w:id="0" w:name="_Hlk81154411"/>
            <w:bookmarkStart w:id="1" w:name="_Hlk81154546"/>
            <w:r w:rsidRPr="003C6165">
              <w:t xml:space="preserve">Издателство: </w:t>
            </w:r>
            <w:bookmarkEnd w:id="0"/>
            <w:r w:rsidRPr="003C6165">
              <w:t>„Просвета – София” АД</w:t>
            </w:r>
          </w:p>
          <w:bookmarkEnd w:id="1"/>
          <w:p w:rsidR="00112D30" w:rsidRPr="003C6165" w:rsidRDefault="00112D30" w:rsidP="003C6165">
            <w:r w:rsidRPr="003C6165">
              <w:t xml:space="preserve"> Български език за 11. и 12. клас - профилирана подготовка. Модул: Езикови употреби.</w:t>
            </w:r>
          </w:p>
          <w:p w:rsidR="00112D30" w:rsidRPr="003C6165" w:rsidRDefault="00112D30" w:rsidP="003C6165">
            <w:r w:rsidRPr="003C6165">
              <w:t>Автори: Ангел Петров, Мая Падешка, Мариана Балинова,  Издателство: „Klett“</w:t>
            </w:r>
          </w:p>
          <w:p w:rsidR="00112D30" w:rsidRPr="00040448" w:rsidRDefault="00112D30" w:rsidP="00400C98"/>
        </w:tc>
      </w:tr>
      <w:tr w:rsidR="00112D30" w:rsidRPr="00CF67DF" w:rsidTr="003C6165">
        <w:trPr>
          <w:trHeight w:val="568"/>
        </w:trPr>
        <w:tc>
          <w:tcPr>
            <w:tcW w:w="1218" w:type="dxa"/>
          </w:tcPr>
          <w:p w:rsidR="00112D30" w:rsidRDefault="00112D30" w:rsidP="00400C9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Калинка Маркова</w:t>
            </w:r>
          </w:p>
        </w:tc>
        <w:tc>
          <w:tcPr>
            <w:tcW w:w="3394" w:type="dxa"/>
          </w:tcPr>
          <w:p w:rsidR="00112D30" w:rsidRPr="00040448" w:rsidRDefault="00112D30" w:rsidP="00400C98">
            <w:r w:rsidRPr="00040448">
              <w:t>Изд. Веди Донка Гълъбова.Мая Сидерова</w:t>
            </w:r>
          </w:p>
        </w:tc>
      </w:tr>
      <w:tr w:rsidR="00112D30" w:rsidRPr="00CF67DF" w:rsidTr="003C6165">
        <w:trPr>
          <w:trHeight w:val="1161"/>
        </w:trPr>
        <w:tc>
          <w:tcPr>
            <w:tcW w:w="1218" w:type="dxa"/>
          </w:tcPr>
          <w:p w:rsidR="00112D30" w:rsidRDefault="00112D30" w:rsidP="00400C98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География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Вера Иванова</w:t>
            </w:r>
          </w:p>
        </w:tc>
        <w:tc>
          <w:tcPr>
            <w:tcW w:w="3394" w:type="dxa"/>
          </w:tcPr>
          <w:p w:rsidR="00112D30" w:rsidRPr="00040448" w:rsidRDefault="00112D30" w:rsidP="00400C98">
            <w:r w:rsidRPr="00040448">
              <w:t>Изд.Клет Модул1,Румен Пенин</w:t>
            </w:r>
          </w:p>
          <w:p w:rsidR="00112D30" w:rsidRPr="00040448" w:rsidRDefault="00112D30" w:rsidP="00400C98">
            <w:r w:rsidRPr="00040448">
              <w:t>Изд. Просвета Модул2,3,4</w:t>
            </w:r>
          </w:p>
          <w:p w:rsidR="00112D30" w:rsidRPr="00040448" w:rsidRDefault="00112D30" w:rsidP="00400C98">
            <w:r w:rsidRPr="00040448">
              <w:t>Стела Дерменджиева</w:t>
            </w:r>
          </w:p>
        </w:tc>
      </w:tr>
      <w:tr w:rsidR="00112D30" w:rsidRPr="00CF67DF" w:rsidTr="003C6165">
        <w:trPr>
          <w:trHeight w:val="871"/>
        </w:trPr>
        <w:tc>
          <w:tcPr>
            <w:tcW w:w="1218" w:type="dxa"/>
          </w:tcPr>
          <w:p w:rsidR="00112D30" w:rsidRDefault="00112D30" w:rsidP="00400C9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Биология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Кирил Калафунски</w:t>
            </w:r>
          </w:p>
        </w:tc>
        <w:tc>
          <w:tcPr>
            <w:tcW w:w="3394" w:type="dxa"/>
          </w:tcPr>
          <w:p w:rsidR="00112D30" w:rsidRPr="00040448" w:rsidRDefault="00112D30" w:rsidP="00400C98">
            <w:r w:rsidRPr="00040448">
              <w:t>Изд.“Педагог“:модул</w:t>
            </w:r>
          </w:p>
          <w:p w:rsidR="00112D30" w:rsidRPr="00040448" w:rsidRDefault="00112D30" w:rsidP="00400C98">
            <w:r w:rsidRPr="00040448">
              <w:t>1,2 Христо Гагов,Евгения Иванова</w:t>
            </w:r>
          </w:p>
        </w:tc>
      </w:tr>
      <w:tr w:rsidR="00112D30" w:rsidRPr="00CF67DF" w:rsidTr="003C6165">
        <w:trPr>
          <w:trHeight w:val="1427"/>
        </w:trPr>
        <w:tc>
          <w:tcPr>
            <w:tcW w:w="1218" w:type="dxa"/>
          </w:tcPr>
          <w:p w:rsidR="00112D30" w:rsidRDefault="00112D30" w:rsidP="00400C9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Физика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Валентина Николова</w:t>
            </w:r>
          </w:p>
        </w:tc>
        <w:tc>
          <w:tcPr>
            <w:tcW w:w="3394" w:type="dxa"/>
          </w:tcPr>
          <w:p w:rsidR="00112D30" w:rsidRPr="00040448" w:rsidRDefault="00112D30" w:rsidP="00D0610E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040448">
              <w:rPr>
                <w:color w:val="050505"/>
                <w:sz w:val="23"/>
                <w:szCs w:val="23"/>
              </w:rPr>
              <w:t xml:space="preserve">Изд. Клет Модул 1 Максим Максимов </w:t>
            </w:r>
          </w:p>
          <w:p w:rsidR="00112D30" w:rsidRPr="00040448" w:rsidRDefault="00112D30" w:rsidP="00400C98">
            <w:r w:rsidRPr="00040448">
              <w:t>Изд ПросветаМодул2 Виктор Иванов</w:t>
            </w:r>
          </w:p>
          <w:p w:rsidR="00112D30" w:rsidRPr="00040448" w:rsidRDefault="00112D30" w:rsidP="00400C98">
            <w:r w:rsidRPr="00040448">
              <w:t>Модул 3 Иван Петков</w:t>
            </w:r>
          </w:p>
        </w:tc>
      </w:tr>
      <w:tr w:rsidR="00112D30" w:rsidRPr="00CF67DF" w:rsidTr="003C6165">
        <w:trPr>
          <w:trHeight w:val="543"/>
        </w:trPr>
        <w:tc>
          <w:tcPr>
            <w:tcW w:w="1218" w:type="dxa"/>
          </w:tcPr>
          <w:p w:rsidR="00112D30" w:rsidRDefault="00112D30" w:rsidP="00400C9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Химия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Наташа Янчева</w:t>
            </w:r>
          </w:p>
        </w:tc>
        <w:tc>
          <w:tcPr>
            <w:tcW w:w="3394" w:type="dxa"/>
          </w:tcPr>
          <w:p w:rsidR="00112D30" w:rsidRPr="00040448" w:rsidRDefault="00112D30" w:rsidP="00400C98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Теоретични основи на химията изд. Педагог</w:t>
            </w:r>
          </w:p>
        </w:tc>
      </w:tr>
      <w:tr w:rsidR="00112D30" w:rsidRPr="00CF67DF" w:rsidTr="003C6165">
        <w:trPr>
          <w:trHeight w:val="2475"/>
        </w:trPr>
        <w:tc>
          <w:tcPr>
            <w:tcW w:w="1218" w:type="dxa"/>
          </w:tcPr>
          <w:p w:rsidR="00112D30" w:rsidRDefault="00112D30" w:rsidP="00400C9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История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Петя Кюркчиева</w:t>
            </w:r>
          </w:p>
        </w:tc>
        <w:tc>
          <w:tcPr>
            <w:tcW w:w="3394" w:type="dxa"/>
          </w:tcPr>
          <w:p w:rsidR="00112D30" w:rsidRPr="007D3B86" w:rsidRDefault="00112D30" w:rsidP="0004044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Модули 1 - 3</w:t>
            </w:r>
          </w:p>
          <w:p w:rsidR="00112D30" w:rsidRPr="007D3B86" w:rsidRDefault="00112D30" w:rsidP="0004044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Автори: Б. Гаврилов, Т. Леков, А. Николов, Т. Томов, М. Бенова, М. Босева</w:t>
            </w:r>
          </w:p>
          <w:p w:rsidR="00112D30" w:rsidRPr="007D3B86" w:rsidRDefault="00112D30" w:rsidP="00040448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Издателство: „Просвета – София” АД</w:t>
            </w:r>
          </w:p>
          <w:p w:rsidR="00112D30" w:rsidRPr="00040448" w:rsidRDefault="00112D30" w:rsidP="00400C98"/>
        </w:tc>
      </w:tr>
      <w:tr w:rsidR="00112D30" w:rsidRPr="00CF67DF" w:rsidTr="003C6165">
        <w:trPr>
          <w:trHeight w:val="1667"/>
        </w:trPr>
        <w:tc>
          <w:tcPr>
            <w:tcW w:w="1218" w:type="dxa"/>
          </w:tcPr>
          <w:p w:rsidR="00112D30" w:rsidRDefault="00112D30" w:rsidP="00400C98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Философия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 xml:space="preserve">Лилия Желязкова </w:t>
            </w:r>
          </w:p>
        </w:tc>
        <w:tc>
          <w:tcPr>
            <w:tcW w:w="3394" w:type="dxa"/>
          </w:tcPr>
          <w:p w:rsidR="00112D30" w:rsidRPr="00040448" w:rsidRDefault="00112D30" w:rsidP="00400C98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изд. Клет модул1 История на идеите</w:t>
            </w:r>
          </w:p>
          <w:p w:rsidR="00112D30" w:rsidRPr="00040448" w:rsidRDefault="00112D30" w:rsidP="00400C98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модул 3 Култура на мисленето, </w:t>
            </w:r>
          </w:p>
          <w:p w:rsidR="00112D30" w:rsidRPr="00040448" w:rsidRDefault="00112D30" w:rsidP="00400C98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модул4 Социална психология</w:t>
            </w:r>
          </w:p>
        </w:tc>
      </w:tr>
      <w:tr w:rsidR="00112D30" w:rsidRPr="00CF67DF" w:rsidTr="003C6165">
        <w:trPr>
          <w:trHeight w:val="290"/>
        </w:trPr>
        <w:tc>
          <w:tcPr>
            <w:tcW w:w="1218" w:type="dxa"/>
          </w:tcPr>
          <w:p w:rsidR="00112D30" w:rsidRDefault="00112D30" w:rsidP="00400C9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ФВС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Стефан Торбов</w:t>
            </w:r>
          </w:p>
        </w:tc>
        <w:tc>
          <w:tcPr>
            <w:tcW w:w="3394" w:type="dxa"/>
          </w:tcPr>
          <w:p w:rsidR="00112D30" w:rsidRPr="00040448" w:rsidRDefault="00112D30" w:rsidP="00400C98"/>
        </w:tc>
      </w:tr>
      <w:tr w:rsidR="00112D30" w:rsidRPr="00CF67DF" w:rsidTr="003C6165">
        <w:trPr>
          <w:trHeight w:val="290"/>
        </w:trPr>
        <w:tc>
          <w:tcPr>
            <w:tcW w:w="1218" w:type="dxa"/>
          </w:tcPr>
          <w:p w:rsidR="00112D30" w:rsidRPr="00CF67DF" w:rsidRDefault="00112D30" w:rsidP="00400C98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АЕ</w:t>
            </w:r>
          </w:p>
        </w:tc>
        <w:tc>
          <w:tcPr>
            <w:tcW w:w="2968" w:type="dxa"/>
          </w:tcPr>
          <w:p w:rsidR="00112D30" w:rsidRPr="00040448" w:rsidRDefault="00112D30" w:rsidP="00400C98">
            <w:r>
              <w:t>Дарина Пенева</w:t>
            </w:r>
          </w:p>
        </w:tc>
        <w:tc>
          <w:tcPr>
            <w:tcW w:w="3394" w:type="dxa"/>
          </w:tcPr>
          <w:p w:rsidR="00112D30" w:rsidRPr="003C6165" w:rsidRDefault="00112D30" w:rsidP="00E60539">
            <w:r w:rsidRPr="003C6165">
              <w:t>Английски език</w:t>
            </w:r>
            <w:r>
              <w:t xml:space="preserve"> – </w:t>
            </w:r>
            <w:r w:rsidRPr="003C6165">
              <w:t xml:space="preserve">същият учебник  -  </w:t>
            </w:r>
            <w:r>
              <w:t>Focus for Bulgaria – A2</w:t>
            </w:r>
          </w:p>
          <w:p w:rsidR="00112D30" w:rsidRPr="00040448" w:rsidRDefault="00112D30" w:rsidP="00400C98"/>
        </w:tc>
      </w:tr>
      <w:tr w:rsidR="00112D30" w:rsidRPr="00CF67DF" w:rsidTr="003C6165">
        <w:trPr>
          <w:trHeight w:val="277"/>
        </w:trPr>
        <w:tc>
          <w:tcPr>
            <w:tcW w:w="1218" w:type="dxa"/>
          </w:tcPr>
          <w:p w:rsidR="00112D30" w:rsidRPr="00CF67DF" w:rsidRDefault="00112D30" w:rsidP="002B63ED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400C98">
            <w:r w:rsidRPr="00040448">
              <w:t>АрЕ</w:t>
            </w:r>
          </w:p>
        </w:tc>
        <w:tc>
          <w:tcPr>
            <w:tcW w:w="2968" w:type="dxa"/>
          </w:tcPr>
          <w:p w:rsidR="00112D30" w:rsidRPr="00040448" w:rsidRDefault="00112D30" w:rsidP="00400C98">
            <w:r w:rsidRPr="00040448">
              <w:t>Салех Брик</w:t>
            </w:r>
          </w:p>
        </w:tc>
        <w:tc>
          <w:tcPr>
            <w:tcW w:w="3394" w:type="dxa"/>
          </w:tcPr>
          <w:p w:rsidR="00112D30" w:rsidRPr="00040448" w:rsidRDefault="00112D30" w:rsidP="00400C98">
            <w:r w:rsidRPr="00040448">
              <w:t>Авторски материали</w:t>
            </w:r>
          </w:p>
        </w:tc>
      </w:tr>
      <w:tr w:rsidR="00112D30" w:rsidRPr="00CF67DF" w:rsidTr="003C6165">
        <w:trPr>
          <w:trHeight w:val="290"/>
        </w:trPr>
        <w:tc>
          <w:tcPr>
            <w:tcW w:w="1218" w:type="dxa"/>
          </w:tcPr>
          <w:p w:rsidR="00112D30" w:rsidRDefault="00112D30" w:rsidP="00400C98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112D30" w:rsidRPr="00CF67DF" w:rsidRDefault="00112D30" w:rsidP="00400C98"/>
        </w:tc>
        <w:tc>
          <w:tcPr>
            <w:tcW w:w="2968" w:type="dxa"/>
          </w:tcPr>
          <w:p w:rsidR="00112D30" w:rsidRDefault="00112D30" w:rsidP="00400C98"/>
        </w:tc>
        <w:tc>
          <w:tcPr>
            <w:tcW w:w="3394" w:type="dxa"/>
          </w:tcPr>
          <w:p w:rsidR="00112D30" w:rsidRDefault="00112D30" w:rsidP="00400C98"/>
        </w:tc>
      </w:tr>
    </w:tbl>
    <w:p w:rsidR="00112D30" w:rsidRDefault="00112D30" w:rsidP="009E6CD3">
      <w:pPr>
        <w:rPr>
          <w:b/>
          <w:sz w:val="48"/>
          <w:szCs w:val="48"/>
          <w:lang w:val="en-US"/>
        </w:rPr>
      </w:pPr>
    </w:p>
    <w:p w:rsidR="00112D30" w:rsidRDefault="00112D30"/>
    <w:p w:rsidR="00112D30" w:rsidRDefault="00112D30"/>
    <w:p w:rsidR="00112D30" w:rsidRDefault="00112D30"/>
    <w:p w:rsidR="00112D30" w:rsidRDefault="00112D30"/>
    <w:p w:rsidR="00112D30" w:rsidRDefault="00112D30"/>
    <w:p w:rsidR="00112D30" w:rsidRDefault="00112D30"/>
    <w:p w:rsidR="00112D30" w:rsidRDefault="00112D30"/>
    <w:p w:rsidR="00112D30" w:rsidRDefault="00112D30"/>
    <w:p w:rsidR="00112D30" w:rsidRDefault="00112D30"/>
    <w:p w:rsidR="00112D30" w:rsidRPr="0068743A" w:rsidRDefault="00112D30" w:rsidP="0060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CD48BD">
        <w:rPr>
          <w:b/>
          <w:sz w:val="48"/>
          <w:szCs w:val="48"/>
          <w:lang w:val="ru-RU"/>
        </w:rPr>
        <w:t>1</w:t>
      </w:r>
      <w:r>
        <w:rPr>
          <w:b/>
          <w:sz w:val="48"/>
          <w:szCs w:val="48"/>
        </w:rPr>
        <w:t>ж</w:t>
      </w:r>
      <w:r w:rsidRPr="0068743A">
        <w:rPr>
          <w:b/>
          <w:sz w:val="48"/>
          <w:szCs w:val="48"/>
        </w:rPr>
        <w:t>- кл.р-л</w:t>
      </w:r>
      <w:r>
        <w:rPr>
          <w:b/>
          <w:sz w:val="48"/>
          <w:szCs w:val="48"/>
        </w:rPr>
        <w:t xml:space="preserve"> Вера Иванова</w:t>
      </w:r>
    </w:p>
    <w:tbl>
      <w:tblPr>
        <w:tblpPr w:leftFromText="141" w:rightFromText="141" w:vertAnchor="text" w:horzAnchor="margin" w:tblpY="25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2615"/>
        <w:gridCol w:w="2968"/>
        <w:gridCol w:w="3394"/>
      </w:tblGrid>
      <w:tr w:rsidR="00112D30" w:rsidRPr="00CF67DF" w:rsidTr="00332778">
        <w:trPr>
          <w:trHeight w:val="580"/>
        </w:trPr>
        <w:tc>
          <w:tcPr>
            <w:tcW w:w="121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15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394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Росица Игнатова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Изд.“Просвета“Литература- Весела Михайлова , Бълг.език-Весела Михайлова</w:t>
            </w:r>
          </w:p>
        </w:tc>
      </w:tr>
      <w:tr w:rsidR="00112D30" w:rsidRPr="00CF67DF" w:rsidTr="00332778">
        <w:trPr>
          <w:trHeight w:val="1149"/>
        </w:trPr>
        <w:tc>
          <w:tcPr>
            <w:tcW w:w="1218" w:type="dxa"/>
          </w:tcPr>
          <w:p w:rsidR="00112D30" w:rsidRDefault="00112D30" w:rsidP="00606AE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606AE8">
            <w:r>
              <w:t>Кит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606AE8">
            <w:r>
              <w:t>Данаил Стоянова</w:t>
            </w:r>
          </w:p>
        </w:tc>
        <w:tc>
          <w:tcPr>
            <w:tcW w:w="3394" w:type="dxa"/>
          </w:tcPr>
          <w:p w:rsidR="00112D30" w:rsidRPr="003C6165" w:rsidRDefault="00112D30" w:rsidP="00606AE8">
            <w:r>
              <w:t>Продължава учебника от миналата година</w:t>
            </w:r>
          </w:p>
          <w:p w:rsidR="00112D30" w:rsidRPr="004C59ED" w:rsidRDefault="00112D30" w:rsidP="00606AE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606AE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606AE8">
            <w:r>
              <w:t>А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606AE8">
            <w:r>
              <w:t>Ева Монева</w:t>
            </w:r>
          </w:p>
        </w:tc>
        <w:tc>
          <w:tcPr>
            <w:tcW w:w="3394" w:type="dxa"/>
          </w:tcPr>
          <w:p w:rsidR="00112D30" w:rsidRPr="003C6165" w:rsidRDefault="00112D30" w:rsidP="00606AE8">
            <w:r>
              <w:t>Продължава учебника от миналата година</w:t>
            </w:r>
          </w:p>
          <w:p w:rsidR="00112D30" w:rsidRPr="004C59ED" w:rsidRDefault="00112D30" w:rsidP="00606AE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DB56A9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Василка Татарева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Изд.“Архимед“Райна Алашка,Мая Алашка, Пламен Паскалев</w:t>
            </w:r>
          </w:p>
        </w:tc>
      </w:tr>
      <w:tr w:rsidR="00112D30" w:rsidRPr="00CF67DF" w:rsidTr="00332778">
        <w:trPr>
          <w:trHeight w:val="846"/>
        </w:trPr>
        <w:tc>
          <w:tcPr>
            <w:tcW w:w="1218" w:type="dxa"/>
          </w:tcPr>
          <w:p w:rsidR="00112D30" w:rsidRPr="00B41716" w:rsidRDefault="00112D30" w:rsidP="00DB56A9">
            <w:r>
              <w:t>ЗУЧ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Гражданско образование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Лилия Желязкова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Гражданско образование</w:t>
            </w: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 , изд. "Просвета"-Христо Тодоров,Майя Грекова</w:t>
            </w:r>
          </w:p>
        </w:tc>
      </w:tr>
      <w:tr w:rsidR="00112D30" w:rsidRPr="00CF67DF" w:rsidTr="00606AE8">
        <w:trPr>
          <w:trHeight w:val="7180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Мартин Илиев</w:t>
            </w:r>
          </w:p>
        </w:tc>
        <w:tc>
          <w:tcPr>
            <w:tcW w:w="3394" w:type="dxa"/>
          </w:tcPr>
          <w:p w:rsidR="00112D30" w:rsidRPr="003C6165" w:rsidRDefault="00112D30" w:rsidP="00DB56A9">
            <w:r w:rsidRPr="003C6165">
              <w:t xml:space="preserve"> Литература за 11. – 12. клас. ПП. Модул 4. Критическо четене</w:t>
            </w:r>
          </w:p>
          <w:p w:rsidR="00112D30" w:rsidRPr="003C6165" w:rsidRDefault="00112D30" w:rsidP="00DB56A9">
            <w:r w:rsidRPr="003C6165">
              <w:t>Автори: Владимир Атанасов, Ани Илков</w:t>
            </w:r>
          </w:p>
          <w:p w:rsidR="00112D30" w:rsidRPr="003C6165" w:rsidRDefault="00112D30" w:rsidP="00DB56A9">
            <w:r w:rsidRPr="003C6165">
              <w:t>Издателство: „Просвета – София” АД</w:t>
            </w:r>
          </w:p>
          <w:p w:rsidR="00112D30" w:rsidRPr="003C6165" w:rsidRDefault="00112D30" w:rsidP="00DB56A9">
            <w:r w:rsidRPr="003C6165">
              <w:t>Литература за 11. – 12. клас. ПП. Модул 3. Диалогични прочити</w:t>
            </w:r>
          </w:p>
          <w:p w:rsidR="00112D30" w:rsidRPr="003C6165" w:rsidRDefault="00112D30" w:rsidP="00DB56A9">
            <w:r w:rsidRPr="003C6165">
              <w:t xml:space="preserve"> Български език за 11. и 12. клас. ПП. Модул 1: Езикът и обществото</w:t>
            </w:r>
          </w:p>
          <w:p w:rsidR="00112D30" w:rsidRPr="003C6165" w:rsidRDefault="00112D30" w:rsidP="00DB56A9">
            <w:r w:rsidRPr="003C6165">
              <w:t>Автори: Красимира Алексoва, Йовка Тишева, Руска Станчева, Борислав Борисов</w:t>
            </w:r>
          </w:p>
          <w:p w:rsidR="00112D30" w:rsidRPr="003C6165" w:rsidRDefault="00112D30" w:rsidP="00DB56A9">
            <w:r w:rsidRPr="003C6165">
              <w:t>Издателство: „Просвета – София” АД</w:t>
            </w:r>
          </w:p>
          <w:p w:rsidR="00112D30" w:rsidRPr="003C6165" w:rsidRDefault="00112D30" w:rsidP="00DB56A9">
            <w:r w:rsidRPr="003C6165">
              <w:t xml:space="preserve"> Български език за 11. и 12. клас - профилирана подготовка. Модул: Езикови употреби.</w:t>
            </w:r>
          </w:p>
          <w:p w:rsidR="00112D30" w:rsidRPr="003C6165" w:rsidRDefault="00112D30" w:rsidP="00DB56A9">
            <w:r w:rsidRPr="003C6165">
              <w:t>Автори: Ангел Петров, Мая Падешка, Мариана Балинова,  Издателство: „Klett“</w:t>
            </w:r>
          </w:p>
          <w:p w:rsidR="00112D30" w:rsidRPr="00040448" w:rsidRDefault="00112D30" w:rsidP="00DB56A9"/>
        </w:tc>
      </w:tr>
      <w:tr w:rsidR="00112D30" w:rsidRPr="00CF67DF" w:rsidTr="00332778">
        <w:trPr>
          <w:trHeight w:val="568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Калинка Маркова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 Веди Донка Гълъбова.Мая Сидерова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География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Вера Иванова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Изд.Клет Модул1,Румен Пенин</w:t>
            </w:r>
          </w:p>
          <w:p w:rsidR="00112D30" w:rsidRPr="00040448" w:rsidRDefault="00112D30" w:rsidP="00DB56A9">
            <w:r w:rsidRPr="00040448">
              <w:t>Изд. Просвета Модул2,3,4</w:t>
            </w:r>
          </w:p>
          <w:p w:rsidR="00112D30" w:rsidRPr="00040448" w:rsidRDefault="00112D30" w:rsidP="00DB56A9">
            <w:r w:rsidRPr="00040448">
              <w:t>Стела Дерменджиева</w:t>
            </w: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Биология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Кирил Калафунски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Изд.“Педагог“:модул</w:t>
            </w:r>
          </w:p>
          <w:p w:rsidR="00112D30" w:rsidRPr="00040448" w:rsidRDefault="00112D30" w:rsidP="00DB56A9">
            <w:r w:rsidRPr="00040448">
              <w:t>1,2 Христо Гагов,Евгения Иванова</w:t>
            </w:r>
          </w:p>
        </w:tc>
      </w:tr>
      <w:tr w:rsidR="00112D30" w:rsidRPr="00CF67DF" w:rsidTr="00332778">
        <w:trPr>
          <w:trHeight w:val="1427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Физика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Валентина Николова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040448">
              <w:rPr>
                <w:color w:val="050505"/>
                <w:sz w:val="23"/>
                <w:szCs w:val="23"/>
              </w:rPr>
              <w:t xml:space="preserve">Изд. Клет Модул 1 Максим Максимов </w:t>
            </w:r>
          </w:p>
          <w:p w:rsidR="00112D30" w:rsidRPr="00040448" w:rsidRDefault="00112D30" w:rsidP="00DB56A9">
            <w:r w:rsidRPr="00040448">
              <w:t>Изд ПросветаМодул2 Виктор Иванов</w:t>
            </w:r>
          </w:p>
          <w:p w:rsidR="00112D30" w:rsidRPr="00040448" w:rsidRDefault="00112D30" w:rsidP="00DB56A9">
            <w:r w:rsidRPr="00040448">
              <w:t>Модул 3 Иван Петков</w:t>
            </w:r>
          </w:p>
        </w:tc>
      </w:tr>
      <w:tr w:rsidR="00112D30" w:rsidRPr="00CF67DF" w:rsidTr="00332778">
        <w:trPr>
          <w:trHeight w:val="543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Химия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Наташа Янчева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Теоретични основи на химията изд. Педагог</w:t>
            </w:r>
          </w:p>
        </w:tc>
      </w:tr>
      <w:tr w:rsidR="00112D30" w:rsidRPr="00CF67DF" w:rsidTr="00332778">
        <w:trPr>
          <w:trHeight w:val="2475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История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Петя Кюркчиева</w:t>
            </w:r>
          </w:p>
        </w:tc>
        <w:tc>
          <w:tcPr>
            <w:tcW w:w="3394" w:type="dxa"/>
          </w:tcPr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Модули 1 - 3</w:t>
            </w:r>
          </w:p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Автори: Б. Гаврилов, Т. Леков, А. Николов, Т. Томов, М. Бенова, М. Босева</w:t>
            </w:r>
          </w:p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Издателство: „Просвета – София” АД</w:t>
            </w:r>
          </w:p>
          <w:p w:rsidR="00112D30" w:rsidRPr="00040448" w:rsidRDefault="00112D30" w:rsidP="00DB56A9"/>
        </w:tc>
      </w:tr>
      <w:tr w:rsidR="00112D30" w:rsidRPr="00CF67DF" w:rsidTr="00332778">
        <w:trPr>
          <w:trHeight w:val="1667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Философия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 xml:space="preserve">Лилия Желязкова </w:t>
            </w:r>
          </w:p>
        </w:tc>
        <w:tc>
          <w:tcPr>
            <w:tcW w:w="3394" w:type="dxa"/>
          </w:tcPr>
          <w:p w:rsidR="00112D30" w:rsidRPr="00040448" w:rsidRDefault="00112D30" w:rsidP="00DB56A9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изд. Клет модул1 История на идеите</w:t>
            </w:r>
          </w:p>
          <w:p w:rsidR="00112D30" w:rsidRPr="00040448" w:rsidRDefault="00112D30" w:rsidP="00DB56A9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модул 3 Култура на мисленето, </w:t>
            </w:r>
          </w:p>
          <w:p w:rsidR="00112D30" w:rsidRPr="00040448" w:rsidRDefault="00112D30" w:rsidP="00DB56A9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модул4 Социална психология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DB56A9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ФВС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Стефан Торбов</w:t>
            </w:r>
          </w:p>
        </w:tc>
        <w:tc>
          <w:tcPr>
            <w:tcW w:w="3394" w:type="dxa"/>
          </w:tcPr>
          <w:p w:rsidR="00112D30" w:rsidRPr="00040448" w:rsidRDefault="00112D30" w:rsidP="00DB56A9"/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Pr="00CF67DF" w:rsidRDefault="00112D30" w:rsidP="00DB56A9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АЕ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Ева Монева</w:t>
            </w:r>
          </w:p>
        </w:tc>
        <w:tc>
          <w:tcPr>
            <w:tcW w:w="3394" w:type="dxa"/>
          </w:tcPr>
          <w:p w:rsidR="00112D30" w:rsidRPr="003C6165" w:rsidRDefault="00112D30" w:rsidP="00DB56A9">
            <w:r>
              <w:t>Продължава учебника от миналата година</w:t>
            </w:r>
          </w:p>
          <w:p w:rsidR="00112D30" w:rsidRPr="004C59ED" w:rsidRDefault="00112D30" w:rsidP="00DB56A9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277"/>
        </w:trPr>
        <w:tc>
          <w:tcPr>
            <w:tcW w:w="1218" w:type="dxa"/>
          </w:tcPr>
          <w:p w:rsidR="00112D30" w:rsidRPr="00CF67DF" w:rsidRDefault="00112D30" w:rsidP="00DB56A9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>
              <w:t>Кит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Донка Шикова</w:t>
            </w:r>
          </w:p>
        </w:tc>
        <w:tc>
          <w:tcPr>
            <w:tcW w:w="3394" w:type="dxa"/>
          </w:tcPr>
          <w:p w:rsidR="00112D30" w:rsidRPr="003C6165" w:rsidRDefault="00112D30" w:rsidP="00DB56A9">
            <w:r>
              <w:t>Продължава учебника от миналата година</w:t>
            </w:r>
          </w:p>
          <w:p w:rsidR="00112D30" w:rsidRPr="004C59ED" w:rsidRDefault="00112D30" w:rsidP="00DB56A9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DB56A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112D30" w:rsidRPr="00CF67DF" w:rsidRDefault="00112D30" w:rsidP="00DB56A9"/>
        </w:tc>
        <w:tc>
          <w:tcPr>
            <w:tcW w:w="2968" w:type="dxa"/>
          </w:tcPr>
          <w:p w:rsidR="00112D30" w:rsidRDefault="00112D30" w:rsidP="00DB56A9"/>
        </w:tc>
        <w:tc>
          <w:tcPr>
            <w:tcW w:w="3394" w:type="dxa"/>
          </w:tcPr>
          <w:p w:rsidR="00112D30" w:rsidRDefault="00112D30" w:rsidP="00DB56A9"/>
        </w:tc>
      </w:tr>
    </w:tbl>
    <w:p w:rsidR="00112D30" w:rsidRDefault="00112D30" w:rsidP="00606AE8">
      <w:pPr>
        <w:rPr>
          <w:b/>
          <w:sz w:val="48"/>
          <w:szCs w:val="48"/>
          <w:lang w:val="en-US"/>
        </w:rPr>
      </w:pPr>
    </w:p>
    <w:p w:rsidR="00112D30" w:rsidRDefault="00112D30"/>
    <w:p w:rsidR="00112D30" w:rsidRDefault="00112D30"/>
    <w:p w:rsidR="00112D30" w:rsidRDefault="00112D30"/>
    <w:p w:rsidR="00112D30" w:rsidRDefault="00112D30"/>
    <w:p w:rsidR="00112D30" w:rsidRDefault="00112D30"/>
    <w:p w:rsidR="00112D30" w:rsidRDefault="00112D30"/>
    <w:p w:rsidR="00112D30" w:rsidRDefault="00112D30"/>
    <w:p w:rsidR="00112D30" w:rsidRDefault="00112D30"/>
    <w:p w:rsidR="00112D30" w:rsidRPr="0068743A" w:rsidRDefault="00112D30" w:rsidP="00AC6E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CD48BD">
        <w:rPr>
          <w:b/>
          <w:sz w:val="48"/>
          <w:szCs w:val="48"/>
          <w:lang w:val="ru-RU"/>
        </w:rPr>
        <w:t>1</w:t>
      </w:r>
      <w:r>
        <w:rPr>
          <w:b/>
          <w:sz w:val="48"/>
          <w:szCs w:val="48"/>
          <w:lang w:val="ru-RU"/>
        </w:rPr>
        <w:t>з</w:t>
      </w:r>
      <w:r w:rsidRPr="0068743A">
        <w:rPr>
          <w:b/>
          <w:sz w:val="48"/>
          <w:szCs w:val="48"/>
        </w:rPr>
        <w:t>- кл.р-л</w:t>
      </w:r>
      <w:r>
        <w:rPr>
          <w:b/>
          <w:sz w:val="48"/>
          <w:szCs w:val="48"/>
        </w:rPr>
        <w:t xml:space="preserve"> Лилия Желязкова</w:t>
      </w:r>
    </w:p>
    <w:tbl>
      <w:tblPr>
        <w:tblpPr w:leftFromText="141" w:rightFromText="141" w:vertAnchor="text" w:horzAnchor="margin" w:tblpY="25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2615"/>
        <w:gridCol w:w="2968"/>
        <w:gridCol w:w="3394"/>
      </w:tblGrid>
      <w:tr w:rsidR="00112D30" w:rsidRPr="00CF67DF" w:rsidTr="00332778">
        <w:trPr>
          <w:trHeight w:val="580"/>
        </w:trPr>
        <w:tc>
          <w:tcPr>
            <w:tcW w:w="121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15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8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394" w:type="dxa"/>
          </w:tcPr>
          <w:p w:rsidR="00112D30" w:rsidRPr="00CF67DF" w:rsidRDefault="00112D30" w:rsidP="00332778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 w:rsidRPr="00040448">
              <w:t>БЕЛ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Даниела Миладинова</w:t>
            </w:r>
          </w:p>
        </w:tc>
        <w:tc>
          <w:tcPr>
            <w:tcW w:w="3394" w:type="dxa"/>
          </w:tcPr>
          <w:p w:rsidR="00112D30" w:rsidRPr="00040448" w:rsidRDefault="00112D30" w:rsidP="00332778">
            <w:r w:rsidRPr="00040448">
              <w:t>Изд.“Просвета“Литература- Весела Михайлова , Бълг.език-Весела Михайлова</w:t>
            </w:r>
          </w:p>
        </w:tc>
      </w:tr>
      <w:tr w:rsidR="00112D30" w:rsidRPr="00CF67DF" w:rsidTr="00332778">
        <w:trPr>
          <w:trHeight w:val="1149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Кор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Титяна Крумова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FC67F3" w:rsidRDefault="00112D30" w:rsidP="0033277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Default="00112D30" w:rsidP="00332778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332778">
            <w:r>
              <w:t>А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332778">
            <w:r>
              <w:t>Стоянка Вичева</w:t>
            </w:r>
          </w:p>
        </w:tc>
        <w:tc>
          <w:tcPr>
            <w:tcW w:w="3394" w:type="dxa"/>
          </w:tcPr>
          <w:p w:rsidR="00112D30" w:rsidRPr="003C6165" w:rsidRDefault="00112D30" w:rsidP="00332778">
            <w:r>
              <w:t>Продължава учебника от миналата година</w:t>
            </w:r>
          </w:p>
          <w:p w:rsidR="00112D30" w:rsidRPr="004C59ED" w:rsidRDefault="00112D30" w:rsidP="00332778">
            <w:pPr>
              <w:rPr>
                <w:lang w:val="de-DE"/>
              </w:rPr>
            </w:pP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DB56A9">
            <w:r w:rsidRPr="00302F9C">
              <w:rPr>
                <w:b/>
              </w:rPr>
              <w:t>ЗУЧ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Василка Татарева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Изд.“Архимед“Райна Алашка,Мая Алашка, Пламен Паскалев</w:t>
            </w:r>
          </w:p>
        </w:tc>
      </w:tr>
      <w:tr w:rsidR="00112D30" w:rsidRPr="00CF67DF" w:rsidTr="00332778">
        <w:trPr>
          <w:trHeight w:val="846"/>
        </w:trPr>
        <w:tc>
          <w:tcPr>
            <w:tcW w:w="1218" w:type="dxa"/>
          </w:tcPr>
          <w:p w:rsidR="00112D30" w:rsidRPr="00B41716" w:rsidRDefault="00112D30" w:rsidP="00DB56A9">
            <w:r>
              <w:t>ЗУЧ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Гражданско образование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Лилия Желязкова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Гражданско образование</w:t>
            </w: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 , изд. "Просвета"-Христо Тодоров,Майя Грекова</w:t>
            </w:r>
          </w:p>
        </w:tc>
      </w:tr>
      <w:tr w:rsidR="00112D30" w:rsidRPr="00CF67DF" w:rsidTr="00332778">
        <w:trPr>
          <w:trHeight w:val="7000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БЕЛ</w:t>
            </w:r>
          </w:p>
        </w:tc>
        <w:tc>
          <w:tcPr>
            <w:tcW w:w="2968" w:type="dxa"/>
          </w:tcPr>
          <w:p w:rsidR="00112D30" w:rsidRPr="005A3F26" w:rsidRDefault="00112D30" w:rsidP="00DB56A9">
            <w:r>
              <w:t>Росица Игнатова/Мартин Илиев</w:t>
            </w:r>
          </w:p>
        </w:tc>
        <w:tc>
          <w:tcPr>
            <w:tcW w:w="3394" w:type="dxa"/>
          </w:tcPr>
          <w:p w:rsidR="00112D30" w:rsidRPr="003C6165" w:rsidRDefault="00112D30" w:rsidP="00DB56A9">
            <w:r w:rsidRPr="003C6165">
              <w:t xml:space="preserve"> Литература за 11. – 12. клас. ПП. Модул 4. Критическо четене</w:t>
            </w:r>
          </w:p>
          <w:p w:rsidR="00112D30" w:rsidRPr="003C6165" w:rsidRDefault="00112D30" w:rsidP="00DB56A9">
            <w:r w:rsidRPr="003C6165">
              <w:t>Автори: Владимир Атанасов, Ани Илков</w:t>
            </w:r>
          </w:p>
          <w:p w:rsidR="00112D30" w:rsidRPr="003C6165" w:rsidRDefault="00112D30" w:rsidP="00DB56A9">
            <w:r w:rsidRPr="003C6165">
              <w:t>Издателство: „Просвета – София” АД</w:t>
            </w:r>
          </w:p>
          <w:p w:rsidR="00112D30" w:rsidRPr="003C6165" w:rsidRDefault="00112D30" w:rsidP="00DB56A9">
            <w:r w:rsidRPr="003C6165">
              <w:t>Литература за 11. – 12. клас. ПП. Модул 3. Диалогични прочити</w:t>
            </w:r>
          </w:p>
          <w:p w:rsidR="00112D30" w:rsidRPr="003C6165" w:rsidRDefault="00112D30" w:rsidP="00DB56A9">
            <w:r w:rsidRPr="003C6165">
              <w:t xml:space="preserve"> Български език за 11. и 12. клас. ПП. Модул 1: Езикът и обществото</w:t>
            </w:r>
          </w:p>
          <w:p w:rsidR="00112D30" w:rsidRPr="003C6165" w:rsidRDefault="00112D30" w:rsidP="00DB56A9">
            <w:r w:rsidRPr="003C6165">
              <w:t>Автори: Красимира Алексoва, Йовка Тишева, Руска Станчева, Борислав Борисов</w:t>
            </w:r>
          </w:p>
          <w:p w:rsidR="00112D30" w:rsidRPr="003C6165" w:rsidRDefault="00112D30" w:rsidP="00DB56A9">
            <w:r w:rsidRPr="003C6165">
              <w:t>Издателство: „Просвета – София” АД</w:t>
            </w:r>
          </w:p>
          <w:p w:rsidR="00112D30" w:rsidRPr="003C6165" w:rsidRDefault="00112D30" w:rsidP="00DB56A9">
            <w:r w:rsidRPr="003C6165">
              <w:t xml:space="preserve"> Български език за 11. и 12. клас - профилирана подготовка. Модул: Езикови употреби.</w:t>
            </w:r>
          </w:p>
          <w:p w:rsidR="00112D30" w:rsidRPr="00040448" w:rsidRDefault="00112D30" w:rsidP="00DB56A9">
            <w:r w:rsidRPr="003C6165">
              <w:t>Автори: Ангел Петров, Мая Падешка, Мариана Балинова,  Издателство: „Klett“</w:t>
            </w:r>
          </w:p>
        </w:tc>
      </w:tr>
      <w:tr w:rsidR="00112D30" w:rsidRPr="00CF67DF" w:rsidTr="00332778">
        <w:trPr>
          <w:trHeight w:val="568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Математика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Калинка Маркова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 Веди Донка Гълъбова.Мая Сидерова</w:t>
            </w:r>
          </w:p>
        </w:tc>
      </w:tr>
      <w:tr w:rsidR="00112D30" w:rsidRPr="00CF67DF" w:rsidTr="00332778">
        <w:trPr>
          <w:trHeight w:val="1161"/>
        </w:trPr>
        <w:tc>
          <w:tcPr>
            <w:tcW w:w="1218" w:type="dxa"/>
          </w:tcPr>
          <w:p w:rsidR="00112D30" w:rsidRDefault="00112D30" w:rsidP="00DB56A9">
            <w: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География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Вера Иванова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Изд.Клет Модул1,Румен Пенин</w:t>
            </w:r>
          </w:p>
          <w:p w:rsidR="00112D30" w:rsidRPr="00040448" w:rsidRDefault="00112D30" w:rsidP="00DB56A9">
            <w:r w:rsidRPr="00040448">
              <w:t>Изд. Просвета Модул2,3,4</w:t>
            </w:r>
          </w:p>
          <w:p w:rsidR="00112D30" w:rsidRPr="00040448" w:rsidRDefault="00112D30" w:rsidP="00DB56A9">
            <w:r w:rsidRPr="00040448">
              <w:t>Стела Дерменджиева</w:t>
            </w:r>
          </w:p>
        </w:tc>
      </w:tr>
      <w:tr w:rsidR="00112D30" w:rsidRPr="00CF67DF" w:rsidTr="00332778">
        <w:trPr>
          <w:trHeight w:val="871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Биология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Кирил Калафунски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t>Изд.“Педагог“:модул</w:t>
            </w:r>
          </w:p>
          <w:p w:rsidR="00112D30" w:rsidRPr="00040448" w:rsidRDefault="00112D30" w:rsidP="00DB56A9">
            <w:r w:rsidRPr="00040448">
              <w:t>1,2 Христо Гагов,Евгения Иванова</w:t>
            </w:r>
          </w:p>
        </w:tc>
      </w:tr>
      <w:tr w:rsidR="00112D30" w:rsidRPr="00CF67DF" w:rsidTr="00332778">
        <w:trPr>
          <w:trHeight w:val="1427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Физика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Валентина Николова</w:t>
            </w:r>
          </w:p>
        </w:tc>
        <w:tc>
          <w:tcPr>
            <w:tcW w:w="3394" w:type="dxa"/>
          </w:tcPr>
          <w:p w:rsidR="00112D30" w:rsidRPr="00040448" w:rsidRDefault="00112D30" w:rsidP="00DB56A9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040448">
              <w:rPr>
                <w:color w:val="050505"/>
                <w:sz w:val="23"/>
                <w:szCs w:val="23"/>
              </w:rPr>
              <w:t xml:space="preserve">Изд. Клет Модул 1 Максим Максимов </w:t>
            </w:r>
          </w:p>
          <w:p w:rsidR="00112D30" w:rsidRPr="00040448" w:rsidRDefault="00112D30" w:rsidP="00DB56A9">
            <w:r w:rsidRPr="00040448">
              <w:t>Изд ПросветаМодул2 Виктор Иванов</w:t>
            </w:r>
          </w:p>
          <w:p w:rsidR="00112D30" w:rsidRPr="00040448" w:rsidRDefault="00112D30" w:rsidP="00DB56A9">
            <w:r w:rsidRPr="00040448">
              <w:t>Модул 3 Иван Петков</w:t>
            </w:r>
          </w:p>
        </w:tc>
      </w:tr>
      <w:tr w:rsidR="00112D30" w:rsidRPr="00CF67DF" w:rsidTr="00332778">
        <w:trPr>
          <w:trHeight w:val="543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Химия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Наташа Янчева</w:t>
            </w:r>
          </w:p>
        </w:tc>
        <w:tc>
          <w:tcPr>
            <w:tcW w:w="3394" w:type="dxa"/>
          </w:tcPr>
          <w:p w:rsidR="00112D30" w:rsidRPr="00040448" w:rsidRDefault="00112D30" w:rsidP="00DB56A9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Теоретични основи на химията изд. Педагог</w:t>
            </w:r>
          </w:p>
        </w:tc>
      </w:tr>
      <w:tr w:rsidR="00112D30" w:rsidRPr="00CF67DF" w:rsidTr="00332778">
        <w:trPr>
          <w:trHeight w:val="2475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История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>Петя Кюркчиева</w:t>
            </w:r>
          </w:p>
        </w:tc>
        <w:tc>
          <w:tcPr>
            <w:tcW w:w="3394" w:type="dxa"/>
          </w:tcPr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Модули 1 - 3</w:t>
            </w:r>
          </w:p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Автори: Б. Гаврилов, Т. Леков, А. Николов, Т. Томов, М. Бенова, М. Босева</w:t>
            </w:r>
          </w:p>
          <w:p w:rsidR="00112D30" w:rsidRPr="007D3B86" w:rsidRDefault="00112D30" w:rsidP="00DB56A9">
            <w:pPr>
              <w:pStyle w:val="ListParagraph"/>
              <w:tabs>
                <w:tab w:val="left" w:pos="3780"/>
              </w:tabs>
              <w:ind w:left="360"/>
              <w:rPr>
                <w:rFonts w:ascii="Times New Roman" w:hAnsi="Times New Roman"/>
                <w:lang w:val="bg-BG"/>
              </w:rPr>
            </w:pPr>
            <w:r w:rsidRPr="007D3B86">
              <w:rPr>
                <w:rFonts w:ascii="Times New Roman" w:hAnsi="Times New Roman"/>
                <w:lang w:val="bg-BG"/>
              </w:rPr>
              <w:t>Издателство: „Просвета – София” АД</w:t>
            </w:r>
          </w:p>
          <w:p w:rsidR="00112D30" w:rsidRPr="00040448" w:rsidRDefault="00112D30" w:rsidP="00DB56A9"/>
        </w:tc>
      </w:tr>
      <w:tr w:rsidR="00112D30" w:rsidRPr="00CF67DF" w:rsidTr="00332778">
        <w:trPr>
          <w:trHeight w:val="1667"/>
        </w:trPr>
        <w:tc>
          <w:tcPr>
            <w:tcW w:w="1218" w:type="dxa"/>
          </w:tcPr>
          <w:p w:rsidR="00112D30" w:rsidRDefault="00112D30" w:rsidP="00DB56A9"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 w:rsidRPr="00040448">
              <w:t>Философия</w:t>
            </w:r>
          </w:p>
        </w:tc>
        <w:tc>
          <w:tcPr>
            <w:tcW w:w="2968" w:type="dxa"/>
          </w:tcPr>
          <w:p w:rsidR="00112D30" w:rsidRPr="00040448" w:rsidRDefault="00112D30" w:rsidP="00DB56A9">
            <w:r w:rsidRPr="00040448">
              <w:t xml:space="preserve">Лилия Желязкова </w:t>
            </w:r>
          </w:p>
        </w:tc>
        <w:tc>
          <w:tcPr>
            <w:tcW w:w="3394" w:type="dxa"/>
          </w:tcPr>
          <w:p w:rsidR="00112D30" w:rsidRPr="00040448" w:rsidRDefault="00112D30" w:rsidP="00DB56A9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изд. Клет модул1 История на идеите</w:t>
            </w:r>
          </w:p>
          <w:p w:rsidR="00112D30" w:rsidRPr="00040448" w:rsidRDefault="00112D30" w:rsidP="00DB56A9">
            <w:pPr>
              <w:rPr>
                <w:color w:val="050505"/>
                <w:sz w:val="23"/>
                <w:szCs w:val="23"/>
                <w:shd w:val="clear" w:color="auto" w:fill="F0F2F5"/>
              </w:rPr>
            </w:pPr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 xml:space="preserve">модул 3 Култура на мисленето, </w:t>
            </w:r>
          </w:p>
          <w:p w:rsidR="00112D30" w:rsidRPr="00040448" w:rsidRDefault="00112D30" w:rsidP="00DB56A9">
            <w:r w:rsidRPr="00040448">
              <w:rPr>
                <w:color w:val="050505"/>
                <w:sz w:val="23"/>
                <w:szCs w:val="23"/>
                <w:shd w:val="clear" w:color="auto" w:fill="F0F2F5"/>
              </w:rPr>
              <w:t>модул4 Социална психология</w:t>
            </w:r>
          </w:p>
        </w:tc>
      </w:tr>
      <w:tr w:rsidR="00112D30" w:rsidRPr="00CF67DF" w:rsidTr="00332778">
        <w:trPr>
          <w:trHeight w:val="290"/>
        </w:trPr>
        <w:tc>
          <w:tcPr>
            <w:tcW w:w="1218" w:type="dxa"/>
          </w:tcPr>
          <w:p w:rsidR="00112D30" w:rsidRPr="00CF67DF" w:rsidRDefault="00112D30" w:rsidP="00DB56A9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>
              <w:t>Кор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Титяна Крумова</w:t>
            </w:r>
          </w:p>
        </w:tc>
        <w:tc>
          <w:tcPr>
            <w:tcW w:w="3394" w:type="dxa"/>
          </w:tcPr>
          <w:p w:rsidR="00112D30" w:rsidRPr="003C6165" w:rsidRDefault="00112D30" w:rsidP="00DB56A9">
            <w:r>
              <w:t>Продължава учебника от миналата година</w:t>
            </w:r>
          </w:p>
          <w:p w:rsidR="00112D30" w:rsidRPr="00040448" w:rsidRDefault="00112D30" w:rsidP="00DB56A9">
            <w:pPr>
              <w:rPr>
                <w:lang w:val="en-US"/>
              </w:rPr>
            </w:pPr>
          </w:p>
        </w:tc>
      </w:tr>
      <w:tr w:rsidR="00112D30" w:rsidRPr="00CF67DF" w:rsidTr="00332778">
        <w:trPr>
          <w:trHeight w:val="277"/>
        </w:trPr>
        <w:tc>
          <w:tcPr>
            <w:tcW w:w="1218" w:type="dxa"/>
          </w:tcPr>
          <w:p w:rsidR="00112D30" w:rsidRPr="00CF67DF" w:rsidRDefault="00112D30" w:rsidP="00DB56A9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615" w:type="dxa"/>
          </w:tcPr>
          <w:p w:rsidR="00112D30" w:rsidRPr="00040448" w:rsidRDefault="00112D30" w:rsidP="00DB56A9">
            <w:r>
              <w:t>А</w:t>
            </w:r>
            <w:r w:rsidRPr="00040448">
              <w:t>Е</w:t>
            </w:r>
          </w:p>
        </w:tc>
        <w:tc>
          <w:tcPr>
            <w:tcW w:w="2968" w:type="dxa"/>
          </w:tcPr>
          <w:p w:rsidR="00112D30" w:rsidRPr="00040448" w:rsidRDefault="00112D30" w:rsidP="00DB56A9">
            <w:r>
              <w:t>Стоянка Вичева</w:t>
            </w:r>
          </w:p>
        </w:tc>
        <w:tc>
          <w:tcPr>
            <w:tcW w:w="3394" w:type="dxa"/>
          </w:tcPr>
          <w:p w:rsidR="00112D30" w:rsidRPr="003C6165" w:rsidRDefault="00112D30" w:rsidP="00DB56A9">
            <w:r>
              <w:t>Продължава учебника от миналата година</w:t>
            </w:r>
          </w:p>
          <w:p w:rsidR="00112D30" w:rsidRPr="00FC67F3" w:rsidRDefault="00112D30" w:rsidP="00DB56A9"/>
        </w:tc>
      </w:tr>
    </w:tbl>
    <w:p w:rsidR="00112D30" w:rsidRDefault="00112D30" w:rsidP="00AC6EA8">
      <w:pPr>
        <w:jc w:val="center"/>
        <w:rPr>
          <w:b/>
          <w:sz w:val="48"/>
          <w:szCs w:val="48"/>
        </w:rPr>
      </w:pPr>
    </w:p>
    <w:p w:rsidR="00112D30" w:rsidRDefault="00112D30"/>
    <w:sectPr w:rsidR="00112D30" w:rsidSect="0032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1B4"/>
    <w:multiLevelType w:val="hybridMultilevel"/>
    <w:tmpl w:val="BADADD1A"/>
    <w:lvl w:ilvl="0" w:tplc="771279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D3"/>
    <w:rsid w:val="00040448"/>
    <w:rsid w:val="000937A2"/>
    <w:rsid w:val="00101B08"/>
    <w:rsid w:val="00112D30"/>
    <w:rsid w:val="001260E5"/>
    <w:rsid w:val="002A3A4E"/>
    <w:rsid w:val="002B63ED"/>
    <w:rsid w:val="00302F9C"/>
    <w:rsid w:val="0032014C"/>
    <w:rsid w:val="00332778"/>
    <w:rsid w:val="003C6165"/>
    <w:rsid w:val="00400C98"/>
    <w:rsid w:val="004C59ED"/>
    <w:rsid w:val="004E1C85"/>
    <w:rsid w:val="004F649F"/>
    <w:rsid w:val="0050216B"/>
    <w:rsid w:val="00506910"/>
    <w:rsid w:val="005A12EC"/>
    <w:rsid w:val="005A3F26"/>
    <w:rsid w:val="00606AE8"/>
    <w:rsid w:val="0068743A"/>
    <w:rsid w:val="00691C57"/>
    <w:rsid w:val="006B3AFE"/>
    <w:rsid w:val="007416C9"/>
    <w:rsid w:val="007D3B86"/>
    <w:rsid w:val="00850B1D"/>
    <w:rsid w:val="009321CC"/>
    <w:rsid w:val="00956972"/>
    <w:rsid w:val="009E6CD3"/>
    <w:rsid w:val="00A601D3"/>
    <w:rsid w:val="00A6065F"/>
    <w:rsid w:val="00AC6EA8"/>
    <w:rsid w:val="00B35D16"/>
    <w:rsid w:val="00B41716"/>
    <w:rsid w:val="00BD6104"/>
    <w:rsid w:val="00C327B5"/>
    <w:rsid w:val="00C6235A"/>
    <w:rsid w:val="00CD48BD"/>
    <w:rsid w:val="00CF67DF"/>
    <w:rsid w:val="00D0610E"/>
    <w:rsid w:val="00D201AB"/>
    <w:rsid w:val="00DB56A9"/>
    <w:rsid w:val="00DC62A6"/>
    <w:rsid w:val="00E60539"/>
    <w:rsid w:val="00EF3F34"/>
    <w:rsid w:val="00EF59FC"/>
    <w:rsid w:val="00F22A9A"/>
    <w:rsid w:val="00FA5926"/>
    <w:rsid w:val="00FC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4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16</Pages>
  <Words>2311</Words>
  <Characters>13174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11е- кл</dc:title>
  <dc:subject/>
  <dc:creator>teacher</dc:creator>
  <cp:keywords/>
  <dc:description/>
  <cp:lastModifiedBy>USER</cp:lastModifiedBy>
  <cp:revision>8</cp:revision>
  <dcterms:created xsi:type="dcterms:W3CDTF">2021-09-08T12:36:00Z</dcterms:created>
  <dcterms:modified xsi:type="dcterms:W3CDTF">2021-09-09T11:17:00Z</dcterms:modified>
</cp:coreProperties>
</file>