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A" w:rsidRPr="00CF67DF" w:rsidRDefault="0009384A" w:rsidP="009216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</w:t>
      </w:r>
      <w:r w:rsidRPr="00CF67DF">
        <w:rPr>
          <w:b/>
          <w:sz w:val="48"/>
          <w:szCs w:val="48"/>
        </w:rPr>
        <w:t xml:space="preserve"> а - кл. р-л </w:t>
      </w:r>
      <w:r>
        <w:rPr>
          <w:b/>
          <w:sz w:val="48"/>
          <w:szCs w:val="48"/>
        </w:rPr>
        <w:t>Моника Бакри</w:t>
      </w: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2960"/>
      </w:tblGrid>
      <w:tr w:rsidR="0009384A" w:rsidRPr="00CF67DF" w:rsidTr="0082386A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Златка Макавеева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БЕ-изд.Просвета, В.Михайлова, А.Хранова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АЕ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Моника Бакри</w:t>
            </w:r>
          </w:p>
        </w:tc>
        <w:tc>
          <w:tcPr>
            <w:tcW w:w="2960" w:type="dxa"/>
          </w:tcPr>
          <w:p w:rsidR="0009384A" w:rsidRPr="0074273B" w:rsidRDefault="0009384A" w:rsidP="0082386A">
            <w:pPr>
              <w:rPr>
                <w:lang w:val="en-US"/>
              </w:rPr>
            </w:pPr>
            <w:r>
              <w:rPr>
                <w:lang w:val="en-US"/>
              </w:rPr>
              <w:t>Insight B2-C1</w:t>
            </w:r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Oxford</w:t>
                </w:r>
              </w:smartTag>
            </w:smartTag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НЕ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Станимир Христов</w:t>
            </w:r>
          </w:p>
        </w:tc>
        <w:tc>
          <w:tcPr>
            <w:tcW w:w="2960" w:type="dxa"/>
          </w:tcPr>
          <w:p w:rsidR="0009384A" w:rsidRPr="00922FA8" w:rsidRDefault="0009384A" w:rsidP="0082386A">
            <w:pPr>
              <w:rPr>
                <w:lang w:val="en-US"/>
              </w:rPr>
            </w:pPr>
            <w:r w:rsidRPr="000A488B">
              <w:rPr>
                <w:lang w:val="de-DE"/>
              </w:rPr>
              <w:t xml:space="preserve">Schritte international neu A1.1, </w:t>
            </w:r>
            <w:r>
              <w:t>изд.</w:t>
            </w:r>
            <w:r w:rsidRPr="000A488B">
              <w:rPr>
                <w:lang w:val="de-DE"/>
              </w:rPr>
              <w:t xml:space="preserve"> </w:t>
            </w:r>
            <w:r>
              <w:rPr>
                <w:lang w:val="en-US"/>
              </w:rPr>
              <w:t>Hueber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Поля Данчовска</w:t>
            </w:r>
          </w:p>
        </w:tc>
        <w:tc>
          <w:tcPr>
            <w:tcW w:w="2960" w:type="dxa"/>
          </w:tcPr>
          <w:p w:rsidR="0009384A" w:rsidRPr="0074273B" w:rsidRDefault="0009384A" w:rsidP="0082386A">
            <w:r>
              <w:t>Изд. КЛЕТ,Анубис Т.Витанов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Pr="00714E92" w:rsidRDefault="0009384A" w:rsidP="0082386A">
            <w:pPr>
              <w:rPr>
                <w:b/>
              </w:rPr>
            </w:pPr>
            <w:r w:rsidRPr="00714E9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Информационни технологии</w:t>
            </w:r>
          </w:p>
        </w:tc>
        <w:tc>
          <w:tcPr>
            <w:tcW w:w="2960" w:type="dxa"/>
          </w:tcPr>
          <w:p w:rsidR="0009384A" w:rsidRPr="00991573" w:rsidRDefault="0009384A" w:rsidP="0082386A">
            <w:r>
              <w:t>Цветана Стоянова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“Домино“; автори</w:t>
            </w:r>
            <w:r w:rsidRPr="000A049D">
              <w:t>:</w:t>
            </w:r>
            <w:r>
              <w:t xml:space="preserve"> Иван Първанов, Людмил Бонев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Кристина Синигерова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Булвест 2000, Диляна Ботева-Боянова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Божидара Дюлгерска</w:t>
            </w:r>
          </w:p>
        </w:tc>
        <w:tc>
          <w:tcPr>
            <w:tcW w:w="2960" w:type="dxa"/>
          </w:tcPr>
          <w:p w:rsidR="0009384A" w:rsidRDefault="0009384A" w:rsidP="0082386A">
            <w:r>
              <w:t>География 10кл. Булвест2000, Румен Пенин, Тони Трайков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Катерина Парзулова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Просвета, Е.Варджийска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82386A">
            <w:r>
              <w:t>Тодорка Колева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Анубис/Клет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Мария Трошанова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Булвест 2000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Алекс Средков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Педагог 6 на английски език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AA331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 w:rsidRPr="00CF67DF"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Румен Михалев</w:t>
            </w:r>
          </w:p>
        </w:tc>
        <w:tc>
          <w:tcPr>
            <w:tcW w:w="2960" w:type="dxa"/>
          </w:tcPr>
          <w:p w:rsidR="0009384A" w:rsidRDefault="0009384A" w:rsidP="00AA3312">
            <w:r>
              <w:t>Музика за 10. клас, изд. Просвета; авт. колектив- Лозанка Пейчева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AA331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 w:rsidRPr="00CF67DF">
              <w:t>Изобр. изкуство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Елина Чонос</w:t>
            </w:r>
          </w:p>
        </w:tc>
        <w:tc>
          <w:tcPr>
            <w:tcW w:w="2960" w:type="dxa"/>
          </w:tcPr>
          <w:p w:rsidR="0009384A" w:rsidRDefault="0009384A" w:rsidP="00AA3312">
            <w:r>
              <w:t>Изобр.изкуство за 10.клас изд. Просвета; автор-Петер Цанев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ФВС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Руслан Ковачев</w:t>
            </w:r>
          </w:p>
        </w:tc>
        <w:tc>
          <w:tcPr>
            <w:tcW w:w="2960" w:type="dxa"/>
          </w:tcPr>
          <w:p w:rsidR="0009384A" w:rsidRPr="0074273B" w:rsidRDefault="0009384A" w:rsidP="0082386A">
            <w:pPr>
              <w:rPr>
                <w:lang w:val="en-US"/>
              </w:rPr>
            </w:pPr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82386A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АЕ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Моника Бакри</w:t>
            </w:r>
          </w:p>
        </w:tc>
        <w:tc>
          <w:tcPr>
            <w:tcW w:w="2960" w:type="dxa"/>
          </w:tcPr>
          <w:p w:rsidR="0009384A" w:rsidRPr="0074273B" w:rsidRDefault="0009384A" w:rsidP="0082386A">
            <w:pPr>
              <w:rPr>
                <w:lang w:val="en-US"/>
              </w:rPr>
            </w:pPr>
            <w:r>
              <w:rPr>
                <w:lang w:val="en-US"/>
              </w:rPr>
              <w:t xml:space="preserve">InsightB2-C1,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Oxford</w:t>
                </w:r>
              </w:smartTag>
            </w:smartTag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НЕ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Станимир Христов</w:t>
            </w:r>
          </w:p>
        </w:tc>
        <w:tc>
          <w:tcPr>
            <w:tcW w:w="2960" w:type="dxa"/>
          </w:tcPr>
          <w:p w:rsidR="0009384A" w:rsidRPr="000A488B" w:rsidRDefault="0009384A" w:rsidP="0082386A">
            <w:pPr>
              <w:rPr>
                <w:lang w:val="de-DE"/>
              </w:rPr>
            </w:pPr>
            <w:r w:rsidRPr="000A488B">
              <w:rPr>
                <w:lang w:val="de-DE"/>
              </w:rPr>
              <w:t>Schritte international neu A1.1, Hueber</w:t>
            </w:r>
          </w:p>
        </w:tc>
      </w:tr>
    </w:tbl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Default="0009384A"/>
    <w:p w:rsidR="0009384A" w:rsidRPr="00CF67DF" w:rsidRDefault="0009384A" w:rsidP="00714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</w:t>
      </w:r>
      <w:r w:rsidRPr="00CF67DF">
        <w:rPr>
          <w:b/>
          <w:sz w:val="48"/>
          <w:szCs w:val="48"/>
        </w:rPr>
        <w:t xml:space="preserve"> б - кл. р-л </w:t>
      </w:r>
      <w:r>
        <w:rPr>
          <w:b/>
          <w:sz w:val="48"/>
          <w:szCs w:val="48"/>
        </w:rPr>
        <w:t>Деляна Апостолова</w:t>
      </w:r>
    </w:p>
    <w:p w:rsidR="0009384A" w:rsidRPr="00CF67DF" w:rsidRDefault="0009384A" w:rsidP="00714E92">
      <w:pPr>
        <w:jc w:val="center"/>
        <w:rPr>
          <w:b/>
        </w:rPr>
      </w:pP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2960"/>
      </w:tblGrid>
      <w:tr w:rsidR="0009384A" w:rsidRPr="00CF67DF" w:rsidTr="0082386A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Росица Игнатова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Литература за 10. кл. изд.Просвета- Албена Хранова и Любов Шишкова; Български език за 10кл. изд. Просвета- Весела Михайлова, Йовка Тишева и други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Н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Деляна Апостолова</w:t>
            </w:r>
          </w:p>
        </w:tc>
        <w:tc>
          <w:tcPr>
            <w:tcW w:w="2960" w:type="dxa"/>
          </w:tcPr>
          <w:p w:rsidR="0009384A" w:rsidRPr="00594B39" w:rsidRDefault="0009384A" w:rsidP="0082386A">
            <w:r>
              <w:rPr>
                <w:lang w:val="de-DE"/>
              </w:rPr>
              <w:t>Aspekte</w:t>
            </w:r>
            <w:r w:rsidRPr="00594B39">
              <w:t xml:space="preserve"> </w:t>
            </w:r>
            <w:r>
              <w:rPr>
                <w:lang w:val="de-DE"/>
              </w:rPr>
              <w:t>junior</w:t>
            </w:r>
            <w:r w:rsidRPr="00594B39">
              <w:t xml:space="preserve"> </w:t>
            </w:r>
            <w:r>
              <w:rPr>
                <w:lang w:val="de-DE"/>
              </w:rPr>
              <w:t>f</w:t>
            </w:r>
            <w:r w:rsidRPr="00594B39">
              <w:t>ü</w:t>
            </w:r>
            <w:r>
              <w:rPr>
                <w:lang w:val="de-DE"/>
              </w:rPr>
              <w:t>r</w:t>
            </w:r>
            <w:r w:rsidRPr="00594B39">
              <w:t xml:space="preserve"> </w:t>
            </w:r>
            <w:r>
              <w:rPr>
                <w:lang w:val="de-DE"/>
              </w:rPr>
              <w:t>Bulgarien</w:t>
            </w:r>
            <w:r w:rsidRPr="00594B39">
              <w:t xml:space="preserve">, </w:t>
            </w:r>
            <w:r>
              <w:rPr>
                <w:lang w:val="de-DE"/>
              </w:rPr>
              <w:t xml:space="preserve">B1 Band 2, </w:t>
            </w:r>
            <w:r>
              <w:t>изд.</w:t>
            </w:r>
            <w:r w:rsidRPr="00594B39">
              <w:rPr>
                <w:lang w:val="de-DE"/>
              </w:rPr>
              <w:t xml:space="preserve"> </w:t>
            </w:r>
            <w:r>
              <w:rPr>
                <w:lang w:val="de-DE"/>
              </w:rPr>
              <w:t>Klett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А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Моника Бакри</w:t>
            </w:r>
          </w:p>
        </w:tc>
        <w:tc>
          <w:tcPr>
            <w:tcW w:w="2960" w:type="dxa"/>
          </w:tcPr>
          <w:p w:rsidR="0009384A" w:rsidRDefault="0009384A" w:rsidP="0082386A">
            <w:r>
              <w:t>Продължават по същия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 xml:space="preserve">Поля Данчовска </w:t>
            </w:r>
          </w:p>
        </w:tc>
        <w:tc>
          <w:tcPr>
            <w:tcW w:w="2960" w:type="dxa"/>
          </w:tcPr>
          <w:p w:rsidR="0009384A" w:rsidRDefault="0009384A" w:rsidP="0082386A">
            <w:r>
              <w:t>Математика за 10.кл. изд.Анубис-</w:t>
            </w:r>
            <w:r>
              <w:rPr>
                <w:lang w:val="en-US"/>
              </w:rPr>
              <w:t>Klett</w:t>
            </w:r>
            <w:r>
              <w:t>; Т.Витанов, П.Недевски, М.Кьосева, Е. Стоименова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ИТ</w:t>
            </w:r>
          </w:p>
        </w:tc>
        <w:tc>
          <w:tcPr>
            <w:tcW w:w="2960" w:type="dxa"/>
          </w:tcPr>
          <w:p w:rsidR="0009384A" w:rsidRPr="00991573" w:rsidRDefault="0009384A" w:rsidP="0082386A">
            <w:r>
              <w:t>Цветана Стоянова</w:t>
            </w:r>
          </w:p>
        </w:tc>
        <w:tc>
          <w:tcPr>
            <w:tcW w:w="2960" w:type="dxa"/>
          </w:tcPr>
          <w:p w:rsidR="0009384A" w:rsidRPr="000A049D" w:rsidRDefault="0009384A" w:rsidP="0082386A">
            <w:r>
              <w:t>Изд. “Домино“; автори</w:t>
            </w:r>
            <w:r w:rsidRPr="000A049D">
              <w:t>:</w:t>
            </w:r>
            <w:r>
              <w:t xml:space="preserve"> Иван Първанов, Людмил Бонев 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Ралица Кирилова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 Просвета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Пеева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География и икономика за 10. клас, изд. Булвест 2000; автори: Румен Пенин, Тони Трайков, Димитър Иванов, Валентина Стоянова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 xml:space="preserve">Петя Пенева </w:t>
            </w:r>
          </w:p>
        </w:tc>
        <w:tc>
          <w:tcPr>
            <w:tcW w:w="2960" w:type="dxa"/>
          </w:tcPr>
          <w:p w:rsidR="0009384A" w:rsidRPr="00594B39" w:rsidRDefault="0009384A" w:rsidP="0082386A">
            <w:r>
              <w:t>Философия за 10. клас Анубис</w:t>
            </w:r>
            <w:r w:rsidRPr="00594B39">
              <w:t>/</w:t>
            </w:r>
            <w:r>
              <w:rPr>
                <w:lang w:val="en-US"/>
              </w:rPr>
              <w:t>Klett</w:t>
            </w:r>
            <w:r>
              <w:t>; И. Колев, Р. Люцканов, Р. Пожарлиев и други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82386A">
            <w:r>
              <w:t>Тодорка Колева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Анубис КЛЕТ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Валентина Николова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Физика и астрономия за 10.клас; изд. Педагог 6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F67A8E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F67A8E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F67A8E">
            <w:r>
              <w:t>Радка Милушева</w:t>
            </w:r>
          </w:p>
        </w:tc>
        <w:tc>
          <w:tcPr>
            <w:tcW w:w="2960" w:type="dxa"/>
          </w:tcPr>
          <w:p w:rsidR="0009384A" w:rsidRDefault="0009384A" w:rsidP="00F67A8E">
            <w:r>
              <w:t>Изд. Просвета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F67A8E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F67A8E">
            <w:r w:rsidRPr="00CF67DF"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F67A8E">
            <w:r>
              <w:t>Румен Михалев</w:t>
            </w:r>
          </w:p>
        </w:tc>
        <w:tc>
          <w:tcPr>
            <w:tcW w:w="2960" w:type="dxa"/>
          </w:tcPr>
          <w:p w:rsidR="0009384A" w:rsidRDefault="0009384A" w:rsidP="00F67A8E">
            <w:r>
              <w:t>Музика за 10. клас, изд. Просвета; авт. колектив- Лозанка Пейчева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F67A8E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F67A8E">
            <w:r w:rsidRPr="00CF67DF">
              <w:t>Изобр. изкуство</w:t>
            </w:r>
          </w:p>
        </w:tc>
        <w:tc>
          <w:tcPr>
            <w:tcW w:w="2960" w:type="dxa"/>
          </w:tcPr>
          <w:p w:rsidR="0009384A" w:rsidRPr="00CF67DF" w:rsidRDefault="0009384A" w:rsidP="00F67A8E">
            <w:r>
              <w:t>Елина Чонос</w:t>
            </w:r>
          </w:p>
        </w:tc>
        <w:tc>
          <w:tcPr>
            <w:tcW w:w="2960" w:type="dxa"/>
          </w:tcPr>
          <w:p w:rsidR="0009384A" w:rsidRDefault="0009384A" w:rsidP="00F67A8E">
            <w:r>
              <w:t>Изобр.изкуство за 10.клас изд. Просвета; автор-Петер Цанев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F67A8E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F67A8E">
            <w:r w:rsidRPr="00CF67DF">
              <w:t>ФВС</w:t>
            </w:r>
          </w:p>
        </w:tc>
        <w:tc>
          <w:tcPr>
            <w:tcW w:w="2960" w:type="dxa"/>
          </w:tcPr>
          <w:p w:rsidR="0009384A" w:rsidRPr="00CF67DF" w:rsidRDefault="0009384A" w:rsidP="00F67A8E">
            <w:r>
              <w:t>Руслан Ковачев</w:t>
            </w:r>
          </w:p>
        </w:tc>
        <w:tc>
          <w:tcPr>
            <w:tcW w:w="2960" w:type="dxa"/>
          </w:tcPr>
          <w:p w:rsidR="0009384A" w:rsidRDefault="0009384A" w:rsidP="00F67A8E">
            <w:r>
              <w:t>-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0A488B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0A488B">
            <w:r>
              <w:t>НЕ</w:t>
            </w:r>
          </w:p>
        </w:tc>
        <w:tc>
          <w:tcPr>
            <w:tcW w:w="2960" w:type="dxa"/>
          </w:tcPr>
          <w:p w:rsidR="0009384A" w:rsidRPr="00CF67DF" w:rsidRDefault="0009384A" w:rsidP="000A488B">
            <w:r>
              <w:t>Деляна Апостолова</w:t>
            </w:r>
          </w:p>
        </w:tc>
        <w:tc>
          <w:tcPr>
            <w:tcW w:w="2960" w:type="dxa"/>
          </w:tcPr>
          <w:p w:rsidR="0009384A" w:rsidRPr="00594B39" w:rsidRDefault="0009384A" w:rsidP="000A488B">
            <w:r>
              <w:rPr>
                <w:lang w:val="de-DE"/>
              </w:rPr>
              <w:t>Aspekte</w:t>
            </w:r>
            <w:r w:rsidRPr="00594B39">
              <w:t xml:space="preserve"> </w:t>
            </w:r>
            <w:r>
              <w:rPr>
                <w:lang w:val="de-DE"/>
              </w:rPr>
              <w:t>junior</w:t>
            </w:r>
            <w:r w:rsidRPr="00594B39">
              <w:t xml:space="preserve"> </w:t>
            </w:r>
            <w:r>
              <w:rPr>
                <w:lang w:val="de-DE"/>
              </w:rPr>
              <w:t>f</w:t>
            </w:r>
            <w:r w:rsidRPr="00594B39">
              <w:t>ü</w:t>
            </w:r>
            <w:r>
              <w:rPr>
                <w:lang w:val="de-DE"/>
              </w:rPr>
              <w:t>r</w:t>
            </w:r>
            <w:r w:rsidRPr="00594B39">
              <w:t xml:space="preserve"> </w:t>
            </w:r>
            <w:r>
              <w:rPr>
                <w:lang w:val="de-DE"/>
              </w:rPr>
              <w:t>Bulgarien</w:t>
            </w:r>
            <w:r w:rsidRPr="00594B39">
              <w:t xml:space="preserve">, </w:t>
            </w:r>
            <w:r>
              <w:rPr>
                <w:lang w:val="de-DE"/>
              </w:rPr>
              <w:t xml:space="preserve">B1 Band 2, </w:t>
            </w:r>
            <w:r>
              <w:t>изд.</w:t>
            </w:r>
            <w:r w:rsidRPr="00594B39">
              <w:rPr>
                <w:lang w:val="de-DE"/>
              </w:rPr>
              <w:t xml:space="preserve"> </w:t>
            </w:r>
            <w:r>
              <w:rPr>
                <w:lang w:val="de-DE"/>
              </w:rPr>
              <w:t>Klett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0A488B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0A488B">
            <w:r>
              <w:t>А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0A488B">
            <w:r>
              <w:t>Моника Бакри</w:t>
            </w:r>
          </w:p>
        </w:tc>
        <w:tc>
          <w:tcPr>
            <w:tcW w:w="2960" w:type="dxa"/>
          </w:tcPr>
          <w:p w:rsidR="0009384A" w:rsidRDefault="0009384A" w:rsidP="000A488B">
            <w:r>
              <w:t>Продължават по същия</w:t>
            </w:r>
          </w:p>
        </w:tc>
      </w:tr>
    </w:tbl>
    <w:p w:rsidR="0009384A" w:rsidRPr="00CF67DF" w:rsidRDefault="0009384A" w:rsidP="00714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в</w:t>
      </w:r>
      <w:r w:rsidRPr="00CF67DF">
        <w:rPr>
          <w:b/>
          <w:sz w:val="48"/>
          <w:szCs w:val="48"/>
        </w:rPr>
        <w:t xml:space="preserve"> - кл. р-л</w:t>
      </w:r>
      <w:r>
        <w:rPr>
          <w:b/>
          <w:sz w:val="48"/>
          <w:szCs w:val="48"/>
        </w:rPr>
        <w:t xml:space="preserve"> Руслан Ковачев</w:t>
      </w:r>
      <w:r w:rsidRPr="00CF67DF">
        <w:rPr>
          <w:b/>
          <w:sz w:val="48"/>
          <w:szCs w:val="48"/>
        </w:rPr>
        <w:t xml:space="preserve"> </w:t>
      </w: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2960"/>
      </w:tblGrid>
      <w:tr w:rsidR="0009384A" w:rsidRPr="00CF67DF" w:rsidTr="0082386A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Росица Игнатова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Литература за 10. кл. изд.Просвета- Албена Хранова и Любов Шишкова; Български език за 10кл. изд. Просвета- Весела Михайлова, Йовка Тишева и други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Евгения Караджова</w:t>
            </w:r>
          </w:p>
        </w:tc>
        <w:tc>
          <w:tcPr>
            <w:tcW w:w="2960" w:type="dxa"/>
          </w:tcPr>
          <w:p w:rsidR="0009384A" w:rsidRPr="0074273B" w:rsidRDefault="0009384A" w:rsidP="0082386A">
            <w:pPr>
              <w:rPr>
                <w:lang w:val="en-US"/>
              </w:rPr>
            </w:pPr>
            <w:r w:rsidRPr="00714E92">
              <w:t>Echo B1</w:t>
            </w:r>
            <w:r>
              <w:t>.1</w:t>
            </w:r>
            <w:r w:rsidRPr="00714E92">
              <w:t>; Nickel 3 3.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И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Елена Андонова</w:t>
            </w:r>
          </w:p>
        </w:tc>
        <w:tc>
          <w:tcPr>
            <w:tcW w:w="2960" w:type="dxa"/>
          </w:tcPr>
          <w:p w:rsidR="0009384A" w:rsidRPr="000B700D" w:rsidRDefault="0009384A" w:rsidP="0082386A">
            <w:r>
              <w:t>В процес на уточняване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Поля Данчовска</w:t>
            </w:r>
          </w:p>
        </w:tc>
        <w:tc>
          <w:tcPr>
            <w:tcW w:w="2960" w:type="dxa"/>
          </w:tcPr>
          <w:p w:rsidR="0009384A" w:rsidRPr="0074273B" w:rsidRDefault="0009384A" w:rsidP="0082386A">
            <w:r>
              <w:t>Изд. КЛЕТ,Анубис Т.Витанов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1543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B12F3" w:rsidRDefault="0009384A" w:rsidP="0081543A">
            <w:r w:rsidRPr="00CB12F3">
              <w:t>Информационни технологии</w:t>
            </w:r>
          </w:p>
        </w:tc>
        <w:tc>
          <w:tcPr>
            <w:tcW w:w="2960" w:type="dxa"/>
          </w:tcPr>
          <w:p w:rsidR="0009384A" w:rsidRPr="00CB12F3" w:rsidRDefault="0009384A" w:rsidP="0081543A">
            <w:r w:rsidRPr="00CB12F3">
              <w:t>Цветана Стоянова</w:t>
            </w:r>
          </w:p>
        </w:tc>
        <w:tc>
          <w:tcPr>
            <w:tcW w:w="2960" w:type="dxa"/>
          </w:tcPr>
          <w:p w:rsidR="0009384A" w:rsidRDefault="0009384A" w:rsidP="0081543A">
            <w:r w:rsidRPr="00CB12F3">
              <w:t>Изд. “Домино“; автори: Иван Първанов, Людмил Бонев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Кюркчиева</w:t>
            </w:r>
          </w:p>
        </w:tc>
        <w:tc>
          <w:tcPr>
            <w:tcW w:w="2960" w:type="dxa"/>
          </w:tcPr>
          <w:p w:rsidR="0009384A" w:rsidRPr="00887F7B" w:rsidRDefault="0009384A" w:rsidP="009F1F24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История и цивилизация, 10 клас</w:t>
            </w:r>
          </w:p>
          <w:p w:rsidR="0009384A" w:rsidRPr="00887F7B" w:rsidRDefault="0009384A" w:rsidP="009F1F24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изд. "Клет България" ООД, 2019 г.</w:t>
            </w:r>
          </w:p>
          <w:p w:rsidR="0009384A" w:rsidRPr="00887F7B" w:rsidRDefault="0009384A" w:rsidP="009F1F24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авт. колектив: Искра Баева, Диляна Ботева, Петър Ангелов, Иван Тютюнджиев, Пламен Митев, Николай Поппетров, Евгения Калинова, Надка Васева, Валентина Павлова, Веселина Иванова</w:t>
            </w:r>
          </w:p>
          <w:p w:rsidR="0009384A" w:rsidRDefault="0009384A" w:rsidP="0082386A"/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Петкова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География 10кл. Булвест2000, Румен Пенин, Тони Трайков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Катерина Парзулова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Просвета, Е.Варджийска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82386A">
            <w:r>
              <w:t>Тодорка Колева</w:t>
            </w:r>
          </w:p>
        </w:tc>
        <w:tc>
          <w:tcPr>
            <w:tcW w:w="2960" w:type="dxa"/>
          </w:tcPr>
          <w:p w:rsidR="0009384A" w:rsidRDefault="0009384A" w:rsidP="00AA3312">
            <w:r>
              <w:t>Изд. Анубис КЛЕТ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Валентина Николова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Физика и астрономия за 10.клас; изд. Педагог 6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Радка Милушева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Просвета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Pr="00AA3312" w:rsidRDefault="0009384A" w:rsidP="00AA3312">
            <w:pPr>
              <w:rPr>
                <w:b/>
              </w:rPr>
            </w:pPr>
            <w:r w:rsidRPr="00AA331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 w:rsidRPr="00CF67DF"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Румен Михалев</w:t>
            </w:r>
          </w:p>
        </w:tc>
        <w:tc>
          <w:tcPr>
            <w:tcW w:w="2960" w:type="dxa"/>
          </w:tcPr>
          <w:p w:rsidR="0009384A" w:rsidRDefault="0009384A" w:rsidP="00AA3312">
            <w:r>
              <w:t>Музика за 10. клас, изд. Просвета; авт. колектив- Лозанка Пейчева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AA3312">
            <w:r w:rsidRPr="00AA331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 w:rsidRPr="00CF67DF">
              <w:t>Изобр. изкуство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Ели Чонос</w:t>
            </w:r>
          </w:p>
        </w:tc>
        <w:tc>
          <w:tcPr>
            <w:tcW w:w="2960" w:type="dxa"/>
          </w:tcPr>
          <w:p w:rsidR="0009384A" w:rsidRDefault="0009384A" w:rsidP="00AA3312">
            <w:r>
              <w:t>Изобр.изкуство за 10.клас изд. Просвета; автор-Петер Цанев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A02A56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A02A56">
            <w:r>
              <w:t>Ф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A02A56">
            <w:r>
              <w:t>Евгения Караджова</w:t>
            </w:r>
          </w:p>
        </w:tc>
        <w:tc>
          <w:tcPr>
            <w:tcW w:w="2960" w:type="dxa"/>
          </w:tcPr>
          <w:p w:rsidR="0009384A" w:rsidRPr="0074273B" w:rsidRDefault="0009384A" w:rsidP="00A02A56">
            <w:pPr>
              <w:rPr>
                <w:lang w:val="en-US"/>
              </w:rPr>
            </w:pPr>
            <w:r w:rsidRPr="00714E92">
              <w:t>Echo B1</w:t>
            </w:r>
            <w:r>
              <w:t>.1</w:t>
            </w:r>
            <w:r w:rsidRPr="00714E92">
              <w:t>; Nickel 3 3.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0A488B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0A488B">
            <w:r>
              <w:t>И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0A488B">
            <w:r>
              <w:t>Елена Андонова</w:t>
            </w:r>
          </w:p>
        </w:tc>
        <w:tc>
          <w:tcPr>
            <w:tcW w:w="2960" w:type="dxa"/>
          </w:tcPr>
          <w:p w:rsidR="0009384A" w:rsidRPr="000B700D" w:rsidRDefault="0009384A" w:rsidP="000A488B">
            <w:r>
              <w:t>В процес на уточняване</w:t>
            </w:r>
          </w:p>
        </w:tc>
      </w:tr>
    </w:tbl>
    <w:p w:rsidR="0009384A" w:rsidRPr="00CF67DF" w:rsidRDefault="0009384A" w:rsidP="00714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г</w:t>
      </w:r>
      <w:r w:rsidRPr="00CF67DF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Златка Макавеева</w:t>
      </w:r>
    </w:p>
    <w:tbl>
      <w:tblPr>
        <w:tblpPr w:leftFromText="141" w:rightFromText="141" w:vertAnchor="text" w:horzAnchor="margin" w:tblpY="2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3264"/>
      </w:tblGrid>
      <w:tr w:rsidR="0009384A" w:rsidRPr="00CF67DF" w:rsidTr="00887F7B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264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Златка Макавеева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БЕ-изд.Просвета, В.Михайлова, А.Хранова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Френски език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Евгения Караджова</w:t>
            </w:r>
          </w:p>
        </w:tc>
        <w:tc>
          <w:tcPr>
            <w:tcW w:w="3264" w:type="dxa"/>
          </w:tcPr>
          <w:p w:rsidR="0009384A" w:rsidRPr="0074273B" w:rsidRDefault="0009384A" w:rsidP="00CC208C">
            <w:pPr>
              <w:rPr>
                <w:lang w:val="en-US"/>
              </w:rPr>
            </w:pPr>
            <w:r w:rsidRPr="00714E92">
              <w:t>Echo B1</w:t>
            </w:r>
            <w:r>
              <w:t>.1</w:t>
            </w:r>
            <w:r w:rsidRPr="00714E92">
              <w:t>; Nickel 3 3.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Английски език</w:t>
            </w:r>
          </w:p>
        </w:tc>
        <w:tc>
          <w:tcPr>
            <w:tcW w:w="2960" w:type="dxa"/>
          </w:tcPr>
          <w:p w:rsidR="0009384A" w:rsidRPr="000B700D" w:rsidRDefault="0009384A" w:rsidP="0082386A">
            <w:r>
              <w:t>Силвия Аспарухова</w:t>
            </w:r>
          </w:p>
        </w:tc>
        <w:tc>
          <w:tcPr>
            <w:tcW w:w="3264" w:type="dxa"/>
          </w:tcPr>
          <w:p w:rsidR="0009384A" w:rsidRPr="00922FA8" w:rsidRDefault="0009384A" w:rsidP="0082386A">
            <w:pPr>
              <w:rPr>
                <w:lang w:val="en-US"/>
              </w:rPr>
            </w:pPr>
            <w:r w:rsidRPr="000A488B">
              <w:t xml:space="preserve">Втори срок -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</w:t>
            </w:r>
            <w:r w:rsidRPr="000A488B">
              <w:t xml:space="preserve"> </w:t>
            </w:r>
            <w:r w:rsidRPr="00D25FB8">
              <w:rPr>
                <w:lang w:val="en-GB"/>
              </w:rPr>
              <w:t>Longman</w:t>
            </w:r>
            <w:r w:rsidRPr="000A488B">
              <w:t xml:space="preserve">,, </w:t>
            </w:r>
            <w:r w:rsidRPr="00D25FB8">
              <w:rPr>
                <w:lang w:val="en-GB"/>
              </w:rPr>
              <w:t>A</w:t>
            </w:r>
            <w:r w:rsidRPr="000A488B">
              <w:t xml:space="preserve">2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 Longman, А1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Поли Иванова</w:t>
            </w:r>
          </w:p>
        </w:tc>
        <w:tc>
          <w:tcPr>
            <w:tcW w:w="3264" w:type="dxa"/>
          </w:tcPr>
          <w:p w:rsidR="0009384A" w:rsidRPr="0074273B" w:rsidRDefault="0009384A" w:rsidP="00714E92">
            <w:r w:rsidRPr="00714E92">
              <w:t>изд. ,,Анубис/Klett", T. Витанов и колектив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Pr="00714E92" w:rsidRDefault="0009384A" w:rsidP="0082386A">
            <w:pPr>
              <w:rPr>
                <w:b/>
              </w:rPr>
            </w:pPr>
            <w:r w:rsidRPr="00714E9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Информационни технологии</w:t>
            </w:r>
          </w:p>
        </w:tc>
        <w:tc>
          <w:tcPr>
            <w:tcW w:w="2960" w:type="dxa"/>
          </w:tcPr>
          <w:p w:rsidR="0009384A" w:rsidRPr="00991573" w:rsidRDefault="0009384A" w:rsidP="0082386A">
            <w:r>
              <w:t>Цветана Стоянова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“Домино“; автори</w:t>
            </w:r>
            <w:r w:rsidRPr="000A049D">
              <w:t>:</w:t>
            </w:r>
            <w:r>
              <w:t xml:space="preserve"> Иван Първанов, Людмил Бонев</w:t>
            </w:r>
          </w:p>
        </w:tc>
      </w:tr>
      <w:tr w:rsidR="0009384A" w:rsidRPr="00CF67DF" w:rsidTr="00887F7B">
        <w:trPr>
          <w:trHeight w:val="3612"/>
        </w:trPr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Кюркчиева</w:t>
            </w:r>
          </w:p>
        </w:tc>
        <w:tc>
          <w:tcPr>
            <w:tcW w:w="3264" w:type="dxa"/>
          </w:tcPr>
          <w:p w:rsidR="0009384A" w:rsidRPr="00887F7B" w:rsidRDefault="0009384A" w:rsidP="00887F7B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История и цивилизация, 10 клас</w:t>
            </w:r>
          </w:p>
          <w:p w:rsidR="0009384A" w:rsidRPr="00887F7B" w:rsidRDefault="0009384A" w:rsidP="00887F7B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изд. "Клет България" ООД, 2019 г.</w:t>
            </w:r>
          </w:p>
          <w:p w:rsidR="0009384A" w:rsidRPr="00887F7B" w:rsidRDefault="0009384A" w:rsidP="00887F7B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авт. колектив: Искра Баева, Диляна Ботева, Петър Ангелов, Иван Тютюнджиев, Пламен Митев, Николай Поппетров, Евгения Калинова, Надка Васева, Валентина Павлова, Веселина Иванова</w:t>
            </w:r>
          </w:p>
          <w:p w:rsidR="0009384A" w:rsidRDefault="0009384A" w:rsidP="0082386A"/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Пеева</w:t>
            </w:r>
            <w:bookmarkStart w:id="0" w:name="_GoBack"/>
            <w:bookmarkEnd w:id="0"/>
          </w:p>
        </w:tc>
        <w:tc>
          <w:tcPr>
            <w:tcW w:w="3264" w:type="dxa"/>
          </w:tcPr>
          <w:p w:rsidR="0009384A" w:rsidRDefault="0009384A" w:rsidP="0082386A">
            <w:r>
              <w:t>География 10кл. Булвест2000, Румен Пенин, Тони Трайков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Пенева</w:t>
            </w:r>
          </w:p>
        </w:tc>
        <w:tc>
          <w:tcPr>
            <w:tcW w:w="3264" w:type="dxa"/>
          </w:tcPr>
          <w:p w:rsidR="0009384A" w:rsidRDefault="0009384A" w:rsidP="0082386A">
            <w:r>
              <w:t>Философия за 10. клас Анубис</w:t>
            </w:r>
            <w:r w:rsidRPr="00594B39">
              <w:t>/</w:t>
            </w:r>
            <w:r>
              <w:rPr>
                <w:lang w:val="en-US"/>
              </w:rPr>
              <w:t>Klett</w:t>
            </w:r>
            <w:r>
              <w:t>; И. Колев, Р. Люцканов, Р. Пожарлиев и други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82386A">
            <w:r>
              <w:t>Тодорка Колева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Анубис КЛЕТ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Валентина Николова</w:t>
            </w:r>
          </w:p>
        </w:tc>
        <w:tc>
          <w:tcPr>
            <w:tcW w:w="3264" w:type="dxa"/>
          </w:tcPr>
          <w:p w:rsidR="0009384A" w:rsidRDefault="0009384A" w:rsidP="0082386A">
            <w:r>
              <w:t>Физика и астрономия за 10.клас; изд. Педагог 6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Радка Милушева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Просвета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Pr="00AA3312" w:rsidRDefault="0009384A" w:rsidP="00AA3312">
            <w:pPr>
              <w:rPr>
                <w:b/>
              </w:rPr>
            </w:pPr>
            <w:r w:rsidRPr="00AA331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 w:rsidRPr="00CF67DF"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Румен Михалев</w:t>
            </w:r>
          </w:p>
        </w:tc>
        <w:tc>
          <w:tcPr>
            <w:tcW w:w="3264" w:type="dxa"/>
          </w:tcPr>
          <w:p w:rsidR="0009384A" w:rsidRDefault="0009384A" w:rsidP="00AA3312">
            <w:r>
              <w:t>Музика за 10. клас, изд. Просвета; авт. колектив- Лозанка Пейчева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Pr="00AA3312" w:rsidRDefault="0009384A" w:rsidP="00AA3312">
            <w:pPr>
              <w:rPr>
                <w:b/>
              </w:rPr>
            </w:pPr>
            <w:r w:rsidRPr="00AA331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 w:rsidRPr="00CF67DF">
              <w:t>Изобр. изкуство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Елина Чонос</w:t>
            </w:r>
          </w:p>
        </w:tc>
        <w:tc>
          <w:tcPr>
            <w:tcW w:w="3264" w:type="dxa"/>
          </w:tcPr>
          <w:p w:rsidR="0009384A" w:rsidRDefault="0009384A" w:rsidP="00AA3312">
            <w:r>
              <w:t>Изобр.изкуство за 10.клас изд. Просвета; автор-Петер Цанев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ФВС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Руслан Ковачев</w:t>
            </w:r>
          </w:p>
        </w:tc>
        <w:tc>
          <w:tcPr>
            <w:tcW w:w="3264" w:type="dxa"/>
          </w:tcPr>
          <w:p w:rsidR="0009384A" w:rsidRPr="0074273B" w:rsidRDefault="0009384A" w:rsidP="0082386A">
            <w:pPr>
              <w:rPr>
                <w:lang w:val="en-US"/>
              </w:rPr>
            </w:pPr>
          </w:p>
        </w:tc>
      </w:tr>
      <w:tr w:rsidR="0009384A" w:rsidRPr="00CF67DF" w:rsidTr="00887F7B">
        <w:tc>
          <w:tcPr>
            <w:tcW w:w="1157" w:type="dxa"/>
          </w:tcPr>
          <w:p w:rsidR="0009384A" w:rsidRPr="00CF67DF" w:rsidRDefault="0009384A" w:rsidP="000A488B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0A488B">
            <w:r>
              <w:t>Ф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0A488B">
            <w:r>
              <w:t>Евгения Караджова</w:t>
            </w:r>
          </w:p>
        </w:tc>
        <w:tc>
          <w:tcPr>
            <w:tcW w:w="3264" w:type="dxa"/>
          </w:tcPr>
          <w:p w:rsidR="0009384A" w:rsidRPr="0074273B" w:rsidRDefault="0009384A" w:rsidP="000A488B">
            <w:pPr>
              <w:rPr>
                <w:lang w:val="en-US"/>
              </w:rPr>
            </w:pPr>
            <w:r w:rsidRPr="00714E92">
              <w:t>Echo B1</w:t>
            </w:r>
            <w:r>
              <w:t>.1</w:t>
            </w:r>
            <w:r w:rsidRPr="00714E92">
              <w:t>; Nickel 3 3.</w:t>
            </w:r>
          </w:p>
        </w:tc>
      </w:tr>
      <w:tr w:rsidR="0009384A" w:rsidRPr="00CF67DF" w:rsidTr="00887F7B">
        <w:tc>
          <w:tcPr>
            <w:tcW w:w="1157" w:type="dxa"/>
          </w:tcPr>
          <w:p w:rsidR="0009384A" w:rsidRPr="00CF67DF" w:rsidRDefault="0009384A" w:rsidP="000A488B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0A488B">
            <w:r>
              <w:t>А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0B700D" w:rsidRDefault="0009384A" w:rsidP="000A488B">
            <w:r>
              <w:t>Силвия Аспарухова</w:t>
            </w:r>
          </w:p>
        </w:tc>
        <w:tc>
          <w:tcPr>
            <w:tcW w:w="3264" w:type="dxa"/>
          </w:tcPr>
          <w:p w:rsidR="0009384A" w:rsidRPr="00922FA8" w:rsidRDefault="0009384A" w:rsidP="000A488B">
            <w:pPr>
              <w:rPr>
                <w:lang w:val="en-US"/>
              </w:rPr>
            </w:pPr>
            <w:r w:rsidRPr="000A488B">
              <w:t xml:space="preserve">Втори срок -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</w:t>
            </w:r>
            <w:r w:rsidRPr="000A488B">
              <w:t xml:space="preserve"> </w:t>
            </w:r>
            <w:r w:rsidRPr="00D25FB8">
              <w:rPr>
                <w:lang w:val="en-GB"/>
              </w:rPr>
              <w:t>Longman</w:t>
            </w:r>
            <w:r w:rsidRPr="000A488B">
              <w:t xml:space="preserve">,, </w:t>
            </w:r>
            <w:r w:rsidRPr="00D25FB8">
              <w:rPr>
                <w:lang w:val="en-GB"/>
              </w:rPr>
              <w:t>A</w:t>
            </w:r>
            <w:r w:rsidRPr="000A488B">
              <w:t xml:space="preserve">2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 Longman, А1</w:t>
            </w:r>
          </w:p>
        </w:tc>
      </w:tr>
    </w:tbl>
    <w:p w:rsidR="0009384A" w:rsidRDefault="0009384A"/>
    <w:p w:rsidR="0009384A" w:rsidRDefault="0009384A" w:rsidP="00D25F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д</w:t>
      </w:r>
      <w:r w:rsidRPr="00CF67DF">
        <w:rPr>
          <w:b/>
          <w:sz w:val="48"/>
          <w:szCs w:val="48"/>
        </w:rPr>
        <w:t xml:space="preserve"> - кл. р-л </w:t>
      </w:r>
      <w:r>
        <w:rPr>
          <w:b/>
          <w:sz w:val="48"/>
          <w:szCs w:val="48"/>
        </w:rPr>
        <w:t>Пламена Илчева</w:t>
      </w:r>
    </w:p>
    <w:tbl>
      <w:tblPr>
        <w:tblpPr w:leftFromText="141" w:rightFromText="141" w:vertAnchor="text" w:horzAnchor="margin" w:tblpY="2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3264"/>
      </w:tblGrid>
      <w:tr w:rsidR="0009384A" w:rsidRPr="00CF67DF" w:rsidTr="000A488B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3264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0A488B">
        <w:trPr>
          <w:trHeight w:val="714"/>
        </w:trPr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Росица Игнатова</w:t>
            </w:r>
          </w:p>
        </w:tc>
        <w:tc>
          <w:tcPr>
            <w:tcW w:w="3264" w:type="dxa"/>
          </w:tcPr>
          <w:p w:rsidR="0009384A" w:rsidRPr="000A488B" w:rsidRDefault="0009384A" w:rsidP="00AA3312">
            <w:pPr>
              <w:rPr>
                <w:lang w:val="ru-RU"/>
              </w:rPr>
            </w:pPr>
            <w:r w:rsidRPr="000A488B">
              <w:rPr>
                <w:lang w:val="ru-RU"/>
              </w:rPr>
              <w:t>Литература за 10.клас, Просвета,</w:t>
            </w:r>
          </w:p>
          <w:p w:rsidR="0009384A" w:rsidRDefault="0009384A" w:rsidP="00AA3312">
            <w:r w:rsidRPr="000A488B">
              <w:rPr>
                <w:lang w:val="ru-RU"/>
              </w:rPr>
              <w:t xml:space="preserve">Албена Хранова, Любов Шишкова Български език, 10 клас, Просвета, авт. </w:t>
            </w:r>
            <w:r w:rsidRPr="00D25FB8">
              <w:rPr>
                <w:lang w:val="en-GB"/>
              </w:rPr>
              <w:t>Весела Михайлова и колектив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Японски език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Пламена Илчева</w:t>
            </w:r>
          </w:p>
        </w:tc>
        <w:tc>
          <w:tcPr>
            <w:tcW w:w="3264" w:type="dxa"/>
          </w:tcPr>
          <w:p w:rsidR="0009384A" w:rsidRPr="00D25FB8" w:rsidRDefault="0009384A" w:rsidP="0082386A">
            <w:pPr>
              <w:rPr>
                <w:lang w:val="en-GB"/>
              </w:rPr>
            </w:pPr>
            <w:r w:rsidRPr="00D25FB8">
              <w:rPr>
                <w:lang w:val="en-GB"/>
              </w:rPr>
              <w:t>Basic Kanji Book 2</w:t>
            </w:r>
          </w:p>
          <w:p w:rsidR="0009384A" w:rsidRPr="00D25FB8" w:rsidRDefault="0009384A" w:rsidP="0082386A">
            <w:pPr>
              <w:rPr>
                <w:lang w:val="en-GB"/>
              </w:rPr>
            </w:pPr>
            <w:r w:rsidRPr="00D25FB8">
              <w:rPr>
                <w:lang w:val="en-GB"/>
              </w:rPr>
              <w:t>Kanji in Context</w:t>
            </w:r>
          </w:p>
          <w:p w:rsidR="0009384A" w:rsidRDefault="0009384A" w:rsidP="0082386A">
            <w:pPr>
              <w:rPr>
                <w:lang w:val="en-GB"/>
              </w:rPr>
            </w:pPr>
            <w:r w:rsidRPr="00D25FB8">
              <w:rPr>
                <w:lang w:val="en-GB"/>
              </w:rPr>
              <w:t xml:space="preserve">Nihongo Sou Matome N3 Kanji </w:t>
            </w:r>
          </w:p>
          <w:p w:rsidR="0009384A" w:rsidRPr="00D25FB8" w:rsidRDefault="0009384A" w:rsidP="0082386A">
            <w:pPr>
              <w:rPr>
                <w:lang w:val="en-GB"/>
              </w:rPr>
            </w:pPr>
            <w:r w:rsidRPr="00D25FB8">
              <w:rPr>
                <w:lang w:val="en-GB"/>
              </w:rPr>
              <w:t>Minna no Nihongo II, 3-A</w:t>
            </w:r>
          </w:p>
          <w:p w:rsidR="0009384A" w:rsidRPr="00D25FB8" w:rsidRDefault="0009384A" w:rsidP="0082386A">
            <w:pPr>
              <w:rPr>
                <w:lang w:val="en-GB"/>
              </w:rPr>
            </w:pPr>
            <w:r w:rsidRPr="00D25FB8">
              <w:rPr>
                <w:lang w:val="en-GB"/>
              </w:rPr>
              <w:t>J-Bridge to Intermediate Japanese</w:t>
            </w:r>
          </w:p>
          <w:p w:rsidR="0009384A" w:rsidRPr="0081543A" w:rsidRDefault="0009384A" w:rsidP="0082386A">
            <w:r w:rsidRPr="00D25FB8">
              <w:rPr>
                <w:lang w:val="en-GB"/>
              </w:rPr>
              <w:t>Nihongo Sou Matome</w:t>
            </w:r>
          </w:p>
          <w:p w:rsidR="0009384A" w:rsidRPr="0074273B" w:rsidRDefault="0009384A" w:rsidP="0082386A">
            <w:pPr>
              <w:rPr>
                <w:lang w:val="en-US"/>
              </w:rPr>
            </w:pP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Английски език</w:t>
            </w:r>
          </w:p>
        </w:tc>
        <w:tc>
          <w:tcPr>
            <w:tcW w:w="2960" w:type="dxa"/>
          </w:tcPr>
          <w:p w:rsidR="0009384A" w:rsidRPr="00CC208C" w:rsidRDefault="0009384A" w:rsidP="0082386A">
            <w:pPr>
              <w:rPr>
                <w:lang w:val="en-GB"/>
              </w:rPr>
            </w:pPr>
            <w:r>
              <w:t>Силвия Аспарухова</w:t>
            </w:r>
          </w:p>
        </w:tc>
        <w:tc>
          <w:tcPr>
            <w:tcW w:w="3264" w:type="dxa"/>
          </w:tcPr>
          <w:p w:rsidR="0009384A" w:rsidRPr="00922FA8" w:rsidRDefault="0009384A" w:rsidP="0082386A">
            <w:pPr>
              <w:rPr>
                <w:lang w:val="en-US"/>
              </w:rPr>
            </w:pPr>
            <w:r w:rsidRPr="00D25FB8">
              <w:rPr>
                <w:lang w:val="en-GB"/>
              </w:rPr>
              <w:t>Втори срок - Focus, изд. Pearson Longman,, A2 Focus, изд. Pearson Longman, А1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Калинка Маркова</w:t>
            </w:r>
          </w:p>
        </w:tc>
        <w:tc>
          <w:tcPr>
            <w:tcW w:w="3264" w:type="dxa"/>
          </w:tcPr>
          <w:p w:rsidR="0009384A" w:rsidRPr="0074273B" w:rsidRDefault="0009384A" w:rsidP="0082386A">
            <w:r w:rsidRPr="00714E92">
              <w:t>изд. ,,Анубис/Klett", T. Витанов и колектив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Pr="00714E92" w:rsidRDefault="0009384A" w:rsidP="0082386A">
            <w:pPr>
              <w:rPr>
                <w:b/>
              </w:rPr>
            </w:pPr>
            <w:r w:rsidRPr="00714E9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Информационни технологии</w:t>
            </w:r>
          </w:p>
        </w:tc>
        <w:tc>
          <w:tcPr>
            <w:tcW w:w="2960" w:type="dxa"/>
          </w:tcPr>
          <w:p w:rsidR="0009384A" w:rsidRPr="00991573" w:rsidRDefault="0009384A" w:rsidP="0082386A">
            <w:r>
              <w:t>Дияна Петрушкова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“Домино“; автори</w:t>
            </w:r>
            <w:r w:rsidRPr="000A049D">
              <w:t>:</w:t>
            </w:r>
            <w:r>
              <w:t xml:space="preserve"> Иван Първанов, Людмил Бонев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Кристина Синигерова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Булвест 2000, Диляна Ботева-Боянова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Вера Иванова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География 10кл. Булвест2000, Румен Пенин, Тони Трайков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Катерина Парзулова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Просвета, Е.Варджийска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82386A">
            <w:r>
              <w:t>Кирил Калафунски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Анубис КЛЕТ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87F7B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87F7B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887F7B">
            <w:r>
              <w:t>Валентина Николова</w:t>
            </w:r>
          </w:p>
        </w:tc>
        <w:tc>
          <w:tcPr>
            <w:tcW w:w="3264" w:type="dxa"/>
          </w:tcPr>
          <w:p w:rsidR="0009384A" w:rsidRDefault="0009384A" w:rsidP="00887F7B">
            <w:r>
              <w:t>Физика и астрономия за 10.клас; изд. Педагог 6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Радка Милушева</w:t>
            </w:r>
          </w:p>
        </w:tc>
        <w:tc>
          <w:tcPr>
            <w:tcW w:w="3264" w:type="dxa"/>
          </w:tcPr>
          <w:p w:rsidR="0009384A" w:rsidRDefault="0009384A" w:rsidP="0082386A">
            <w:r>
              <w:t>Изд. Просвета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Pr="00AA3312" w:rsidRDefault="0009384A" w:rsidP="0082386A">
            <w:pPr>
              <w:rPr>
                <w:b/>
              </w:rPr>
            </w:pPr>
            <w:r w:rsidRPr="00AA331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Румен Михалев</w:t>
            </w:r>
          </w:p>
        </w:tc>
        <w:tc>
          <w:tcPr>
            <w:tcW w:w="3264" w:type="dxa"/>
          </w:tcPr>
          <w:p w:rsidR="0009384A" w:rsidRDefault="0009384A" w:rsidP="00AA3312">
            <w:r>
              <w:t xml:space="preserve"> (Музика за 10 клас, Просвета , Авт. колектив Лозанка Пейчева.не задължителен)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Pr="00AA3312" w:rsidRDefault="0009384A" w:rsidP="0082386A">
            <w:pPr>
              <w:rPr>
                <w:b/>
              </w:rPr>
            </w:pPr>
            <w:r w:rsidRPr="00AA3312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Изобразително изкуство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Елина Чонос</w:t>
            </w:r>
          </w:p>
        </w:tc>
        <w:tc>
          <w:tcPr>
            <w:tcW w:w="3264" w:type="dxa"/>
          </w:tcPr>
          <w:p w:rsidR="0009384A" w:rsidRDefault="0009384A" w:rsidP="0082386A">
            <w:r w:rsidRPr="000A488B">
              <w:rPr>
                <w:lang w:val="ru-RU"/>
              </w:rPr>
              <w:t>ИИ, 10 клас- автор Цанев, Просвета</w:t>
            </w:r>
          </w:p>
        </w:tc>
      </w:tr>
      <w:tr w:rsidR="0009384A" w:rsidRPr="00CF67DF" w:rsidTr="000A488B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ФВС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Руслан Ковачев</w:t>
            </w:r>
          </w:p>
        </w:tc>
        <w:tc>
          <w:tcPr>
            <w:tcW w:w="3264" w:type="dxa"/>
          </w:tcPr>
          <w:p w:rsidR="0009384A" w:rsidRPr="0074273B" w:rsidRDefault="0009384A" w:rsidP="0082386A">
            <w:pPr>
              <w:rPr>
                <w:lang w:val="en-US"/>
              </w:rPr>
            </w:pPr>
          </w:p>
        </w:tc>
      </w:tr>
      <w:tr w:rsidR="0009384A" w:rsidRPr="00CF67DF" w:rsidTr="000A488B">
        <w:tc>
          <w:tcPr>
            <w:tcW w:w="1157" w:type="dxa"/>
          </w:tcPr>
          <w:p w:rsidR="0009384A" w:rsidRPr="00CF67DF" w:rsidRDefault="0009384A" w:rsidP="0082386A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Я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Пламена Илчева</w:t>
            </w:r>
          </w:p>
        </w:tc>
        <w:tc>
          <w:tcPr>
            <w:tcW w:w="3264" w:type="dxa"/>
          </w:tcPr>
          <w:p w:rsidR="0009384A" w:rsidRPr="0074273B" w:rsidRDefault="0009384A" w:rsidP="0082386A">
            <w:pPr>
              <w:rPr>
                <w:lang w:val="en-US"/>
              </w:rPr>
            </w:pPr>
          </w:p>
        </w:tc>
      </w:tr>
      <w:tr w:rsidR="0009384A" w:rsidRPr="00CF67DF" w:rsidTr="000A488B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А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Силвия Аспарухова</w:t>
            </w:r>
          </w:p>
        </w:tc>
        <w:tc>
          <w:tcPr>
            <w:tcW w:w="3264" w:type="dxa"/>
          </w:tcPr>
          <w:p w:rsidR="0009384A" w:rsidRPr="000A488B" w:rsidRDefault="0009384A" w:rsidP="0082386A">
            <w:pPr>
              <w:rPr>
                <w:lang w:val="de-DE"/>
              </w:rPr>
            </w:pPr>
            <w:r w:rsidRPr="000A488B">
              <w:t xml:space="preserve">Втори срок -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</w:t>
            </w:r>
            <w:r w:rsidRPr="000A488B">
              <w:t xml:space="preserve"> </w:t>
            </w:r>
            <w:r w:rsidRPr="00D25FB8">
              <w:rPr>
                <w:lang w:val="en-GB"/>
              </w:rPr>
              <w:t>Longman</w:t>
            </w:r>
            <w:r w:rsidRPr="000A488B">
              <w:t xml:space="preserve">,, </w:t>
            </w:r>
            <w:r w:rsidRPr="00D25FB8">
              <w:rPr>
                <w:lang w:val="en-GB"/>
              </w:rPr>
              <w:t>A</w:t>
            </w:r>
            <w:r w:rsidRPr="000A488B">
              <w:t xml:space="preserve">2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 Longman, А1</w:t>
            </w:r>
          </w:p>
        </w:tc>
      </w:tr>
    </w:tbl>
    <w:p w:rsidR="0009384A" w:rsidRPr="000A488B" w:rsidRDefault="0009384A" w:rsidP="00D25FB8">
      <w:pPr>
        <w:rPr>
          <w:lang w:val="de-DE"/>
        </w:rPr>
      </w:pPr>
    </w:p>
    <w:p w:rsidR="0009384A" w:rsidRPr="00CF67DF" w:rsidRDefault="0009384A" w:rsidP="001E5A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е</w:t>
      </w:r>
      <w:r w:rsidRPr="00CF67DF">
        <w:rPr>
          <w:b/>
          <w:sz w:val="48"/>
          <w:szCs w:val="48"/>
        </w:rPr>
        <w:t xml:space="preserve"> - кл. р-л</w:t>
      </w:r>
      <w:r>
        <w:rPr>
          <w:b/>
          <w:sz w:val="48"/>
          <w:szCs w:val="48"/>
        </w:rPr>
        <w:t xml:space="preserve"> Салех Брик</w:t>
      </w: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2960"/>
      </w:tblGrid>
      <w:tr w:rsidR="0009384A" w:rsidRPr="00CF67DF" w:rsidTr="0082386A">
        <w:tc>
          <w:tcPr>
            <w:tcW w:w="115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2960" w:type="dxa"/>
          </w:tcPr>
          <w:p w:rsidR="0009384A" w:rsidRPr="00CF67DF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Надежда Цветкова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Литература за 10. кл. изд.Просвета- Албена Хранова и Любов Шишкова; Български език за 10кл. изд. Просвета- Весела Михайлова, Йовка Тишева и други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Арабски език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Слаех Брик</w:t>
            </w:r>
          </w:p>
        </w:tc>
        <w:tc>
          <w:tcPr>
            <w:tcW w:w="2960" w:type="dxa"/>
          </w:tcPr>
          <w:p w:rsidR="0009384A" w:rsidRPr="000A488B" w:rsidRDefault="0009384A" w:rsidP="0082386A">
            <w:r>
              <w:t>Авториски материали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Английски език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Силвия Аспарухова</w:t>
            </w:r>
          </w:p>
        </w:tc>
        <w:tc>
          <w:tcPr>
            <w:tcW w:w="2960" w:type="dxa"/>
          </w:tcPr>
          <w:p w:rsidR="0009384A" w:rsidRPr="00922FA8" w:rsidRDefault="0009384A" w:rsidP="0082386A">
            <w:pPr>
              <w:rPr>
                <w:lang w:val="en-US"/>
              </w:rPr>
            </w:pPr>
            <w:r w:rsidRPr="000A488B">
              <w:t xml:space="preserve">Втори срок -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</w:t>
            </w:r>
            <w:r w:rsidRPr="000A488B">
              <w:t xml:space="preserve"> </w:t>
            </w:r>
            <w:r w:rsidRPr="00D25FB8">
              <w:rPr>
                <w:lang w:val="en-GB"/>
              </w:rPr>
              <w:t>Longman</w:t>
            </w:r>
            <w:r w:rsidRPr="000A488B">
              <w:t xml:space="preserve">,, </w:t>
            </w:r>
            <w:r w:rsidRPr="00D25FB8">
              <w:rPr>
                <w:lang w:val="en-GB"/>
              </w:rPr>
              <w:t>A</w:t>
            </w:r>
            <w:r w:rsidRPr="000A488B">
              <w:t xml:space="preserve">2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 Longman, А1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Калинка Маркова</w:t>
            </w:r>
          </w:p>
        </w:tc>
        <w:tc>
          <w:tcPr>
            <w:tcW w:w="2960" w:type="dxa"/>
          </w:tcPr>
          <w:p w:rsidR="0009384A" w:rsidRPr="0074273B" w:rsidRDefault="0009384A" w:rsidP="0082386A">
            <w:r>
              <w:t>Изд. КЛЕТ,Анубис Т.Витанов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B12F3" w:rsidRDefault="0009384A" w:rsidP="0082386A">
            <w:r w:rsidRPr="00CB12F3">
              <w:t>Информационни технологии</w:t>
            </w:r>
          </w:p>
        </w:tc>
        <w:tc>
          <w:tcPr>
            <w:tcW w:w="2960" w:type="dxa"/>
          </w:tcPr>
          <w:p w:rsidR="0009384A" w:rsidRPr="00CB12F3" w:rsidRDefault="0009384A" w:rsidP="0082386A">
            <w:r>
              <w:t>Дияна Петрушкова</w:t>
            </w:r>
          </w:p>
        </w:tc>
        <w:tc>
          <w:tcPr>
            <w:tcW w:w="2960" w:type="dxa"/>
          </w:tcPr>
          <w:p w:rsidR="0009384A" w:rsidRDefault="0009384A" w:rsidP="0082386A">
            <w:r w:rsidRPr="00CB12F3">
              <w:t>Изд. “Домино“; автори: Иван Първанов, Людмил Бонев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Кирил Станев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Клет 10 клас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Пеева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География 10кл. Булвест2000, Румен Пенин, Тони Трайков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Петя Пенева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Философия за 10. клас Анубис</w:t>
            </w:r>
            <w:r w:rsidRPr="00594B39">
              <w:t>/</w:t>
            </w:r>
            <w:r>
              <w:rPr>
                <w:lang w:val="en-US"/>
              </w:rPr>
              <w:t>Klett</w:t>
            </w:r>
            <w:r>
              <w:t>; И. Колев, Р. Люцканов, Р. Пожарлиев и други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82386A">
            <w:r>
              <w:t>Кирил Калафунски</w:t>
            </w:r>
          </w:p>
        </w:tc>
        <w:tc>
          <w:tcPr>
            <w:tcW w:w="2960" w:type="dxa"/>
          </w:tcPr>
          <w:p w:rsidR="0009384A" w:rsidRDefault="0009384A" w:rsidP="00AE4A14">
            <w:r>
              <w:t>Изд. Анубис КЛЕТ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Валентина Николова</w:t>
            </w:r>
          </w:p>
        </w:tc>
        <w:tc>
          <w:tcPr>
            <w:tcW w:w="2960" w:type="dxa"/>
          </w:tcPr>
          <w:p w:rsidR="0009384A" w:rsidRDefault="0009384A" w:rsidP="0082386A">
            <w:r>
              <w:t>Физика и астрономия за 10.клас; изд. Педагог 6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Радка Милушева</w:t>
            </w:r>
          </w:p>
        </w:tc>
        <w:tc>
          <w:tcPr>
            <w:tcW w:w="2960" w:type="dxa"/>
          </w:tcPr>
          <w:p w:rsidR="0009384A" w:rsidRDefault="0009384A" w:rsidP="0082386A">
            <w:r>
              <w:t>Изд. Просвета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AA331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Румен Михалев</w:t>
            </w:r>
          </w:p>
        </w:tc>
        <w:tc>
          <w:tcPr>
            <w:tcW w:w="2960" w:type="dxa"/>
          </w:tcPr>
          <w:p w:rsidR="0009384A" w:rsidRDefault="0009384A" w:rsidP="00AA3312">
            <w:r>
              <w:t xml:space="preserve"> (Музика за 10 клас, Просвета , Авт. колектив Лозанка Пейчева.не задължителен)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AA3312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A3312">
            <w:r>
              <w:t>Изобразително изкуство</w:t>
            </w:r>
          </w:p>
        </w:tc>
        <w:tc>
          <w:tcPr>
            <w:tcW w:w="2960" w:type="dxa"/>
          </w:tcPr>
          <w:p w:rsidR="0009384A" w:rsidRPr="00CF67DF" w:rsidRDefault="0009384A" w:rsidP="00AA3312">
            <w:r>
              <w:t>Елина Чонос</w:t>
            </w:r>
          </w:p>
        </w:tc>
        <w:tc>
          <w:tcPr>
            <w:tcW w:w="2960" w:type="dxa"/>
          </w:tcPr>
          <w:p w:rsidR="0009384A" w:rsidRDefault="0009384A" w:rsidP="00AA3312">
            <w:r w:rsidRPr="000A488B">
              <w:rPr>
                <w:lang w:val="ru-RU"/>
              </w:rPr>
              <w:t>ИИ, 10 клас- автор Цанев, Просвета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ФВС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Руслан Ковачев</w:t>
            </w:r>
          </w:p>
        </w:tc>
        <w:tc>
          <w:tcPr>
            <w:tcW w:w="2960" w:type="dxa"/>
          </w:tcPr>
          <w:p w:rsidR="0009384A" w:rsidRPr="0074273B" w:rsidRDefault="0009384A" w:rsidP="0082386A">
            <w:pPr>
              <w:rPr>
                <w:lang w:val="en-US"/>
              </w:rPr>
            </w:pPr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82386A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82386A">
            <w:r w:rsidRPr="00CF67DF">
              <w:t>А</w:t>
            </w:r>
            <w:r>
              <w:t xml:space="preserve">р. </w:t>
            </w:r>
            <w:r w:rsidRPr="00CF67DF">
              <w:t>Е</w:t>
            </w:r>
          </w:p>
        </w:tc>
        <w:tc>
          <w:tcPr>
            <w:tcW w:w="2960" w:type="dxa"/>
          </w:tcPr>
          <w:p w:rsidR="0009384A" w:rsidRPr="00CF67DF" w:rsidRDefault="0009384A" w:rsidP="0082386A">
            <w:r>
              <w:t>Салех Брик</w:t>
            </w:r>
          </w:p>
        </w:tc>
        <w:tc>
          <w:tcPr>
            <w:tcW w:w="2960" w:type="dxa"/>
          </w:tcPr>
          <w:p w:rsidR="0009384A" w:rsidRPr="000A488B" w:rsidRDefault="0009384A" w:rsidP="0082386A">
            <w:r>
              <w:t>Авторски материали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Pr="00CF67DF" w:rsidRDefault="0009384A" w:rsidP="000A488B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0A488B">
            <w:r>
              <w:t>АЕ</w:t>
            </w:r>
          </w:p>
        </w:tc>
        <w:tc>
          <w:tcPr>
            <w:tcW w:w="2960" w:type="dxa"/>
          </w:tcPr>
          <w:p w:rsidR="0009384A" w:rsidRPr="00CF67DF" w:rsidRDefault="0009384A" w:rsidP="000A488B">
            <w:r>
              <w:t>Силвия Аспарухова</w:t>
            </w:r>
          </w:p>
        </w:tc>
        <w:tc>
          <w:tcPr>
            <w:tcW w:w="2960" w:type="dxa"/>
          </w:tcPr>
          <w:p w:rsidR="0009384A" w:rsidRPr="00922FA8" w:rsidRDefault="0009384A" w:rsidP="000A488B">
            <w:pPr>
              <w:rPr>
                <w:lang w:val="en-US"/>
              </w:rPr>
            </w:pPr>
            <w:r w:rsidRPr="000A488B">
              <w:t xml:space="preserve">Втори срок -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</w:t>
            </w:r>
            <w:r w:rsidRPr="000A488B">
              <w:t xml:space="preserve"> </w:t>
            </w:r>
            <w:r w:rsidRPr="00D25FB8">
              <w:rPr>
                <w:lang w:val="en-GB"/>
              </w:rPr>
              <w:t>Longman</w:t>
            </w:r>
            <w:r w:rsidRPr="000A488B">
              <w:t xml:space="preserve">,, </w:t>
            </w:r>
            <w:r w:rsidRPr="00D25FB8">
              <w:rPr>
                <w:lang w:val="en-GB"/>
              </w:rPr>
              <w:t>A</w:t>
            </w:r>
            <w:r w:rsidRPr="000A488B">
              <w:t xml:space="preserve">2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 Longman, А1</w:t>
            </w:r>
          </w:p>
        </w:tc>
      </w:tr>
      <w:tr w:rsidR="0009384A" w:rsidRPr="00CF67DF" w:rsidTr="0082386A">
        <w:tc>
          <w:tcPr>
            <w:tcW w:w="1157" w:type="dxa"/>
          </w:tcPr>
          <w:p w:rsidR="0009384A" w:rsidRDefault="0009384A" w:rsidP="0082386A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Default="0009384A" w:rsidP="0082386A">
            <w:r>
              <w:t>БЕЛ</w:t>
            </w:r>
          </w:p>
        </w:tc>
        <w:tc>
          <w:tcPr>
            <w:tcW w:w="2960" w:type="dxa"/>
          </w:tcPr>
          <w:p w:rsidR="0009384A" w:rsidRDefault="0009384A" w:rsidP="0082386A">
            <w:r>
              <w:t>Надежда Цветкова</w:t>
            </w:r>
          </w:p>
        </w:tc>
        <w:tc>
          <w:tcPr>
            <w:tcW w:w="2960" w:type="dxa"/>
          </w:tcPr>
          <w:p w:rsidR="0009384A" w:rsidRDefault="0009384A" w:rsidP="0082386A">
            <w:pPr>
              <w:rPr>
                <w:lang w:val="en-US"/>
              </w:rPr>
            </w:pPr>
          </w:p>
        </w:tc>
      </w:tr>
    </w:tbl>
    <w:p w:rsidR="0009384A" w:rsidRPr="00D25FB8" w:rsidRDefault="0009384A" w:rsidP="00D25FB8">
      <w:pPr>
        <w:rPr>
          <w:lang w:val="en-GB"/>
        </w:rPr>
      </w:pPr>
      <w:r w:rsidRPr="00D25FB8">
        <w:rPr>
          <w:lang w:val="en-GB"/>
        </w:rPr>
        <w:br w:type="page"/>
      </w:r>
    </w:p>
    <w:p w:rsidR="0009384A" w:rsidRPr="00CF67DF" w:rsidRDefault="0009384A" w:rsidP="00AE4A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ж</w:t>
      </w:r>
      <w:r w:rsidRPr="00CF67DF">
        <w:rPr>
          <w:b/>
          <w:sz w:val="48"/>
          <w:szCs w:val="48"/>
        </w:rPr>
        <w:t xml:space="preserve"> - кл. р-л</w:t>
      </w:r>
      <w:r>
        <w:rPr>
          <w:b/>
          <w:sz w:val="48"/>
          <w:szCs w:val="48"/>
        </w:rPr>
        <w:t xml:space="preserve"> Надежда Цветкова</w:t>
      </w: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2960"/>
      </w:tblGrid>
      <w:tr w:rsidR="0009384A" w:rsidRPr="00CF67DF" w:rsidTr="00AD42F6">
        <w:tc>
          <w:tcPr>
            <w:tcW w:w="1157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2960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Надежда Цветкова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Литература за 10. кл. изд.Просвета- Албена Хранова и Любов Шишкова; Български език за 10кл. изд. Просвета- Весела Михайлова, Йовка Тишева и други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Китайски език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Тихомир Коцовски</w:t>
            </w:r>
          </w:p>
        </w:tc>
        <w:tc>
          <w:tcPr>
            <w:tcW w:w="2960" w:type="dxa"/>
          </w:tcPr>
          <w:p w:rsidR="0009384A" w:rsidRPr="0074273B" w:rsidRDefault="0009384A" w:rsidP="00AD42F6">
            <w:pPr>
              <w:rPr>
                <w:lang w:val="en-US"/>
              </w:rPr>
            </w:pPr>
            <w:r>
              <w:t>Продължават по същия учебник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Английски език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Силвия Аспарухова</w:t>
            </w:r>
          </w:p>
        </w:tc>
        <w:tc>
          <w:tcPr>
            <w:tcW w:w="2960" w:type="dxa"/>
          </w:tcPr>
          <w:p w:rsidR="0009384A" w:rsidRPr="00922FA8" w:rsidRDefault="0009384A" w:rsidP="00AD42F6">
            <w:pPr>
              <w:rPr>
                <w:lang w:val="en-US"/>
              </w:rPr>
            </w:pPr>
            <w:r w:rsidRPr="000A488B">
              <w:t xml:space="preserve">Втори срок -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</w:t>
            </w:r>
            <w:r w:rsidRPr="000A488B">
              <w:t xml:space="preserve"> </w:t>
            </w:r>
            <w:r w:rsidRPr="00D25FB8">
              <w:rPr>
                <w:lang w:val="en-GB"/>
              </w:rPr>
              <w:t>Longman</w:t>
            </w:r>
            <w:r w:rsidRPr="000A488B">
              <w:t xml:space="preserve">,, </w:t>
            </w:r>
            <w:r w:rsidRPr="00D25FB8">
              <w:rPr>
                <w:lang w:val="en-GB"/>
              </w:rPr>
              <w:t>A</w:t>
            </w:r>
            <w:r w:rsidRPr="000A488B">
              <w:t xml:space="preserve">2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 Longman, А1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Калинка Маркова</w:t>
            </w:r>
          </w:p>
        </w:tc>
        <w:tc>
          <w:tcPr>
            <w:tcW w:w="2960" w:type="dxa"/>
          </w:tcPr>
          <w:p w:rsidR="0009384A" w:rsidRPr="0074273B" w:rsidRDefault="0009384A" w:rsidP="00AD42F6">
            <w:r>
              <w:t>Изд. КЛЕТ,Анубис Т.Витанов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B12F3" w:rsidRDefault="0009384A" w:rsidP="00AD42F6">
            <w:r w:rsidRPr="00CB12F3">
              <w:t>Информационни технологии</w:t>
            </w:r>
          </w:p>
        </w:tc>
        <w:tc>
          <w:tcPr>
            <w:tcW w:w="2960" w:type="dxa"/>
          </w:tcPr>
          <w:p w:rsidR="0009384A" w:rsidRPr="00CB12F3" w:rsidRDefault="0009384A" w:rsidP="00AD42F6">
            <w:r w:rsidRPr="00CB12F3">
              <w:t>Цветана Стоянова</w:t>
            </w:r>
          </w:p>
        </w:tc>
        <w:tc>
          <w:tcPr>
            <w:tcW w:w="2960" w:type="dxa"/>
          </w:tcPr>
          <w:p w:rsidR="0009384A" w:rsidRDefault="0009384A" w:rsidP="00AD42F6">
            <w:r w:rsidRPr="00CB12F3">
              <w:t>Изд. “Домино“; автори: Иван Първанов, Людмил Бонев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Петя Кюркчиева</w:t>
            </w:r>
          </w:p>
        </w:tc>
        <w:tc>
          <w:tcPr>
            <w:tcW w:w="2960" w:type="dxa"/>
          </w:tcPr>
          <w:p w:rsidR="0009384A" w:rsidRPr="00887F7B" w:rsidRDefault="0009384A" w:rsidP="00CA0EAC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История и цивилизация, 10 клас</w:t>
            </w:r>
          </w:p>
          <w:p w:rsidR="0009384A" w:rsidRPr="00887F7B" w:rsidRDefault="0009384A" w:rsidP="00CA0EAC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изд. "Клет България" ООД, 2019 г.</w:t>
            </w:r>
          </w:p>
          <w:p w:rsidR="0009384A" w:rsidRPr="00887F7B" w:rsidRDefault="0009384A" w:rsidP="00CA0EAC">
            <w:pPr>
              <w:shd w:val="clear" w:color="auto" w:fill="FFFFFF"/>
              <w:rPr>
                <w:color w:val="2C363A"/>
              </w:rPr>
            </w:pPr>
            <w:r w:rsidRPr="00887F7B">
              <w:rPr>
                <w:color w:val="2C363A"/>
              </w:rPr>
              <w:t>авт. колектив: Искра Баева, Диляна Ботева, Петър Ангелов, Иван Тютюнджиев, Пламен Митев, Николай Поппетров, Евгения Калинова, Надка Васева, Валентина Павлова, Веселина Иванова</w:t>
            </w:r>
          </w:p>
          <w:p w:rsidR="0009384A" w:rsidRDefault="0009384A" w:rsidP="00AD42F6"/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Петя Пеева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География 10кл. Булвест2000, Румен Пенин, Тони Трайков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Катерина Парзулова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Изд. Просвета, Е.Варджийска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AD42F6">
            <w:r>
              <w:t>Кирил Калафунски</w:t>
            </w:r>
          </w:p>
        </w:tc>
        <w:tc>
          <w:tcPr>
            <w:tcW w:w="2960" w:type="dxa"/>
          </w:tcPr>
          <w:p w:rsidR="0009384A" w:rsidRDefault="0009384A" w:rsidP="00AD42F6">
            <w:r>
              <w:t>Изд Клет/Анубис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Мария Трошанова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Изд. Булвест 2000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Радка Милушева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Изд. Просвета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Румен Михалев</w:t>
            </w:r>
          </w:p>
        </w:tc>
        <w:tc>
          <w:tcPr>
            <w:tcW w:w="2960" w:type="dxa"/>
          </w:tcPr>
          <w:p w:rsidR="0009384A" w:rsidRDefault="0009384A" w:rsidP="00AD42F6">
            <w:r>
              <w:t xml:space="preserve"> (Музика за 10 клас, Просвета , Авт. колектив Лозанка Пейчева.не задължителен)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Изобразително изкуство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Елина Чонос</w:t>
            </w:r>
          </w:p>
        </w:tc>
        <w:tc>
          <w:tcPr>
            <w:tcW w:w="2960" w:type="dxa"/>
          </w:tcPr>
          <w:p w:rsidR="0009384A" w:rsidRDefault="0009384A" w:rsidP="00AD42F6">
            <w:r w:rsidRPr="000A488B">
              <w:rPr>
                <w:lang w:val="ru-RU"/>
              </w:rPr>
              <w:t>ИИ, 10 клас- автор Цанев, Просвета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ФВС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Руслан Ковачев</w:t>
            </w:r>
          </w:p>
        </w:tc>
        <w:tc>
          <w:tcPr>
            <w:tcW w:w="2960" w:type="dxa"/>
          </w:tcPr>
          <w:p w:rsidR="0009384A" w:rsidRPr="0074273B" w:rsidRDefault="0009384A" w:rsidP="00AD42F6">
            <w:pPr>
              <w:rPr>
                <w:lang w:val="en-US"/>
              </w:rPr>
            </w:pPr>
          </w:p>
        </w:tc>
      </w:tr>
      <w:tr w:rsidR="0009384A" w:rsidRPr="00CF67DF" w:rsidTr="00AD42F6">
        <w:tc>
          <w:tcPr>
            <w:tcW w:w="1157" w:type="dxa"/>
          </w:tcPr>
          <w:p w:rsidR="0009384A" w:rsidRPr="00CF67DF" w:rsidRDefault="0009384A" w:rsidP="00AD42F6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AE4A14">
            <w:r>
              <w:t>Китайски език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Тихомир Коцовски</w:t>
            </w:r>
          </w:p>
        </w:tc>
        <w:tc>
          <w:tcPr>
            <w:tcW w:w="2960" w:type="dxa"/>
          </w:tcPr>
          <w:p w:rsidR="0009384A" w:rsidRPr="0074273B" w:rsidRDefault="0009384A" w:rsidP="00AD42F6">
            <w:pPr>
              <w:rPr>
                <w:lang w:val="en-US"/>
              </w:rPr>
            </w:pPr>
            <w:r>
              <w:t>Продължават по същия учебник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Pr="00CF67DF" w:rsidRDefault="0009384A" w:rsidP="000A488B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0A488B">
            <w:r>
              <w:t>АЕ</w:t>
            </w:r>
          </w:p>
        </w:tc>
        <w:tc>
          <w:tcPr>
            <w:tcW w:w="2960" w:type="dxa"/>
          </w:tcPr>
          <w:p w:rsidR="0009384A" w:rsidRPr="00CF67DF" w:rsidRDefault="0009384A" w:rsidP="000A488B">
            <w:r>
              <w:t>Силвия Аспарухова</w:t>
            </w:r>
          </w:p>
        </w:tc>
        <w:tc>
          <w:tcPr>
            <w:tcW w:w="2960" w:type="dxa"/>
          </w:tcPr>
          <w:p w:rsidR="0009384A" w:rsidRPr="00922FA8" w:rsidRDefault="0009384A" w:rsidP="000A488B">
            <w:pPr>
              <w:rPr>
                <w:lang w:val="en-US"/>
              </w:rPr>
            </w:pPr>
            <w:r w:rsidRPr="000A488B">
              <w:t xml:space="preserve">Втори срок -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</w:t>
            </w:r>
            <w:r w:rsidRPr="000A488B">
              <w:t xml:space="preserve"> </w:t>
            </w:r>
            <w:r w:rsidRPr="00D25FB8">
              <w:rPr>
                <w:lang w:val="en-GB"/>
              </w:rPr>
              <w:t>Longman</w:t>
            </w:r>
            <w:r w:rsidRPr="000A488B">
              <w:t xml:space="preserve">,, </w:t>
            </w:r>
            <w:r w:rsidRPr="00D25FB8">
              <w:rPr>
                <w:lang w:val="en-GB"/>
              </w:rPr>
              <w:t>A</w:t>
            </w:r>
            <w:r w:rsidRPr="000A488B">
              <w:t xml:space="preserve">2 </w:t>
            </w:r>
            <w:r w:rsidRPr="00D25FB8">
              <w:rPr>
                <w:lang w:val="en-GB"/>
              </w:rPr>
              <w:t>Focus</w:t>
            </w:r>
            <w:r w:rsidRPr="000A488B">
              <w:t xml:space="preserve">, изд. </w:t>
            </w:r>
            <w:r w:rsidRPr="00D25FB8">
              <w:rPr>
                <w:lang w:val="en-GB"/>
              </w:rPr>
              <w:t>Pearson Longman, А1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pPr>
              <w:jc w:val="center"/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Default="0009384A" w:rsidP="00AD42F6">
            <w:r>
              <w:t>БЕЛ</w:t>
            </w:r>
          </w:p>
        </w:tc>
        <w:tc>
          <w:tcPr>
            <w:tcW w:w="2960" w:type="dxa"/>
          </w:tcPr>
          <w:p w:rsidR="0009384A" w:rsidRDefault="0009384A" w:rsidP="00AD42F6">
            <w:r>
              <w:t>Надежда Цветкова</w:t>
            </w:r>
          </w:p>
        </w:tc>
        <w:tc>
          <w:tcPr>
            <w:tcW w:w="2960" w:type="dxa"/>
          </w:tcPr>
          <w:p w:rsidR="0009384A" w:rsidRDefault="0009384A" w:rsidP="00AD42F6">
            <w:pPr>
              <w:rPr>
                <w:lang w:val="en-US"/>
              </w:rPr>
            </w:pPr>
          </w:p>
        </w:tc>
      </w:tr>
    </w:tbl>
    <w:p w:rsidR="0009384A" w:rsidRPr="00D25FB8" w:rsidRDefault="0009384A" w:rsidP="00AE4A14">
      <w:pPr>
        <w:rPr>
          <w:lang w:val="en-GB"/>
        </w:rPr>
      </w:pPr>
      <w:r w:rsidRPr="00D25FB8">
        <w:rPr>
          <w:lang w:val="en-GB"/>
        </w:rPr>
        <w:br w:type="page"/>
      </w:r>
    </w:p>
    <w:p w:rsidR="0009384A" w:rsidRDefault="0009384A"/>
    <w:p w:rsidR="0009384A" w:rsidRPr="00CF67DF" w:rsidRDefault="0009384A" w:rsidP="00AD42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з</w:t>
      </w:r>
      <w:r w:rsidRPr="00CF67DF">
        <w:rPr>
          <w:b/>
          <w:sz w:val="48"/>
          <w:szCs w:val="48"/>
        </w:rPr>
        <w:t xml:space="preserve"> - кл. р-л</w:t>
      </w:r>
      <w:r>
        <w:rPr>
          <w:b/>
          <w:sz w:val="48"/>
          <w:szCs w:val="48"/>
        </w:rPr>
        <w:t xml:space="preserve"> Ася Антова</w:t>
      </w:r>
    </w:p>
    <w:tbl>
      <w:tblPr>
        <w:tblpPr w:leftFromText="141" w:rightFromText="141" w:vertAnchor="text" w:horzAnchor="margin" w:tblpY="2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627"/>
        <w:gridCol w:w="2960"/>
        <w:gridCol w:w="2960"/>
      </w:tblGrid>
      <w:tr w:rsidR="0009384A" w:rsidRPr="00CF67DF" w:rsidTr="00AD42F6">
        <w:tc>
          <w:tcPr>
            <w:tcW w:w="1157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 w:rsidRPr="00CF67DF">
              <w:rPr>
                <w:b/>
              </w:rPr>
              <w:t>Вид часове</w:t>
            </w:r>
          </w:p>
        </w:tc>
        <w:tc>
          <w:tcPr>
            <w:tcW w:w="2627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 w:rsidRPr="00CF67DF">
              <w:rPr>
                <w:b/>
              </w:rPr>
              <w:t>Учебен предмет</w:t>
            </w:r>
          </w:p>
        </w:tc>
        <w:tc>
          <w:tcPr>
            <w:tcW w:w="2960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 w:rsidRPr="00CF67DF">
              <w:rPr>
                <w:b/>
              </w:rPr>
              <w:t>Преподавател</w:t>
            </w:r>
          </w:p>
        </w:tc>
        <w:tc>
          <w:tcPr>
            <w:tcW w:w="2960" w:type="dxa"/>
          </w:tcPr>
          <w:p w:rsidR="0009384A" w:rsidRPr="00CF67DF" w:rsidRDefault="0009384A" w:rsidP="00AD42F6">
            <w:pPr>
              <w:jc w:val="center"/>
              <w:rPr>
                <w:b/>
              </w:rPr>
            </w:pPr>
            <w:r>
              <w:rPr>
                <w:b/>
              </w:rPr>
              <w:t>Учебници /автори, издателство/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БЕЛ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Надежда Цветкова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Литература за 10. кл. изд.Просвета- Албена Хранова и Любов Шишкова; Български език за 10кл. изд. Просвета- Весела Михайлова, Йовка Тишева и други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Корейски език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Ася Антова</w:t>
            </w:r>
          </w:p>
        </w:tc>
        <w:tc>
          <w:tcPr>
            <w:tcW w:w="2960" w:type="dxa"/>
          </w:tcPr>
          <w:p w:rsidR="0009384A" w:rsidRPr="0074273B" w:rsidRDefault="0009384A" w:rsidP="00AD42F6">
            <w:pPr>
              <w:rPr>
                <w:lang w:val="en-US"/>
              </w:rPr>
            </w:pPr>
            <w:r w:rsidRPr="00F67A8E">
              <w:t>Продължават по същия учебник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Английски език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Моника Бакри</w:t>
            </w:r>
          </w:p>
        </w:tc>
        <w:tc>
          <w:tcPr>
            <w:tcW w:w="2960" w:type="dxa"/>
          </w:tcPr>
          <w:p w:rsidR="0009384A" w:rsidRPr="00F67A8E" w:rsidRDefault="0009384A" w:rsidP="00AD42F6">
            <w:r>
              <w:t>Продължават по същия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Математика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Калинка Маркова</w:t>
            </w:r>
          </w:p>
        </w:tc>
        <w:tc>
          <w:tcPr>
            <w:tcW w:w="2960" w:type="dxa"/>
          </w:tcPr>
          <w:p w:rsidR="0009384A" w:rsidRPr="0074273B" w:rsidRDefault="0009384A" w:rsidP="00AD42F6">
            <w:r>
              <w:t>Изд. КЛЕТ,Анубис Т.Витанов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B12F3" w:rsidRDefault="0009384A" w:rsidP="00AD42F6">
            <w:r w:rsidRPr="00CB12F3">
              <w:t>Информационни технологии</w:t>
            </w:r>
          </w:p>
        </w:tc>
        <w:tc>
          <w:tcPr>
            <w:tcW w:w="2960" w:type="dxa"/>
          </w:tcPr>
          <w:p w:rsidR="0009384A" w:rsidRPr="00CB12F3" w:rsidRDefault="0009384A" w:rsidP="00AD42F6">
            <w:r w:rsidRPr="00CB12F3">
              <w:t>Цветана Стоянова</w:t>
            </w:r>
          </w:p>
        </w:tc>
        <w:tc>
          <w:tcPr>
            <w:tcW w:w="2960" w:type="dxa"/>
          </w:tcPr>
          <w:p w:rsidR="0009384A" w:rsidRDefault="0009384A" w:rsidP="00AD42F6">
            <w:r w:rsidRPr="00CB12F3">
              <w:t>Изд. “Домино“; автори: Иван Първанов, Людмил Бонев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История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Кирил Станев</w:t>
            </w:r>
          </w:p>
        </w:tc>
        <w:tc>
          <w:tcPr>
            <w:tcW w:w="2960" w:type="dxa"/>
          </w:tcPr>
          <w:p w:rsidR="0009384A" w:rsidRDefault="0009384A" w:rsidP="00AD42F6">
            <w:r>
              <w:t>Изд. Клет 10 клас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География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Петя Пеева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География 10кл. Булвест2000, Румен Пенин, Тони Трайков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Философия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Петя Пенева</w:t>
            </w:r>
          </w:p>
        </w:tc>
        <w:tc>
          <w:tcPr>
            <w:tcW w:w="2960" w:type="dxa"/>
          </w:tcPr>
          <w:p w:rsidR="0009384A" w:rsidRDefault="0009384A" w:rsidP="00AD42F6">
            <w:r>
              <w:t>Философия за 10. клас Анубис</w:t>
            </w:r>
            <w:r w:rsidRPr="00594B39">
              <w:t>/</w:t>
            </w:r>
            <w:r>
              <w:rPr>
                <w:lang w:val="en-US"/>
              </w:rPr>
              <w:t>Klett</w:t>
            </w:r>
            <w:r>
              <w:t>; И. Колев, Р. Люцканов, Р. Пожарлиев и други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Биология</w:t>
            </w:r>
          </w:p>
        </w:tc>
        <w:tc>
          <w:tcPr>
            <w:tcW w:w="2960" w:type="dxa"/>
          </w:tcPr>
          <w:p w:rsidR="0009384A" w:rsidRPr="00CF0EAA" w:rsidRDefault="0009384A" w:rsidP="00AD42F6">
            <w:r>
              <w:t>Кирил Калафунски</w:t>
            </w:r>
          </w:p>
        </w:tc>
        <w:tc>
          <w:tcPr>
            <w:tcW w:w="2960" w:type="dxa"/>
          </w:tcPr>
          <w:p w:rsidR="0009384A" w:rsidRDefault="0009384A" w:rsidP="00AD42F6">
            <w:r>
              <w:t>Изд Клет/Анубис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Физика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Валентина Николова</w:t>
            </w:r>
          </w:p>
        </w:tc>
        <w:tc>
          <w:tcPr>
            <w:tcW w:w="2960" w:type="dxa"/>
          </w:tcPr>
          <w:p w:rsidR="0009384A" w:rsidRDefault="0009384A" w:rsidP="00AD42F6">
            <w:r>
              <w:t>Физика и астрономия за 10.клас; изд. Педагог 6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Химия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Радка Милушева</w:t>
            </w:r>
          </w:p>
        </w:tc>
        <w:tc>
          <w:tcPr>
            <w:tcW w:w="2960" w:type="dxa"/>
          </w:tcPr>
          <w:p w:rsidR="0009384A" w:rsidRDefault="0009384A" w:rsidP="00AD42F6">
            <w:r>
              <w:t>Изд. Просвета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Музика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Румен Михалев</w:t>
            </w:r>
          </w:p>
        </w:tc>
        <w:tc>
          <w:tcPr>
            <w:tcW w:w="2960" w:type="dxa"/>
          </w:tcPr>
          <w:p w:rsidR="0009384A" w:rsidRDefault="0009384A" w:rsidP="00AD42F6">
            <w:r>
              <w:t xml:space="preserve"> (Музика за 10 клас, Просвета , Авт. колектив Лозанка Пейчева.не задължителен)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Изобразително изкуство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Елина Чонос</w:t>
            </w:r>
          </w:p>
        </w:tc>
        <w:tc>
          <w:tcPr>
            <w:tcW w:w="2960" w:type="dxa"/>
          </w:tcPr>
          <w:p w:rsidR="0009384A" w:rsidRDefault="0009384A" w:rsidP="00AD42F6">
            <w:r w:rsidRPr="000A488B">
              <w:rPr>
                <w:lang w:val="ru-RU"/>
              </w:rPr>
              <w:t>ИИ, 10 клас- автор Цанев, Просвета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Default="0009384A" w:rsidP="00AD42F6">
            <w:r w:rsidRPr="00302F9C">
              <w:rPr>
                <w:b/>
              </w:rPr>
              <w:t>ЗУЧ</w:t>
            </w:r>
          </w:p>
        </w:tc>
        <w:tc>
          <w:tcPr>
            <w:tcW w:w="2627" w:type="dxa"/>
          </w:tcPr>
          <w:p w:rsidR="0009384A" w:rsidRPr="00CF67DF" w:rsidRDefault="0009384A" w:rsidP="00AD42F6">
            <w:r w:rsidRPr="00CF67DF">
              <w:t>ФВС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Руслан Ковачев</w:t>
            </w:r>
          </w:p>
        </w:tc>
        <w:tc>
          <w:tcPr>
            <w:tcW w:w="2960" w:type="dxa"/>
          </w:tcPr>
          <w:p w:rsidR="0009384A" w:rsidRPr="0074273B" w:rsidRDefault="0009384A" w:rsidP="00AD42F6">
            <w:pPr>
              <w:rPr>
                <w:lang w:val="en-US"/>
              </w:rPr>
            </w:pPr>
          </w:p>
        </w:tc>
      </w:tr>
      <w:tr w:rsidR="0009384A" w:rsidRPr="00CF67DF" w:rsidTr="00AD42F6">
        <w:tc>
          <w:tcPr>
            <w:tcW w:w="1157" w:type="dxa"/>
          </w:tcPr>
          <w:p w:rsidR="0009384A" w:rsidRPr="00CF67DF" w:rsidRDefault="0009384A" w:rsidP="00AD42F6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Корейски език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Ася Антова</w:t>
            </w:r>
          </w:p>
        </w:tc>
        <w:tc>
          <w:tcPr>
            <w:tcW w:w="2960" w:type="dxa"/>
          </w:tcPr>
          <w:p w:rsidR="0009384A" w:rsidRPr="0074273B" w:rsidRDefault="0009384A" w:rsidP="00AD42F6">
            <w:pPr>
              <w:rPr>
                <w:lang w:val="en-US"/>
              </w:rPr>
            </w:pPr>
            <w:r>
              <w:t>Продължават по същия учебник</w:t>
            </w:r>
          </w:p>
        </w:tc>
      </w:tr>
      <w:tr w:rsidR="0009384A" w:rsidRPr="00CF67DF" w:rsidTr="00AD42F6">
        <w:tc>
          <w:tcPr>
            <w:tcW w:w="1157" w:type="dxa"/>
          </w:tcPr>
          <w:p w:rsidR="0009384A" w:rsidRPr="00CF67DF" w:rsidRDefault="0009384A" w:rsidP="00AD42F6">
            <w:pPr>
              <w:rPr>
                <w:b/>
              </w:rPr>
            </w:pPr>
            <w:r>
              <w:rPr>
                <w:b/>
              </w:rPr>
              <w:t>ИУЧ</w:t>
            </w:r>
          </w:p>
        </w:tc>
        <w:tc>
          <w:tcPr>
            <w:tcW w:w="2627" w:type="dxa"/>
          </w:tcPr>
          <w:p w:rsidR="0009384A" w:rsidRPr="00CF67DF" w:rsidRDefault="0009384A" w:rsidP="00AD42F6">
            <w:r>
              <w:t>АЕ</w:t>
            </w:r>
          </w:p>
        </w:tc>
        <w:tc>
          <w:tcPr>
            <w:tcW w:w="2960" w:type="dxa"/>
          </w:tcPr>
          <w:p w:rsidR="0009384A" w:rsidRPr="00CF67DF" w:rsidRDefault="0009384A" w:rsidP="00AD42F6">
            <w:r>
              <w:t>Моника Бакри</w:t>
            </w:r>
          </w:p>
        </w:tc>
        <w:tc>
          <w:tcPr>
            <w:tcW w:w="2960" w:type="dxa"/>
          </w:tcPr>
          <w:p w:rsidR="0009384A" w:rsidRPr="00D11FFC" w:rsidRDefault="0009384A" w:rsidP="00AD42F6">
            <w:pPr>
              <w:rPr>
                <w:lang w:val="en-US"/>
              </w:rPr>
            </w:pPr>
          </w:p>
        </w:tc>
      </w:tr>
    </w:tbl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Pr="00C80C7D" w:rsidRDefault="0009384A" w:rsidP="00C80C7D"/>
    <w:p w:rsidR="0009384A" w:rsidRDefault="0009384A" w:rsidP="00C80C7D"/>
    <w:p w:rsidR="0009384A" w:rsidRPr="00C80C7D" w:rsidRDefault="0009384A" w:rsidP="00C80C7D"/>
    <w:p w:rsidR="0009384A" w:rsidRPr="00C80C7D" w:rsidRDefault="0009384A" w:rsidP="00C80C7D"/>
    <w:p w:rsidR="0009384A" w:rsidRDefault="0009384A" w:rsidP="00C80C7D"/>
    <w:p w:rsidR="0009384A" w:rsidRDefault="0009384A" w:rsidP="00C80C7D"/>
    <w:p w:rsidR="0009384A" w:rsidRPr="00C80C7D" w:rsidRDefault="0009384A" w:rsidP="00C80C7D">
      <w:pPr>
        <w:tabs>
          <w:tab w:val="left" w:pos="6495"/>
        </w:tabs>
      </w:pPr>
      <w:r>
        <w:tab/>
      </w:r>
    </w:p>
    <w:sectPr w:rsidR="0009384A" w:rsidRPr="00C80C7D" w:rsidSect="00A3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66C"/>
    <w:rsid w:val="000219FD"/>
    <w:rsid w:val="0009384A"/>
    <w:rsid w:val="000A049D"/>
    <w:rsid w:val="000A488B"/>
    <w:rsid w:val="000B700D"/>
    <w:rsid w:val="000F6BF7"/>
    <w:rsid w:val="001A1291"/>
    <w:rsid w:val="001E5AF8"/>
    <w:rsid w:val="00270198"/>
    <w:rsid w:val="002963BA"/>
    <w:rsid w:val="00302F9C"/>
    <w:rsid w:val="00303578"/>
    <w:rsid w:val="00433131"/>
    <w:rsid w:val="004E5066"/>
    <w:rsid w:val="00594B39"/>
    <w:rsid w:val="00714E92"/>
    <w:rsid w:val="0074273B"/>
    <w:rsid w:val="00780BE2"/>
    <w:rsid w:val="0081543A"/>
    <w:rsid w:val="0082386A"/>
    <w:rsid w:val="00887F7B"/>
    <w:rsid w:val="008B2C7A"/>
    <w:rsid w:val="0092166C"/>
    <w:rsid w:val="00922FA8"/>
    <w:rsid w:val="00991573"/>
    <w:rsid w:val="009A2570"/>
    <w:rsid w:val="009F1F24"/>
    <w:rsid w:val="00A006D8"/>
    <w:rsid w:val="00A02A56"/>
    <w:rsid w:val="00A33AB4"/>
    <w:rsid w:val="00AA3312"/>
    <w:rsid w:val="00AD42F6"/>
    <w:rsid w:val="00AE4A14"/>
    <w:rsid w:val="00B7188A"/>
    <w:rsid w:val="00C80C7D"/>
    <w:rsid w:val="00CA0EAC"/>
    <w:rsid w:val="00CB12F3"/>
    <w:rsid w:val="00CC208C"/>
    <w:rsid w:val="00CE69B1"/>
    <w:rsid w:val="00CF0EAA"/>
    <w:rsid w:val="00CF67DF"/>
    <w:rsid w:val="00D11FFC"/>
    <w:rsid w:val="00D25FB8"/>
    <w:rsid w:val="00DA6B4D"/>
    <w:rsid w:val="00EB2AD0"/>
    <w:rsid w:val="00F116E8"/>
    <w:rsid w:val="00F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10</Pages>
  <Words>1649</Words>
  <Characters>9401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17</cp:revision>
  <dcterms:created xsi:type="dcterms:W3CDTF">2021-09-08T08:23:00Z</dcterms:created>
  <dcterms:modified xsi:type="dcterms:W3CDTF">2021-09-09T09:27:00Z</dcterms:modified>
</cp:coreProperties>
</file>