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6" w:rsidRDefault="00DF6D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 а - кл. р-л Титяна Крумова</w:t>
      </w:r>
    </w:p>
    <w:p w:rsidR="00DF6D46" w:rsidRDefault="00DF6D46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1002"/>
        <w:gridCol w:w="2108"/>
        <w:gridCol w:w="3146"/>
        <w:gridCol w:w="3030"/>
      </w:tblGrid>
      <w:tr w:rsidR="00DF6D46" w:rsidTr="007D2A36">
        <w:trPr>
          <w:trHeight w:val="699"/>
        </w:trPr>
        <w:tc>
          <w:tcPr>
            <w:tcW w:w="1002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8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6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0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 w:rsidP="007D2A36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 w:rsidP="007D2A36">
            <w:r>
              <w:t>Български език</w:t>
            </w:r>
          </w:p>
        </w:tc>
        <w:tc>
          <w:tcPr>
            <w:tcW w:w="3146" w:type="dxa"/>
          </w:tcPr>
          <w:p w:rsidR="00DF6D46" w:rsidRDefault="00DF6D46" w:rsidP="007D2A36">
            <w:r>
              <w:t>Анна Попхристова</w:t>
            </w:r>
          </w:p>
        </w:tc>
        <w:tc>
          <w:tcPr>
            <w:tcW w:w="3030" w:type="dxa"/>
          </w:tcPr>
          <w:p w:rsidR="00DF6D46" w:rsidRPr="00940749" w:rsidRDefault="00DF6D46" w:rsidP="007D2A36">
            <w:r w:rsidRPr="00940749">
              <w:t>Изд Просвета В.Михайлова,  Йовка Тишева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 w:rsidP="007D2A36">
            <w:pPr>
              <w:rPr>
                <w:b/>
              </w:rPr>
            </w:pPr>
          </w:p>
        </w:tc>
        <w:tc>
          <w:tcPr>
            <w:tcW w:w="2108" w:type="dxa"/>
          </w:tcPr>
          <w:p w:rsidR="00DF6D46" w:rsidRDefault="00DF6D46" w:rsidP="007D2A36">
            <w:r>
              <w:t>Литература</w:t>
            </w:r>
          </w:p>
        </w:tc>
        <w:tc>
          <w:tcPr>
            <w:tcW w:w="3146" w:type="dxa"/>
          </w:tcPr>
          <w:p w:rsidR="00DF6D46" w:rsidRDefault="00DF6D46" w:rsidP="007D2A36"/>
        </w:tc>
        <w:tc>
          <w:tcPr>
            <w:tcW w:w="3030" w:type="dxa"/>
          </w:tcPr>
          <w:p w:rsidR="00DF6D46" w:rsidRDefault="00DF6D46" w:rsidP="007D2A36">
            <w:r w:rsidRPr="00940749">
              <w:t xml:space="preserve">Изд. Просвета плюс- Кирил Топалов, Ангел Малинов </w:t>
            </w:r>
          </w:p>
          <w:p w:rsidR="00DF6D46" w:rsidRDefault="00DF6D46" w:rsidP="007D2A36">
            <w:r w:rsidRPr="007A786B">
              <w:rPr>
                <w:u w:val="single"/>
              </w:rPr>
              <w:t>Христоматия</w:t>
            </w:r>
            <w:r w:rsidRPr="007A786B">
              <w:t>-изд. Просвета Марин Гинев, Калина Михова</w:t>
            </w:r>
          </w:p>
          <w:p w:rsidR="00DF6D46" w:rsidRPr="00940749" w:rsidRDefault="00DF6D46" w:rsidP="007D2A36"/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Кор. Е</w:t>
            </w:r>
          </w:p>
        </w:tc>
        <w:tc>
          <w:tcPr>
            <w:tcW w:w="3146" w:type="dxa"/>
          </w:tcPr>
          <w:p w:rsidR="00DF6D46" w:rsidRDefault="00DF6D46">
            <w:r>
              <w:t>Титяна Крумова/Ася Антова</w:t>
            </w:r>
          </w:p>
        </w:tc>
        <w:tc>
          <w:tcPr>
            <w:tcW w:w="3030" w:type="dxa"/>
          </w:tcPr>
          <w:p w:rsidR="00DF6D46" w:rsidRDefault="00DF6D46">
            <w:r>
              <w:t>ксерокопират се след началото на учебната година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Математика</w:t>
            </w:r>
          </w:p>
        </w:tc>
        <w:tc>
          <w:tcPr>
            <w:tcW w:w="3146" w:type="dxa"/>
          </w:tcPr>
          <w:p w:rsidR="00DF6D46" w:rsidRDefault="00DF6D46">
            <w:r>
              <w:t>Нели Тричкова</w:t>
            </w:r>
          </w:p>
        </w:tc>
        <w:tc>
          <w:tcPr>
            <w:tcW w:w="3030" w:type="dxa"/>
          </w:tcPr>
          <w:p w:rsidR="00DF6D46" w:rsidRDefault="00DF6D46">
            <w:r>
              <w:t>Математика 8 клас, Анубис, Автори: Т. Витанов, Г. Кожухаров, М. Кьосева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ИТ</w:t>
            </w:r>
          </w:p>
        </w:tc>
        <w:tc>
          <w:tcPr>
            <w:tcW w:w="3146" w:type="dxa"/>
          </w:tcPr>
          <w:p w:rsidR="00DF6D46" w:rsidRDefault="00DF6D46">
            <w:r>
              <w:t>Дияна Петрушкова</w:t>
            </w:r>
          </w:p>
        </w:tc>
        <w:tc>
          <w:tcPr>
            <w:tcW w:w="3030" w:type="dxa"/>
          </w:tcPr>
          <w:p w:rsidR="00DF6D46" w:rsidRDefault="00DF6D46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Философия</w:t>
            </w:r>
          </w:p>
        </w:tc>
        <w:tc>
          <w:tcPr>
            <w:tcW w:w="3146" w:type="dxa"/>
          </w:tcPr>
          <w:p w:rsidR="00DF6D46" w:rsidRDefault="00DF6D46">
            <w:r>
              <w:t>Петя Пенева</w:t>
            </w:r>
          </w:p>
        </w:tc>
        <w:tc>
          <w:tcPr>
            <w:tcW w:w="3030" w:type="dxa"/>
          </w:tcPr>
          <w:p w:rsidR="00DF6D46" w:rsidRDefault="00DF6D46">
            <w:r>
              <w:t>Философия 8клас, Просвета, Автори: Евелина Верджийска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Музика</w:t>
            </w:r>
          </w:p>
        </w:tc>
        <w:tc>
          <w:tcPr>
            <w:tcW w:w="3146" w:type="dxa"/>
          </w:tcPr>
          <w:p w:rsidR="00DF6D46" w:rsidRDefault="00DF6D46">
            <w:r>
              <w:t>Светла Христова</w:t>
            </w:r>
          </w:p>
        </w:tc>
        <w:tc>
          <w:tcPr>
            <w:tcW w:w="3030" w:type="dxa"/>
          </w:tcPr>
          <w:p w:rsidR="00DF6D46" w:rsidRDefault="00DF6D46">
            <w:r>
              <w:t>Музика 8 клас, Просвета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r>
              <w:rPr>
                <w:b/>
              </w:rPr>
              <w:t>ЗУЧ</w:t>
            </w:r>
          </w:p>
        </w:tc>
        <w:tc>
          <w:tcPr>
            <w:tcW w:w="2108" w:type="dxa"/>
          </w:tcPr>
          <w:p w:rsidR="00DF6D46" w:rsidRDefault="00DF6D46">
            <w:r>
              <w:t>Изобр. изкуство</w:t>
            </w:r>
          </w:p>
        </w:tc>
        <w:tc>
          <w:tcPr>
            <w:tcW w:w="3146" w:type="dxa"/>
          </w:tcPr>
          <w:p w:rsidR="00DF6D46" w:rsidRDefault="00DF6D46">
            <w:r>
              <w:t>Владимир Георгиев</w:t>
            </w:r>
          </w:p>
        </w:tc>
        <w:tc>
          <w:tcPr>
            <w:tcW w:w="3030" w:type="dxa"/>
          </w:tcPr>
          <w:p w:rsidR="00DF6D46" w:rsidRDefault="00DF6D46">
            <w:r>
              <w:t>Изобразително изкуство 8 клас, Педагог 6, Автори: Мариета Савчева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8" w:type="dxa"/>
          </w:tcPr>
          <w:p w:rsidR="00DF6D46" w:rsidRDefault="00DF6D46">
            <w:r>
              <w:t>БЕЛ</w:t>
            </w:r>
          </w:p>
        </w:tc>
        <w:tc>
          <w:tcPr>
            <w:tcW w:w="3146" w:type="dxa"/>
          </w:tcPr>
          <w:p w:rsidR="00DF6D46" w:rsidRDefault="00DF6D46">
            <w:r>
              <w:t>Анна Попхристова</w:t>
            </w:r>
          </w:p>
        </w:tc>
        <w:tc>
          <w:tcPr>
            <w:tcW w:w="3030" w:type="dxa"/>
          </w:tcPr>
          <w:p w:rsidR="00DF6D46" w:rsidRDefault="00DF6D46">
            <w:r w:rsidRPr="00940749">
              <w:t>Изд Просвета В.Михайлова,  Йовка Тишева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8" w:type="dxa"/>
          </w:tcPr>
          <w:p w:rsidR="00DF6D46" w:rsidRDefault="00DF6D46">
            <w:r>
              <w:t>І ЧЕ - Кор. Е</w:t>
            </w:r>
          </w:p>
        </w:tc>
        <w:tc>
          <w:tcPr>
            <w:tcW w:w="3146" w:type="dxa"/>
          </w:tcPr>
          <w:p w:rsidR="00DF6D46" w:rsidRDefault="00DF6D46">
            <w:r>
              <w:t>Титяна Крумова</w:t>
            </w:r>
          </w:p>
        </w:tc>
        <w:tc>
          <w:tcPr>
            <w:tcW w:w="3030" w:type="dxa"/>
          </w:tcPr>
          <w:p w:rsidR="00DF6D46" w:rsidRDefault="00DF6D46">
            <w:r>
              <w:t>ксерокопират се след началото на учебната година</w:t>
            </w:r>
          </w:p>
        </w:tc>
      </w:tr>
      <w:tr w:rsidR="00DF6D46" w:rsidTr="007D2A36">
        <w:tc>
          <w:tcPr>
            <w:tcW w:w="1002" w:type="dxa"/>
          </w:tcPr>
          <w:p w:rsidR="00DF6D46" w:rsidRDefault="00DF6D46">
            <w:pPr>
              <w:rPr>
                <w:b/>
              </w:rPr>
            </w:pPr>
            <w:r>
              <w:rPr>
                <w:b/>
              </w:rPr>
              <w:t>ФУЧ</w:t>
            </w:r>
          </w:p>
        </w:tc>
        <w:tc>
          <w:tcPr>
            <w:tcW w:w="2108" w:type="dxa"/>
          </w:tcPr>
          <w:p w:rsidR="00DF6D46" w:rsidRDefault="00DF6D46">
            <w:r>
              <w:t>Ист. на Кор. култ</w:t>
            </w:r>
          </w:p>
        </w:tc>
        <w:tc>
          <w:tcPr>
            <w:tcW w:w="3146" w:type="dxa"/>
          </w:tcPr>
          <w:p w:rsidR="00DF6D46" w:rsidRDefault="00DF6D46">
            <w:r>
              <w:t>Титяна Крумова</w:t>
            </w:r>
          </w:p>
        </w:tc>
        <w:tc>
          <w:tcPr>
            <w:tcW w:w="3030" w:type="dxa"/>
          </w:tcPr>
          <w:p w:rsidR="00DF6D46" w:rsidRDefault="00DF6D46">
            <w:r>
              <w:t>Без учебник</w:t>
            </w:r>
          </w:p>
        </w:tc>
      </w:tr>
    </w:tbl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Pr="004A6A94" w:rsidRDefault="00DF6D46" w:rsidP="004A6A94">
      <w:pPr>
        <w:jc w:val="center"/>
        <w:rPr>
          <w:b/>
          <w:sz w:val="48"/>
          <w:szCs w:val="48"/>
        </w:rPr>
      </w:pPr>
      <w:r w:rsidRPr="004A6A94">
        <w:rPr>
          <w:b/>
          <w:sz w:val="48"/>
          <w:szCs w:val="48"/>
        </w:rPr>
        <w:t>8 б - кл. р-л Наташа Янчева</w:t>
      </w:r>
    </w:p>
    <w:tbl>
      <w:tblPr>
        <w:tblpPr w:leftFromText="141" w:rightFromText="141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77"/>
        <w:gridCol w:w="2410"/>
        <w:gridCol w:w="4678"/>
      </w:tblGrid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207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241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467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5C735D">
        <w:tc>
          <w:tcPr>
            <w:tcW w:w="100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Даниела Ангелова</w:t>
            </w:r>
          </w:p>
        </w:tc>
        <w:tc>
          <w:tcPr>
            <w:tcW w:w="4678" w:type="dxa"/>
          </w:tcPr>
          <w:p w:rsidR="00DF6D46" w:rsidRPr="00423EA1" w:rsidRDefault="00DF6D46" w:rsidP="004A6A94">
            <w:pPr>
              <w:rPr>
                <w:sz w:val="21"/>
                <w:szCs w:val="21"/>
                <w:shd w:val="clear" w:color="auto" w:fill="E5E4E4"/>
              </w:rPr>
            </w:pPr>
            <w:r w:rsidRPr="00423EA1">
              <w:rPr>
                <w:sz w:val="21"/>
                <w:szCs w:val="21"/>
                <w:shd w:val="clear" w:color="auto" w:fill="E5E4E4"/>
              </w:rPr>
              <w:t>1.Литература за 8.клас-"Просвета плюс"/Кирил Топалов и Ангел Малинов</w:t>
            </w:r>
          </w:p>
          <w:p w:rsidR="00DF6D46" w:rsidRPr="00423EA1" w:rsidRDefault="00DF6D46" w:rsidP="004A6A94">
            <w:pPr>
              <w:rPr>
                <w:sz w:val="21"/>
                <w:szCs w:val="21"/>
                <w:shd w:val="clear" w:color="auto" w:fill="E5E4E4"/>
              </w:rPr>
            </w:pPr>
            <w:r w:rsidRPr="00423EA1">
              <w:rPr>
                <w:sz w:val="21"/>
                <w:szCs w:val="21"/>
                <w:shd w:val="clear" w:color="auto" w:fill="E5E4E4"/>
              </w:rPr>
              <w:t>2.Български език за 8.клас-"Просвета"/Весела Михайлова и колектив</w:t>
            </w:r>
          </w:p>
          <w:p w:rsidR="00DF6D46" w:rsidRPr="00423EA1" w:rsidRDefault="00DF6D46" w:rsidP="004A6A94">
            <w:r w:rsidRPr="00423EA1">
              <w:rPr>
                <w:sz w:val="21"/>
                <w:szCs w:val="21"/>
                <w:shd w:val="clear" w:color="auto" w:fill="E5E4E4"/>
              </w:rPr>
              <w:t>3.Христоматия по литература за 8.клас-"Просвета"/Калина Михова и Марин Гинев.</w:t>
            </w:r>
          </w:p>
        </w:tc>
      </w:tr>
      <w:tr w:rsidR="00DF6D46" w:rsidRPr="004A6A94" w:rsidTr="005C735D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НЕ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Ивелина Стоянова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rPr>
                <w:color w:val="000000"/>
                <w:sz w:val="23"/>
                <w:szCs w:val="23"/>
                <w:shd w:val="clear" w:color="auto" w:fill="E5E4E4"/>
              </w:rPr>
              <w:t>изд. Клет, Exakt für dich А1, А2, В1.1 - 3бр. учебници и 3бр. учебни тетрадки</w:t>
            </w:r>
          </w:p>
        </w:tc>
      </w:tr>
      <w:tr w:rsidR="00DF6D46" w:rsidRPr="004A6A94" w:rsidTr="005C735D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rPr>
                <w:color w:val="000000"/>
                <w:sz w:val="23"/>
                <w:szCs w:val="23"/>
                <w:shd w:val="clear" w:color="auto" w:fill="E5E4E4"/>
              </w:rPr>
              <w:t>8.клас Издателство Анубис Автори : Т. Витанов, Г. Кожухарова, М. Кьосева, К. Узунова</w:t>
            </w:r>
          </w:p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Дияна Петрушкова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rPr>
                <w:color w:val="050505"/>
                <w:sz w:val="23"/>
                <w:szCs w:val="23"/>
                <w:shd w:val="clear" w:color="auto" w:fill="F0F2F5"/>
              </w:rPr>
              <w:t xml:space="preserve"> Издателство "Домино", автори: Иван Първанов, Людмил Бонев.</w:t>
            </w:r>
          </w:p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rPr>
                <w:color w:val="050505"/>
                <w:sz w:val="23"/>
                <w:szCs w:val="23"/>
                <w:shd w:val="clear" w:color="auto" w:fill="F0F2F5"/>
              </w:rPr>
              <w:t>За 8 и 9 кл. изд. Просвета</w:t>
            </w:r>
          </w:p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t>8 клас,изд. Просвета</w:t>
            </w:r>
          </w:p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4678" w:type="dxa"/>
          </w:tcPr>
          <w:p w:rsidR="00DF6D46" w:rsidRPr="00423EA1" w:rsidRDefault="00DF6D46" w:rsidP="004A6A94">
            <w:r w:rsidRPr="00423EA1">
              <w:rPr>
                <w:color w:val="000000"/>
                <w:sz w:val="23"/>
                <w:szCs w:val="23"/>
                <w:shd w:val="clear" w:color="auto" w:fill="E5E4E4"/>
              </w:rPr>
              <w:t>издателство Педагог 6, автор : Мариета Савчева</w:t>
            </w:r>
          </w:p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4678" w:type="dxa"/>
          </w:tcPr>
          <w:p w:rsidR="00DF6D46" w:rsidRPr="00423EA1" w:rsidRDefault="00DF6D46" w:rsidP="004A6A94"/>
        </w:tc>
      </w:tr>
      <w:tr w:rsidR="00DF6D46" w:rsidRPr="004A6A94" w:rsidTr="00273D60">
        <w:tc>
          <w:tcPr>
            <w:tcW w:w="100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077" w:type="dxa"/>
          </w:tcPr>
          <w:p w:rsidR="00DF6D46" w:rsidRPr="004A6A94" w:rsidRDefault="00DF6D46" w:rsidP="004A6A94">
            <w:r w:rsidRPr="004A6A94">
              <w:t>І ЧЕ - НЕ</w:t>
            </w:r>
          </w:p>
        </w:tc>
        <w:tc>
          <w:tcPr>
            <w:tcW w:w="2410" w:type="dxa"/>
          </w:tcPr>
          <w:p w:rsidR="00DF6D46" w:rsidRPr="004A6A94" w:rsidRDefault="00DF6D46" w:rsidP="004A6A94">
            <w:r w:rsidRPr="004A6A94">
              <w:t>Емил Димитров</w:t>
            </w:r>
          </w:p>
        </w:tc>
        <w:tc>
          <w:tcPr>
            <w:tcW w:w="4678" w:type="dxa"/>
          </w:tcPr>
          <w:p w:rsidR="00DF6D46" w:rsidRPr="004A6A94" w:rsidRDefault="00DF6D46" w:rsidP="004A6A94"/>
        </w:tc>
      </w:tr>
    </w:tbl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Default="00DF6D46" w:rsidP="004A6A94">
      <w:pPr>
        <w:rPr>
          <w:b/>
          <w:sz w:val="48"/>
          <w:szCs w:val="48"/>
        </w:rPr>
      </w:pPr>
    </w:p>
    <w:p w:rsidR="00DF6D46" w:rsidRPr="004A6A94" w:rsidRDefault="00DF6D46" w:rsidP="004A6A94">
      <w:pPr>
        <w:jc w:val="center"/>
        <w:rPr>
          <w:b/>
          <w:sz w:val="48"/>
          <w:szCs w:val="48"/>
        </w:rPr>
      </w:pPr>
      <w:r w:rsidRPr="004A6A94">
        <w:rPr>
          <w:b/>
          <w:sz w:val="48"/>
          <w:szCs w:val="48"/>
        </w:rPr>
        <w:t>8 в - кл. р-л Евгения Караджова</w:t>
      </w:r>
    </w:p>
    <w:p w:rsidR="00DF6D46" w:rsidRPr="004A6A94" w:rsidRDefault="00DF6D46" w:rsidP="004A6A94">
      <w:pPr>
        <w:tabs>
          <w:tab w:val="left" w:pos="3960"/>
        </w:tabs>
      </w:pPr>
    </w:p>
    <w:tbl>
      <w:tblPr>
        <w:tblpPr w:leftFromText="141" w:rightFromText="141" w:vertAnchor="text" w:horzAnchor="margin" w:tblpY="25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947"/>
        <w:gridCol w:w="3573"/>
        <w:gridCol w:w="2786"/>
      </w:tblGrid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194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3573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2786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Български език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pPr>
              <w:rPr>
                <w:color w:val="FF0000"/>
              </w:rPr>
            </w:pPr>
            <w:r w:rsidRPr="004A6A94">
              <w:t>Изд Просвета В.Михайлова,  Йовка Тишева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pPr>
              <w:rPr>
                <w:b/>
              </w:rPr>
            </w:pP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Литература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r w:rsidRPr="004A6A94">
              <w:t xml:space="preserve">Изд. Просвета плюс- Кирил Топалов, Ангел Малинов </w:t>
            </w:r>
          </w:p>
          <w:p w:rsidR="00DF6D46" w:rsidRPr="004A6A94" w:rsidRDefault="00DF6D46" w:rsidP="004A6A94">
            <w:pPr>
              <w:rPr>
                <w:color w:val="FF0000"/>
              </w:rPr>
            </w:pPr>
            <w:r w:rsidRPr="004A6A94">
              <w:t>Христоматия-изд. Просвета Марин Гинев, Калина Михова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ФЕ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Евгения Караджова/французойка</w:t>
            </w:r>
          </w:p>
        </w:tc>
        <w:tc>
          <w:tcPr>
            <w:tcW w:w="2786" w:type="dxa"/>
          </w:tcPr>
          <w:p w:rsidR="00DF6D46" w:rsidRPr="004A6A94" w:rsidRDefault="00DF6D46" w:rsidP="004A6A94">
            <w:pPr>
              <w:rPr>
                <w:lang w:val="en-US"/>
              </w:rPr>
            </w:pPr>
            <w:r w:rsidRPr="004A6A94">
              <w:rPr>
                <w:lang w:val="en-US"/>
              </w:rPr>
              <w:t>Echo A1/A2 – “CLE International”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2786" w:type="dxa"/>
          </w:tcPr>
          <w:p w:rsidR="00DF6D46" w:rsidRPr="005C735D" w:rsidRDefault="00DF6D46" w:rsidP="004A6A94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5C735D">
              <w:rPr>
                <w:color w:val="050505"/>
                <w:sz w:val="23"/>
                <w:szCs w:val="23"/>
              </w:rPr>
              <w:t>Издателство Анубис</w:t>
            </w:r>
          </w:p>
          <w:p w:rsidR="00DF6D46" w:rsidRPr="005C735D" w:rsidRDefault="00DF6D46" w:rsidP="004A6A94">
            <w:pPr>
              <w:shd w:val="clear" w:color="auto" w:fill="F0F2F5"/>
              <w:rPr>
                <w:color w:val="050505"/>
                <w:sz w:val="23"/>
                <w:szCs w:val="23"/>
              </w:rPr>
            </w:pPr>
            <w:r w:rsidRPr="005C735D">
              <w:rPr>
                <w:color w:val="050505"/>
                <w:sz w:val="23"/>
                <w:szCs w:val="23"/>
              </w:rPr>
              <w:t>Автори : Т. Витанов, Г. Кожухарова, М. Кьосева, К. Узунова</w:t>
            </w:r>
          </w:p>
          <w:p w:rsidR="00DF6D46" w:rsidRPr="004A6A94" w:rsidRDefault="00DF6D46" w:rsidP="004A6A94"/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Дияна Петрушкова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r w:rsidRPr="004A6A94">
              <w:t>Изд. Домино</w:t>
            </w:r>
          </w:p>
          <w:p w:rsidR="00DF6D46" w:rsidRPr="004A6A94" w:rsidRDefault="00DF6D46" w:rsidP="004A6A94">
            <w:r w:rsidRPr="004A6A94">
              <w:t>Автори – Иван Първанов, Людмил Бонев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2786" w:type="dxa"/>
          </w:tcPr>
          <w:p w:rsidR="00DF6D46" w:rsidRPr="004A6A94" w:rsidRDefault="00DF6D46" w:rsidP="004A6A94">
            <w:r w:rsidRPr="004A6A94">
              <w:t>Изд. „Просвета”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pPr>
              <w:rPr>
                <w:lang w:val="fr-FR"/>
              </w:rPr>
            </w:pPr>
            <w:r w:rsidRPr="004A6A94">
              <w:t>Изд. „Просвета”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2786" w:type="dxa"/>
          </w:tcPr>
          <w:p w:rsidR="00DF6D46" w:rsidRPr="004A6A94" w:rsidRDefault="00DF6D46" w:rsidP="004A6A94">
            <w:r w:rsidRPr="004A6A94">
              <w:t>Изд. Педагог 6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r w:rsidRPr="004A6A94">
              <w:t>Изд Просвета В.Михайлова,  Йовка Тишева</w:t>
            </w:r>
          </w:p>
        </w:tc>
      </w:tr>
      <w:tr w:rsidR="00DF6D46" w:rsidRPr="004A6A94" w:rsidTr="00273D60">
        <w:tc>
          <w:tcPr>
            <w:tcW w:w="9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1947" w:type="dxa"/>
          </w:tcPr>
          <w:p w:rsidR="00DF6D46" w:rsidRPr="004A6A94" w:rsidRDefault="00DF6D46" w:rsidP="004A6A94">
            <w:r w:rsidRPr="004A6A94">
              <w:t>І ЧЕ - ФЕ</w:t>
            </w:r>
          </w:p>
        </w:tc>
        <w:tc>
          <w:tcPr>
            <w:tcW w:w="3573" w:type="dxa"/>
          </w:tcPr>
          <w:p w:rsidR="00DF6D46" w:rsidRPr="004A6A94" w:rsidRDefault="00DF6D46" w:rsidP="004A6A94">
            <w:r w:rsidRPr="004A6A94">
              <w:t>Евгения Караджова</w:t>
            </w:r>
          </w:p>
        </w:tc>
        <w:tc>
          <w:tcPr>
            <w:tcW w:w="2786" w:type="dxa"/>
          </w:tcPr>
          <w:p w:rsidR="00DF6D46" w:rsidRPr="004A6A94" w:rsidRDefault="00DF6D46" w:rsidP="004A6A94">
            <w:pPr>
              <w:rPr>
                <w:lang w:val="fr-FR"/>
              </w:rPr>
            </w:pPr>
            <w:r w:rsidRPr="004A6A94">
              <w:rPr>
                <w:lang w:val="en-US"/>
              </w:rPr>
              <w:t xml:space="preserve">Civilisation – </w:t>
            </w:r>
            <w:r w:rsidRPr="004A6A94">
              <w:rPr>
                <w:lang w:val="fr-FR"/>
              </w:rPr>
              <w:t>écho A1 A2</w:t>
            </w:r>
          </w:p>
        </w:tc>
      </w:tr>
    </w:tbl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Default="00DF6D46" w:rsidP="004A6A94">
      <w:pPr>
        <w:jc w:val="center"/>
        <w:rPr>
          <w:b/>
          <w:sz w:val="48"/>
          <w:szCs w:val="48"/>
        </w:rPr>
      </w:pPr>
    </w:p>
    <w:p w:rsidR="00DF6D46" w:rsidRPr="004A6A94" w:rsidRDefault="00DF6D46" w:rsidP="004A6A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4A6A94">
        <w:rPr>
          <w:b/>
          <w:sz w:val="48"/>
          <w:szCs w:val="48"/>
        </w:rPr>
        <w:t xml:space="preserve"> г - кл. р-л Нели Тричкова</w:t>
      </w:r>
    </w:p>
    <w:p w:rsidR="00DF6D46" w:rsidRPr="004A6A94" w:rsidRDefault="00DF6D46" w:rsidP="004A6A94">
      <w:pPr>
        <w:jc w:val="center"/>
        <w:rPr>
          <w:b/>
        </w:rPr>
      </w:pPr>
    </w:p>
    <w:tbl>
      <w:tblPr>
        <w:tblpPr w:leftFromText="141" w:rightFromText="141" w:vertAnchor="text" w:horzAnchor="margin" w:tblpY="2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986"/>
        <w:gridCol w:w="2944"/>
        <w:gridCol w:w="3969"/>
      </w:tblGrid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1986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2944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3969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Даниела Ангелова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1. Литература за 8.клас – изд. Просвета плюс, автори : Кирил Топалов и Ангел Малинов</w:t>
            </w:r>
          </w:p>
          <w:p w:rsidR="00DF6D46" w:rsidRPr="004A6A94" w:rsidRDefault="00DF6D46" w:rsidP="004A6A94">
            <w:r w:rsidRPr="004A6A94">
              <w:t>2. Български език за 8.клас – изд. Просвета, автори : Весела Михайлова и колектив</w:t>
            </w:r>
          </w:p>
          <w:p w:rsidR="00DF6D46" w:rsidRPr="004A6A94" w:rsidRDefault="00DF6D46" w:rsidP="004A6A94">
            <w:r w:rsidRPr="004A6A94">
              <w:t>3. Христоматия по литература за 8.клас – изд. Просвета, автори : Калина Михайлова и Марин Гинев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ФЕ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Райна Тренева/ французойка</w:t>
            </w:r>
          </w:p>
        </w:tc>
        <w:tc>
          <w:tcPr>
            <w:tcW w:w="3969" w:type="dxa"/>
          </w:tcPr>
          <w:p w:rsidR="00DF6D46" w:rsidRPr="005C735D" w:rsidRDefault="00DF6D46" w:rsidP="004A6A94">
            <w:r w:rsidRPr="005C735D">
              <w:rPr>
                <w:color w:val="050505"/>
                <w:sz w:val="23"/>
                <w:szCs w:val="23"/>
                <w:shd w:val="clear" w:color="auto" w:fill="F0F2F5"/>
              </w:rPr>
              <w:t>écho A1 A2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Математика 8.клас – издателство Анубис, автори : Т. Витанов, Г. Кожухарова, М. Кьосева, К. Узунова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Мариана Илиева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ИТ 8.клас – изд. Домино, автори: Иван Първанов, Людмил Бонев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Философия 8.клас – изд. Просвета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Музика 8 клас – изд. Просвета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4A6A94">
              <w:t>ИИ – изд. Педагог 6, автор: Мариета Савчева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3969" w:type="dxa"/>
          </w:tcPr>
          <w:p w:rsidR="00DF6D46" w:rsidRPr="004A6A94" w:rsidRDefault="00DF6D46" w:rsidP="004A6A94"/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1986" w:type="dxa"/>
          </w:tcPr>
          <w:p w:rsidR="00DF6D46" w:rsidRPr="004A6A94" w:rsidRDefault="00DF6D46" w:rsidP="004A6A94">
            <w:r w:rsidRPr="004A6A94">
              <w:t>І ЧЕ - ФЕ</w:t>
            </w:r>
          </w:p>
        </w:tc>
        <w:tc>
          <w:tcPr>
            <w:tcW w:w="2944" w:type="dxa"/>
          </w:tcPr>
          <w:p w:rsidR="00DF6D46" w:rsidRPr="004A6A94" w:rsidRDefault="00DF6D46" w:rsidP="004A6A94">
            <w:r w:rsidRPr="004A6A94">
              <w:t>Райна Тренева</w:t>
            </w:r>
          </w:p>
        </w:tc>
        <w:tc>
          <w:tcPr>
            <w:tcW w:w="3969" w:type="dxa"/>
          </w:tcPr>
          <w:p w:rsidR="00DF6D46" w:rsidRPr="004A6A94" w:rsidRDefault="00DF6D46" w:rsidP="004A6A94">
            <w:r w:rsidRPr="005C735D">
              <w:rPr>
                <w:color w:val="050505"/>
                <w:sz w:val="23"/>
                <w:szCs w:val="23"/>
                <w:shd w:val="clear" w:color="auto" w:fill="F0F2F5"/>
              </w:rPr>
              <w:t>écho A1 A2</w:t>
            </w:r>
          </w:p>
        </w:tc>
      </w:tr>
    </w:tbl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Pr="004A6A94" w:rsidRDefault="00DF6D46" w:rsidP="004A6A94">
      <w:pPr>
        <w:rPr>
          <w:b/>
          <w:sz w:val="48"/>
          <w:szCs w:val="48"/>
        </w:rPr>
      </w:pPr>
      <w:r w:rsidRPr="004A6A94">
        <w:rPr>
          <w:b/>
          <w:sz w:val="48"/>
          <w:szCs w:val="48"/>
        </w:rPr>
        <w:t>8 д - кл. р-л Калина Йорданова</w:t>
      </w:r>
    </w:p>
    <w:tbl>
      <w:tblPr>
        <w:tblpPr w:leftFromText="141" w:rightFromText="141" w:vertAnchor="text" w:horzAnchor="margin" w:tblpY="258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122"/>
        <w:gridCol w:w="3277"/>
        <w:gridCol w:w="3776"/>
      </w:tblGrid>
      <w:tr w:rsidR="00DF6D46" w:rsidRPr="004A6A94" w:rsidTr="00273D60">
        <w:trPr>
          <w:trHeight w:val="699"/>
        </w:trPr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2122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327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3776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Български език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t>Изд Просвета В.Михайлова,  Йовка Тишева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Литература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3776" w:type="dxa"/>
          </w:tcPr>
          <w:p w:rsidR="00DF6D46" w:rsidRPr="004A6A94" w:rsidRDefault="00DF6D46" w:rsidP="004A6A94"/>
          <w:p w:rsidR="00DF6D46" w:rsidRPr="004A6A94" w:rsidRDefault="00DF6D46" w:rsidP="004A6A94">
            <w:r w:rsidRPr="004A6A94">
              <w:t xml:space="preserve">Изд. Просвета плюс- Кирил Топалов, Ангел Малинов </w:t>
            </w:r>
          </w:p>
          <w:p w:rsidR="00DF6D46" w:rsidRPr="004A6A94" w:rsidRDefault="00DF6D46" w:rsidP="004A6A94">
            <w:r w:rsidRPr="004A6A94">
              <w:rPr>
                <w:u w:val="single"/>
              </w:rPr>
              <w:t>Христоматия</w:t>
            </w:r>
            <w:r w:rsidRPr="004A6A94">
              <w:t>-изд. Просвета Марин Гинев, Калина Михова</w:t>
            </w:r>
          </w:p>
          <w:p w:rsidR="00DF6D46" w:rsidRPr="004A6A94" w:rsidRDefault="00DF6D46" w:rsidP="004A6A94"/>
          <w:p w:rsidR="00DF6D46" w:rsidRPr="004A6A94" w:rsidRDefault="00DF6D46" w:rsidP="004A6A94"/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ЯЕ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Калина Йорданова/ Ивелина Куртева</w:t>
            </w:r>
          </w:p>
        </w:tc>
        <w:tc>
          <w:tcPr>
            <w:tcW w:w="3776" w:type="dxa"/>
          </w:tcPr>
          <w:p w:rsidR="00DF6D46" w:rsidRPr="005C735D" w:rsidRDefault="00DF6D46" w:rsidP="004A6A94">
            <w:pPr>
              <w:rPr>
                <w:color w:val="111111"/>
                <w:shd w:val="clear" w:color="auto" w:fill="FFFFFF"/>
              </w:rPr>
            </w:pPr>
            <w:r w:rsidRPr="005C735D">
              <w:rPr>
                <w:b/>
                <w:color w:val="111111"/>
                <w:shd w:val="clear" w:color="auto" w:fill="FFFFFF"/>
              </w:rPr>
              <w:t>Minna No Nihongo Shokyu 1</w:t>
            </w:r>
            <w:r w:rsidRPr="005C735D">
              <w:rPr>
                <w:color w:val="111111"/>
                <w:shd w:val="clear" w:color="auto" w:fill="FFFFFF"/>
              </w:rPr>
              <w:t>, 3A Corporation, второ издание</w:t>
            </w:r>
          </w:p>
          <w:p w:rsidR="00DF6D46" w:rsidRPr="005C735D" w:rsidRDefault="00DF6D46" w:rsidP="004A6A94">
            <w:pPr>
              <w:rPr>
                <w:color w:val="111111"/>
                <w:shd w:val="clear" w:color="auto" w:fill="FFFFFF"/>
              </w:rPr>
            </w:pPr>
            <w:r w:rsidRPr="005C735D">
              <w:rPr>
                <w:b/>
                <w:bCs/>
                <w:color w:val="111111"/>
                <w:shd w:val="clear" w:color="auto" w:fill="FFFFFF"/>
              </w:rPr>
              <w:t>Minna no Nihongo Shokyu 1 Translation &amp; Grammatical Notes</w:t>
            </w:r>
            <w:r w:rsidRPr="005C735D">
              <w:rPr>
                <w:bCs/>
                <w:color w:val="111111"/>
                <w:shd w:val="clear" w:color="auto" w:fill="FFFFFF"/>
              </w:rPr>
              <w:t>,</w:t>
            </w:r>
            <w:r w:rsidRPr="005C735D">
              <w:rPr>
                <w:color w:val="111111"/>
                <w:shd w:val="clear" w:color="auto" w:fill="FFFFFF"/>
              </w:rPr>
              <w:t xml:space="preserve"> 3A Corporation, второ издание</w:t>
            </w:r>
          </w:p>
          <w:p w:rsidR="00DF6D46" w:rsidRPr="004A6A94" w:rsidRDefault="00DF6D46" w:rsidP="004A6A94">
            <w:pPr>
              <w:shd w:val="clear" w:color="auto" w:fill="FFFFFF"/>
              <w:spacing w:after="150" w:line="288" w:lineRule="atLeast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5C735D">
              <w:rPr>
                <w:b/>
                <w:bCs/>
                <w:color w:val="FF0000"/>
                <w:shd w:val="clear" w:color="auto" w:fill="FFFFFF"/>
                <w:lang w:val="en-US"/>
              </w:rPr>
              <w:t xml:space="preserve"> </w:t>
            </w:r>
            <w:r w:rsidRPr="00822463">
              <w:rPr>
                <w:b/>
                <w:bCs/>
                <w:color w:val="FF0000"/>
                <w:shd w:val="clear" w:color="auto" w:fill="FFFFFF"/>
                <w:lang w:val="ru-RU"/>
              </w:rPr>
              <w:t>(</w:t>
            </w:r>
            <w:r w:rsidRPr="005C735D">
              <w:rPr>
                <w:b/>
                <w:bCs/>
                <w:color w:val="FF0000"/>
                <w:shd w:val="clear" w:color="auto" w:fill="FFFFFF"/>
              </w:rPr>
              <w:t>Учебниците не се закупуват предварително.)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rPr>
                <w:b/>
                <w:i/>
              </w:rPr>
              <w:t xml:space="preserve">Математика 8 клас, </w:t>
            </w:r>
            <w:r w:rsidRPr="004A6A94">
              <w:t xml:space="preserve">Издателство Анубис, автори: Т. Витанов, Г. Кожухарова, М. Кьосева, К. Узунова 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Мариана Илиева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rPr>
                <w:b/>
                <w:i/>
              </w:rPr>
              <w:t>Информационни технологии 8 клас</w:t>
            </w:r>
            <w:r w:rsidRPr="004A6A94">
              <w:t xml:space="preserve">, </w:t>
            </w:r>
            <w:r w:rsidRPr="00423EA1">
              <w:t xml:space="preserve">изд. </w:t>
            </w:r>
            <w:r w:rsidRPr="00423EA1">
              <w:rPr>
                <w:color w:val="050505"/>
                <w:sz w:val="23"/>
                <w:szCs w:val="23"/>
                <w:shd w:val="clear" w:color="auto" w:fill="F0F2F5"/>
              </w:rPr>
              <w:t xml:space="preserve"> </w:t>
            </w:r>
            <w:r w:rsidRPr="00423EA1">
              <w:rPr>
                <w:color w:val="111111"/>
                <w:sz w:val="20"/>
                <w:szCs w:val="20"/>
                <w:shd w:val="clear" w:color="auto" w:fill="FFFFFF"/>
              </w:rPr>
              <w:t>"Домино", автори: Иван Първанов, Людмил Бонев.</w:t>
            </w:r>
          </w:p>
        </w:tc>
      </w:tr>
      <w:tr w:rsidR="00DF6D46" w:rsidRPr="004A6A94" w:rsidTr="00273D60">
        <w:trPr>
          <w:trHeight w:val="58"/>
        </w:trPr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rPr>
                <w:b/>
                <w:i/>
              </w:rPr>
              <w:t>Философия 8 клас</w:t>
            </w:r>
            <w:r w:rsidRPr="004A6A94">
              <w:t>, изд. Просвета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rPr>
                <w:b/>
                <w:i/>
              </w:rPr>
              <w:t>Музика 8 клас</w:t>
            </w:r>
            <w:r w:rsidRPr="004A6A94">
              <w:t>, изд. Просвета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3776" w:type="dxa"/>
          </w:tcPr>
          <w:p w:rsidR="00DF6D46" w:rsidRPr="004A6A94" w:rsidRDefault="00DF6D46" w:rsidP="004A6A94">
            <w:r w:rsidRPr="004A6A94">
              <w:t>Изд. Педагог 6</w:t>
            </w: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3776" w:type="dxa"/>
          </w:tcPr>
          <w:p w:rsidR="00DF6D46" w:rsidRPr="004A6A94" w:rsidRDefault="00DF6D46" w:rsidP="004A6A94"/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122" w:type="dxa"/>
          </w:tcPr>
          <w:p w:rsidR="00DF6D46" w:rsidRPr="004A6A94" w:rsidRDefault="00DF6D46" w:rsidP="004A6A94">
            <w:r w:rsidRPr="004A6A94">
              <w:t>І ЧЕ - ЯЕ</w:t>
            </w:r>
          </w:p>
        </w:tc>
        <w:tc>
          <w:tcPr>
            <w:tcW w:w="3277" w:type="dxa"/>
          </w:tcPr>
          <w:p w:rsidR="00DF6D46" w:rsidRPr="004A6A94" w:rsidRDefault="00DF6D46" w:rsidP="004A6A94">
            <w:r w:rsidRPr="004A6A94">
              <w:t>Теодора Станчева</w:t>
            </w:r>
          </w:p>
        </w:tc>
        <w:tc>
          <w:tcPr>
            <w:tcW w:w="3776" w:type="dxa"/>
          </w:tcPr>
          <w:p w:rsidR="00DF6D46" w:rsidRPr="005C735D" w:rsidRDefault="00DF6D46" w:rsidP="004A6A94">
            <w:pPr>
              <w:shd w:val="clear" w:color="auto" w:fill="FFFFFF"/>
              <w:spacing w:after="150" w:line="288" w:lineRule="atLeast"/>
              <w:outlineLvl w:val="0"/>
              <w:rPr>
                <w:b/>
                <w:bCs/>
                <w:color w:val="111111"/>
                <w:shd w:val="clear" w:color="auto" w:fill="FFFFFF"/>
              </w:rPr>
            </w:pPr>
            <w:r w:rsidRPr="005C735D">
              <w:rPr>
                <w:b/>
                <w:bCs/>
                <w:color w:val="111111"/>
                <w:shd w:val="clear" w:color="auto" w:fill="FFFFFF"/>
              </w:rPr>
              <w:t xml:space="preserve">Nihongo charenji : Kanji, N4-5 : "Nihongo nōryoku shiken" taisaku, </w:t>
            </w:r>
            <w:r w:rsidRPr="005C735D">
              <w:rPr>
                <w:color w:val="111111"/>
                <w:shd w:val="clear" w:color="auto" w:fill="FFFFFF"/>
              </w:rPr>
              <w:t xml:space="preserve">Asuku, </w:t>
            </w:r>
            <w:r w:rsidRPr="005C735D">
              <w:rPr>
                <w:color w:val="111111"/>
                <w:shd w:val="clear" w:color="auto" w:fill="FFFFFF"/>
                <w:lang w:val="en-US"/>
              </w:rPr>
              <w:t>Tokyo</w:t>
            </w:r>
            <w:r w:rsidRPr="005C735D">
              <w:rPr>
                <w:color w:val="111111"/>
                <w:shd w:val="clear" w:color="auto" w:fill="FFFFFF"/>
              </w:rPr>
              <w:t xml:space="preserve"> 2010</w:t>
            </w:r>
            <w:r w:rsidRPr="005C735D">
              <w:rPr>
                <w:b/>
                <w:bCs/>
                <w:color w:val="111111"/>
                <w:shd w:val="clear" w:color="auto" w:fill="FFFFFF"/>
              </w:rPr>
              <w:t> </w:t>
            </w:r>
          </w:p>
          <w:p w:rsidR="00DF6D46" w:rsidRPr="005C735D" w:rsidRDefault="00DF6D46" w:rsidP="004A6A94">
            <w:pPr>
              <w:rPr>
                <w:b/>
                <w:color w:val="FF0000"/>
                <w:shd w:val="clear" w:color="auto" w:fill="FFFFFF"/>
              </w:rPr>
            </w:pPr>
            <w:r w:rsidRPr="005C735D">
              <w:rPr>
                <w:b/>
                <w:color w:val="FF0000"/>
                <w:shd w:val="clear" w:color="auto" w:fill="FFFFFF"/>
              </w:rPr>
              <w:t>(Учебниците не се закупуват предварително.)</w:t>
            </w:r>
          </w:p>
          <w:p w:rsidR="00DF6D46" w:rsidRPr="004A6A94" w:rsidRDefault="00DF6D46" w:rsidP="004A6A94">
            <w:pPr>
              <w:rPr>
                <w:b/>
              </w:rPr>
            </w:pPr>
          </w:p>
        </w:tc>
      </w:tr>
      <w:tr w:rsidR="00DF6D46" w:rsidRPr="004A6A94" w:rsidTr="00273D60">
        <w:tc>
          <w:tcPr>
            <w:tcW w:w="990" w:type="dxa"/>
          </w:tcPr>
          <w:p w:rsidR="00DF6D46" w:rsidRPr="004A6A94" w:rsidRDefault="00DF6D46" w:rsidP="004A6A94">
            <w:pPr>
              <w:rPr>
                <w:b/>
                <w:color w:val="00B050"/>
              </w:rPr>
            </w:pPr>
            <w:r w:rsidRPr="004A6A94">
              <w:rPr>
                <w:b/>
                <w:color w:val="00B050"/>
              </w:rPr>
              <w:t>ФУЧ</w:t>
            </w:r>
          </w:p>
        </w:tc>
        <w:tc>
          <w:tcPr>
            <w:tcW w:w="2122" w:type="dxa"/>
          </w:tcPr>
          <w:p w:rsidR="00DF6D46" w:rsidRPr="004A6A94" w:rsidRDefault="00DF6D46" w:rsidP="004A6A94">
            <w:pPr>
              <w:rPr>
                <w:color w:val="00B050"/>
              </w:rPr>
            </w:pPr>
            <w:r w:rsidRPr="004A6A94">
              <w:rPr>
                <w:color w:val="00B050"/>
              </w:rPr>
              <w:t>История на Яп. култ</w:t>
            </w:r>
          </w:p>
        </w:tc>
        <w:tc>
          <w:tcPr>
            <w:tcW w:w="3277" w:type="dxa"/>
          </w:tcPr>
          <w:p w:rsidR="00DF6D46" w:rsidRPr="004A6A94" w:rsidRDefault="00DF6D46" w:rsidP="004A6A94">
            <w:pPr>
              <w:rPr>
                <w:color w:val="00B050"/>
              </w:rPr>
            </w:pPr>
            <w:r w:rsidRPr="004A6A94">
              <w:rPr>
                <w:color w:val="00B050"/>
              </w:rPr>
              <w:t>Ивелина Куртева</w:t>
            </w:r>
          </w:p>
        </w:tc>
        <w:tc>
          <w:tcPr>
            <w:tcW w:w="3776" w:type="dxa"/>
          </w:tcPr>
          <w:p w:rsidR="00DF6D46" w:rsidRPr="004A6A94" w:rsidRDefault="00DF6D46" w:rsidP="004A6A94">
            <w:pPr>
              <w:rPr>
                <w:b/>
                <w:i/>
                <w:color w:val="00B050"/>
              </w:rPr>
            </w:pPr>
            <w:r w:rsidRPr="004A6A94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>Няма учебно помагало.</w:t>
            </w:r>
          </w:p>
        </w:tc>
      </w:tr>
    </w:tbl>
    <w:p w:rsidR="00DF6D46" w:rsidRPr="004A6A94" w:rsidRDefault="00DF6D46" w:rsidP="004A6A94">
      <w:pPr>
        <w:rPr>
          <w:b/>
          <w:sz w:val="48"/>
          <w:szCs w:val="48"/>
        </w:rPr>
      </w:pPr>
    </w:p>
    <w:p w:rsidR="00DF6D46" w:rsidRDefault="00DF6D46" w:rsidP="004A6A94"/>
    <w:p w:rsidR="00DF6D46" w:rsidRDefault="00DF6D46" w:rsidP="004A6A94"/>
    <w:p w:rsidR="00DF6D46" w:rsidRDefault="00DF6D46" w:rsidP="004A6A94"/>
    <w:p w:rsidR="00DF6D46" w:rsidRPr="004A6A94" w:rsidRDefault="00DF6D46" w:rsidP="004A6A94"/>
    <w:p w:rsidR="00DF6D46" w:rsidRPr="004A6A94" w:rsidRDefault="00DF6D46" w:rsidP="004A6A94">
      <w:pPr>
        <w:ind w:left="720"/>
        <w:rPr>
          <w:b/>
          <w:sz w:val="48"/>
          <w:szCs w:val="48"/>
        </w:rPr>
      </w:pPr>
      <w:r w:rsidRPr="004A6A94">
        <w:rPr>
          <w:b/>
          <w:sz w:val="48"/>
          <w:szCs w:val="48"/>
        </w:rPr>
        <w:t>8 е - кл. р-л Анна Попхристова</w:t>
      </w:r>
    </w:p>
    <w:tbl>
      <w:tblPr>
        <w:tblpPr w:leftFromText="141" w:rightFromText="141" w:vertAnchor="text" w:horzAnchor="margin" w:tblpY="25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683"/>
        <w:gridCol w:w="2809"/>
        <w:gridCol w:w="2787"/>
      </w:tblGrid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2683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2809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278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Български език</w:t>
            </w:r>
          </w:p>
          <w:p w:rsidR="00DF6D46" w:rsidRPr="004A6A94" w:rsidRDefault="00DF6D46" w:rsidP="004A6A94"/>
        </w:tc>
        <w:tc>
          <w:tcPr>
            <w:tcW w:w="2809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 Просвета В.Михайлова,  Йовка Тишева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</w:rPr>
            </w:pP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Литература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 xml:space="preserve">Изд. Просвета плюс- Кирил Топалов, Ангел Малинов </w:t>
            </w:r>
          </w:p>
          <w:p w:rsidR="00DF6D46" w:rsidRPr="004A6A94" w:rsidRDefault="00DF6D46" w:rsidP="004A6A94">
            <w:r w:rsidRPr="004A6A94">
              <w:t>Христоматия-изд. Просвета Марин Гинев, Калина Михова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Ар. Е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Валентин Филимонов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Арабски език-основен курс-изд. Колибри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Изд. Анубис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Мариана Илиева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Изд. Домино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Изд. Просвета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Изд. Просвета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Изд. Педагог 6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Анна Попхристова</w:t>
            </w:r>
          </w:p>
        </w:tc>
        <w:tc>
          <w:tcPr>
            <w:tcW w:w="2787" w:type="dxa"/>
          </w:tcPr>
          <w:p w:rsidR="00DF6D46" w:rsidRPr="004A6A94" w:rsidRDefault="00DF6D46" w:rsidP="004A6A94"/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683" w:type="dxa"/>
          </w:tcPr>
          <w:p w:rsidR="00DF6D46" w:rsidRPr="004A6A94" w:rsidRDefault="00DF6D46" w:rsidP="004A6A94">
            <w:r w:rsidRPr="004A6A94">
              <w:t>І ЧЕ - Ар.Е</w:t>
            </w:r>
          </w:p>
        </w:tc>
        <w:tc>
          <w:tcPr>
            <w:tcW w:w="2809" w:type="dxa"/>
          </w:tcPr>
          <w:p w:rsidR="00DF6D46" w:rsidRPr="004A6A94" w:rsidRDefault="00DF6D46" w:rsidP="004A6A94">
            <w:r w:rsidRPr="004A6A94">
              <w:t>Валентин Филимонов</w:t>
            </w:r>
          </w:p>
        </w:tc>
        <w:tc>
          <w:tcPr>
            <w:tcW w:w="2787" w:type="dxa"/>
          </w:tcPr>
          <w:p w:rsidR="00DF6D46" w:rsidRPr="004A6A94" w:rsidRDefault="00DF6D46" w:rsidP="004A6A94">
            <w:r w:rsidRPr="004A6A94">
              <w:t>Арабски език-основен курс-изд. Колибри</w:t>
            </w:r>
          </w:p>
        </w:tc>
      </w:tr>
      <w:tr w:rsidR="00DF6D46" w:rsidRPr="004A6A94" w:rsidTr="00273D60">
        <w:tc>
          <w:tcPr>
            <w:tcW w:w="1007" w:type="dxa"/>
          </w:tcPr>
          <w:p w:rsidR="00DF6D46" w:rsidRPr="004A6A94" w:rsidRDefault="00DF6D46" w:rsidP="004A6A94">
            <w:pPr>
              <w:rPr>
                <w:b/>
                <w:color w:val="00B050"/>
              </w:rPr>
            </w:pPr>
            <w:r w:rsidRPr="004A6A94">
              <w:rPr>
                <w:b/>
                <w:color w:val="00B050"/>
              </w:rPr>
              <w:t>ФУЧ</w:t>
            </w:r>
          </w:p>
        </w:tc>
        <w:tc>
          <w:tcPr>
            <w:tcW w:w="2683" w:type="dxa"/>
          </w:tcPr>
          <w:p w:rsidR="00DF6D46" w:rsidRPr="004A6A94" w:rsidRDefault="00DF6D46" w:rsidP="004A6A94">
            <w:pPr>
              <w:rPr>
                <w:color w:val="00B050"/>
              </w:rPr>
            </w:pPr>
            <w:r w:rsidRPr="004A6A94">
              <w:rPr>
                <w:color w:val="00B050"/>
              </w:rPr>
              <w:t>История на Ар. култура</w:t>
            </w:r>
          </w:p>
        </w:tc>
        <w:tc>
          <w:tcPr>
            <w:tcW w:w="2809" w:type="dxa"/>
          </w:tcPr>
          <w:p w:rsidR="00DF6D46" w:rsidRPr="004A6A94" w:rsidRDefault="00DF6D46" w:rsidP="004A6A94">
            <w:pPr>
              <w:rPr>
                <w:color w:val="00B050"/>
              </w:rPr>
            </w:pPr>
            <w:r w:rsidRPr="004A6A94">
              <w:rPr>
                <w:color w:val="00B050"/>
              </w:rPr>
              <w:t>Валентин Филимонов</w:t>
            </w:r>
          </w:p>
        </w:tc>
        <w:tc>
          <w:tcPr>
            <w:tcW w:w="2787" w:type="dxa"/>
          </w:tcPr>
          <w:p w:rsidR="00DF6D46" w:rsidRPr="004A6A94" w:rsidRDefault="00DF6D46" w:rsidP="004A6A94">
            <w:pPr>
              <w:rPr>
                <w:color w:val="00B050"/>
              </w:rPr>
            </w:pPr>
            <w:r>
              <w:rPr>
                <w:color w:val="00B050"/>
              </w:rPr>
              <w:t>Няма учебно помагало</w:t>
            </w:r>
          </w:p>
        </w:tc>
      </w:tr>
    </w:tbl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Pr="004A6A94" w:rsidRDefault="00DF6D46" w:rsidP="004A6A94">
      <w:pPr>
        <w:jc w:val="center"/>
        <w:rPr>
          <w:b/>
          <w:sz w:val="48"/>
          <w:szCs w:val="48"/>
        </w:rPr>
      </w:pPr>
      <w:r w:rsidRPr="004A6A94">
        <w:rPr>
          <w:b/>
          <w:sz w:val="48"/>
          <w:szCs w:val="48"/>
        </w:rPr>
        <w:t>8 ж - кл. р-л Даниела Ангелова</w:t>
      </w:r>
    </w:p>
    <w:tbl>
      <w:tblPr>
        <w:tblpPr w:leftFromText="141" w:rightFromText="141" w:vertAnchor="text" w:horzAnchor="margin" w:tblpX="-252" w:tblpY="25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8"/>
        <w:gridCol w:w="3780"/>
        <w:gridCol w:w="3780"/>
      </w:tblGrid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Вид часове</w:t>
            </w:r>
          </w:p>
        </w:tc>
        <w:tc>
          <w:tcPr>
            <w:tcW w:w="2088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Учебен предмет</w:t>
            </w:r>
          </w:p>
        </w:tc>
        <w:tc>
          <w:tcPr>
            <w:tcW w:w="37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Преподавател</w:t>
            </w:r>
          </w:p>
        </w:tc>
        <w:tc>
          <w:tcPr>
            <w:tcW w:w="37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Учебници /автори, издателство/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Даниела Ангелова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1.БЕ</w:t>
            </w:r>
            <w:r>
              <w:t>Л</w:t>
            </w:r>
            <w:r w:rsidRPr="004A6A94">
              <w:t xml:space="preserve">  за 8.клас“Просвета“/Весела Михайлова и колектив;2.Литература за 8.клас“Просвета плюс“/Кирил Топалов и Ангел Малинов;3.Христоматия по литература за 8.клас“Просвета“/Калина Михова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КЕ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 xml:space="preserve">Тихомир Коцовски /Иванна Георгиева </w:t>
            </w:r>
          </w:p>
        </w:tc>
        <w:tc>
          <w:tcPr>
            <w:tcW w:w="3780" w:type="dxa"/>
          </w:tcPr>
          <w:p w:rsidR="00DF6D46" w:rsidRPr="005B5715" w:rsidRDefault="00DF6D46" w:rsidP="004A6A94">
            <w:pPr>
              <w:rPr>
                <w:lang w:val="ru-RU"/>
              </w:rPr>
            </w:pPr>
            <w:r>
              <w:rPr>
                <w:lang w:val="en-US"/>
              </w:rPr>
              <w:t>New</w:t>
            </w:r>
            <w:r w:rsidRPr="005B5715">
              <w:rPr>
                <w:lang w:val="ru-RU"/>
              </w:rPr>
              <w:t xml:space="preserve"> </w:t>
            </w:r>
            <w:r>
              <w:rPr>
                <w:lang w:val="en-US"/>
              </w:rPr>
              <w:t>Practical</w:t>
            </w:r>
            <w:r w:rsidRPr="005B5715">
              <w:rPr>
                <w:lang w:val="ru-RU"/>
              </w:rPr>
              <w:t xml:space="preserve"> </w:t>
            </w:r>
            <w:r>
              <w:rPr>
                <w:lang w:val="en-US"/>
              </w:rPr>
              <w:t>Chinese</w:t>
            </w:r>
            <w:r w:rsidRPr="005B5715">
              <w:rPr>
                <w:lang w:val="ru-RU"/>
              </w:rPr>
              <w:t xml:space="preserve"> </w:t>
            </w:r>
            <w:r>
              <w:rPr>
                <w:lang w:val="en-US"/>
              </w:rPr>
              <w:t>Reader</w:t>
            </w:r>
            <w:r w:rsidRPr="005B5715">
              <w:rPr>
                <w:lang w:val="ru-RU"/>
              </w:rPr>
              <w:t xml:space="preserve"> 1</w:t>
            </w:r>
          </w:p>
          <w:p w:rsidR="00DF6D46" w:rsidRPr="005B5715" w:rsidRDefault="00DF6D46" w:rsidP="004A6A94">
            <w:r>
              <w:t>Учебникът не се закупува предварително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Математика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Нели Тричкова</w:t>
            </w:r>
          </w:p>
        </w:tc>
        <w:tc>
          <w:tcPr>
            <w:tcW w:w="3780" w:type="dxa"/>
          </w:tcPr>
          <w:p w:rsidR="00DF6D46" w:rsidRPr="005C735D" w:rsidRDefault="00DF6D46" w:rsidP="004A6A94">
            <w:r w:rsidRPr="005C735D">
              <w:rPr>
                <w:color w:val="000000"/>
                <w:sz w:val="23"/>
                <w:szCs w:val="23"/>
                <w:shd w:val="clear" w:color="auto" w:fill="F1F0F0"/>
              </w:rPr>
              <w:t>Математика 8.клас Издателство Анубис Автори : Т. Витанов, Г. Кожухарова, М. Кьосева, К. Узунова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ИТ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Мариана Илиева</w:t>
            </w:r>
          </w:p>
        </w:tc>
        <w:tc>
          <w:tcPr>
            <w:tcW w:w="3780" w:type="dxa"/>
          </w:tcPr>
          <w:p w:rsidR="00DF6D46" w:rsidRPr="005C735D" w:rsidRDefault="00DF6D46" w:rsidP="004A6A94">
            <w:r w:rsidRPr="005C735D">
              <w:rPr>
                <w:color w:val="000000"/>
                <w:sz w:val="23"/>
                <w:szCs w:val="23"/>
                <w:shd w:val="clear" w:color="auto" w:fill="F1F0F0"/>
              </w:rPr>
              <w:t>ИТ: 8.клас - издателство „Домино“, автори : Иван Първанов, Людмил Бонев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Философия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Петя Пенева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Философия за8.клас“Просвета“/Евелина Варджийска и колектив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Музика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Светла Христова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Музика за 8.клас“Просвета“/Лозанка Пейчева и колектив</w:t>
            </w:r>
          </w:p>
          <w:p w:rsidR="00DF6D46" w:rsidRPr="004A6A94" w:rsidRDefault="00DF6D46" w:rsidP="004A6A94"/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r w:rsidRPr="004A6A94">
              <w:rPr>
                <w:b/>
              </w:rPr>
              <w:t>ЗУЧ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Изобр. изкуство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Владимир Георгиев</w:t>
            </w:r>
          </w:p>
        </w:tc>
        <w:tc>
          <w:tcPr>
            <w:tcW w:w="3780" w:type="dxa"/>
          </w:tcPr>
          <w:p w:rsidR="00DF6D46" w:rsidRPr="00630FDE" w:rsidRDefault="00DF6D46" w:rsidP="004A6A94">
            <w:r w:rsidRPr="00630FDE">
              <w:rPr>
                <w:color w:val="000000"/>
                <w:shd w:val="clear" w:color="auto" w:fill="F1F0F0"/>
              </w:rPr>
              <w:t>Изобразително изкуство : издателство Педагог 6, автор : Мариета Савчева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БЕЛ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Даниела Ангелова</w:t>
            </w:r>
          </w:p>
        </w:tc>
        <w:tc>
          <w:tcPr>
            <w:tcW w:w="3780" w:type="dxa"/>
          </w:tcPr>
          <w:p w:rsidR="00DF6D46" w:rsidRPr="004A6A94" w:rsidRDefault="00DF6D46" w:rsidP="004A6A94"/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ИУЧ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І ЧЕ - КЕ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Тихомир Коцовски</w:t>
            </w:r>
          </w:p>
        </w:tc>
        <w:tc>
          <w:tcPr>
            <w:tcW w:w="3780" w:type="dxa"/>
          </w:tcPr>
          <w:p w:rsidR="00DF6D46" w:rsidRPr="00A81C7C" w:rsidRDefault="00DF6D46" w:rsidP="005B5715">
            <w:pPr>
              <w:rPr>
                <w:lang w:val="en-GB"/>
              </w:rPr>
            </w:pPr>
            <w:r>
              <w:rPr>
                <w:lang w:val="en-US"/>
              </w:rPr>
              <w:t>New</w:t>
            </w:r>
            <w:r w:rsidRPr="00A81C7C">
              <w:rPr>
                <w:lang w:val="en-GB"/>
              </w:rPr>
              <w:t xml:space="preserve"> </w:t>
            </w:r>
            <w:r>
              <w:rPr>
                <w:lang w:val="en-US"/>
              </w:rPr>
              <w:t>Practical</w:t>
            </w:r>
            <w:r w:rsidRPr="00A81C7C">
              <w:rPr>
                <w:lang w:val="en-GB"/>
              </w:rPr>
              <w:t xml:space="preserve"> </w:t>
            </w:r>
            <w:r>
              <w:rPr>
                <w:lang w:val="en-US"/>
              </w:rPr>
              <w:t>Chinese</w:t>
            </w:r>
            <w:r w:rsidRPr="00A81C7C">
              <w:rPr>
                <w:lang w:val="en-GB"/>
              </w:rPr>
              <w:t xml:space="preserve"> </w:t>
            </w:r>
            <w:r>
              <w:rPr>
                <w:lang w:val="en-US"/>
              </w:rPr>
              <w:t>Reader</w:t>
            </w:r>
            <w:r w:rsidRPr="00A81C7C">
              <w:rPr>
                <w:lang w:val="en-GB"/>
              </w:rPr>
              <w:t xml:space="preserve"> 1</w:t>
            </w:r>
          </w:p>
          <w:p w:rsidR="00DF6D46" w:rsidRPr="004A6A94" w:rsidRDefault="00DF6D46" w:rsidP="005B5715">
            <w:r>
              <w:t>Учебникът не се закупува предварително</w:t>
            </w:r>
          </w:p>
        </w:tc>
      </w:tr>
      <w:tr w:rsidR="00DF6D46" w:rsidRPr="004A6A94" w:rsidTr="00273D60">
        <w:tc>
          <w:tcPr>
            <w:tcW w:w="1080" w:type="dxa"/>
          </w:tcPr>
          <w:p w:rsidR="00DF6D46" w:rsidRPr="004A6A94" w:rsidRDefault="00DF6D46" w:rsidP="004A6A94">
            <w:pPr>
              <w:rPr>
                <w:b/>
              </w:rPr>
            </w:pPr>
            <w:r w:rsidRPr="004A6A94">
              <w:rPr>
                <w:b/>
              </w:rPr>
              <w:t>ФУЧ</w:t>
            </w:r>
          </w:p>
        </w:tc>
        <w:tc>
          <w:tcPr>
            <w:tcW w:w="2088" w:type="dxa"/>
          </w:tcPr>
          <w:p w:rsidR="00DF6D46" w:rsidRPr="004A6A94" w:rsidRDefault="00DF6D46" w:rsidP="004A6A94">
            <w:r w:rsidRPr="004A6A94">
              <w:t>Ист на Кит.  култ</w:t>
            </w:r>
          </w:p>
        </w:tc>
        <w:tc>
          <w:tcPr>
            <w:tcW w:w="3780" w:type="dxa"/>
          </w:tcPr>
          <w:p w:rsidR="00DF6D46" w:rsidRPr="004A6A94" w:rsidRDefault="00DF6D46" w:rsidP="004A6A94">
            <w:r w:rsidRPr="004A6A94">
              <w:t>Китайка</w:t>
            </w:r>
            <w:r>
              <w:t xml:space="preserve"> – Лиу Ян</w:t>
            </w:r>
          </w:p>
        </w:tc>
        <w:tc>
          <w:tcPr>
            <w:tcW w:w="3780" w:type="dxa"/>
          </w:tcPr>
          <w:p w:rsidR="00DF6D46" w:rsidRPr="004A6A94" w:rsidRDefault="00DF6D46" w:rsidP="004A6A94">
            <w:r>
              <w:t>Авторски материали</w:t>
            </w:r>
          </w:p>
        </w:tc>
      </w:tr>
    </w:tbl>
    <w:p w:rsidR="00DF6D46" w:rsidRPr="004A6A94" w:rsidRDefault="00DF6D46" w:rsidP="004A6A94"/>
    <w:p w:rsidR="00DF6D46" w:rsidRDefault="00DF6D46">
      <w:pPr>
        <w:rPr>
          <w:b/>
          <w:sz w:val="48"/>
          <w:szCs w:val="48"/>
        </w:rPr>
      </w:pPr>
    </w:p>
    <w:p w:rsidR="00DF6D46" w:rsidRDefault="00DF6D46">
      <w:pPr>
        <w:rPr>
          <w:b/>
          <w:sz w:val="48"/>
          <w:szCs w:val="48"/>
        </w:rPr>
      </w:pPr>
    </w:p>
    <w:p w:rsidR="00DF6D46" w:rsidRDefault="00DF6D46">
      <w:bookmarkStart w:id="0" w:name="_GoBack"/>
      <w:bookmarkEnd w:id="0"/>
    </w:p>
    <w:sectPr w:rsidR="00DF6D46" w:rsidSect="001B51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070"/>
    <w:rsid w:val="001B51A8"/>
    <w:rsid w:val="00273D60"/>
    <w:rsid w:val="0039251C"/>
    <w:rsid w:val="003F37E7"/>
    <w:rsid w:val="00423EA1"/>
    <w:rsid w:val="00454070"/>
    <w:rsid w:val="004A6A94"/>
    <w:rsid w:val="004C2682"/>
    <w:rsid w:val="005B5715"/>
    <w:rsid w:val="005C735D"/>
    <w:rsid w:val="00630FDE"/>
    <w:rsid w:val="007A786B"/>
    <w:rsid w:val="007D2A36"/>
    <w:rsid w:val="00822463"/>
    <w:rsid w:val="00887837"/>
    <w:rsid w:val="00940749"/>
    <w:rsid w:val="00955631"/>
    <w:rsid w:val="00A81C7C"/>
    <w:rsid w:val="00DD5019"/>
    <w:rsid w:val="00D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ие"/>
    <w:basedOn w:val="Normal"/>
    <w:next w:val="BodyText"/>
    <w:uiPriority w:val="99"/>
    <w:rsid w:val="001B51A8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51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1B51A8"/>
    <w:rPr>
      <w:rFonts w:cs="Lohit Devanagari"/>
    </w:rPr>
  </w:style>
  <w:style w:type="paragraph" w:styleId="Caption">
    <w:name w:val="caption"/>
    <w:basedOn w:val="Normal"/>
    <w:uiPriority w:val="99"/>
    <w:qFormat/>
    <w:rsid w:val="001B51A8"/>
    <w:pPr>
      <w:suppressLineNumbers/>
      <w:spacing w:before="120" w:after="120"/>
    </w:pPr>
    <w:rPr>
      <w:rFonts w:cs="Lohit Devanagari"/>
      <w:i/>
      <w:iCs/>
    </w:rPr>
  </w:style>
  <w:style w:type="paragraph" w:customStyle="1" w:styleId="a0">
    <w:name w:val="Указател"/>
    <w:basedOn w:val="Normal"/>
    <w:uiPriority w:val="99"/>
    <w:rsid w:val="001B51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1016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а - кл</dc:title>
  <dc:subject/>
  <dc:creator>teacher</dc:creator>
  <cp:keywords/>
  <dc:description/>
  <cp:lastModifiedBy>USER</cp:lastModifiedBy>
  <cp:revision>6</cp:revision>
  <dcterms:created xsi:type="dcterms:W3CDTF">2020-09-04T13:45:00Z</dcterms:created>
  <dcterms:modified xsi:type="dcterms:W3CDTF">2020-09-08T12:25:00Z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