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52" w:rsidRDefault="00806852" w:rsidP="00F414EC">
      <w:pPr>
        <w:pStyle w:val="Default"/>
        <w:jc w:val="right"/>
      </w:pPr>
      <w:r>
        <w:t>Утвърдил:</w:t>
      </w:r>
    </w:p>
    <w:p w:rsidR="00806852" w:rsidRDefault="00806852" w:rsidP="00F414EC">
      <w:pPr>
        <w:pStyle w:val="Default"/>
        <w:jc w:val="right"/>
      </w:pPr>
      <w:r>
        <w:t>Директор...........</w:t>
      </w:r>
    </w:p>
    <w:p w:rsidR="00806852" w:rsidRDefault="00806852" w:rsidP="00F414EC">
      <w:pPr>
        <w:pStyle w:val="Default"/>
        <w:jc w:val="right"/>
      </w:pPr>
    </w:p>
    <w:p w:rsidR="00806852" w:rsidRDefault="00806852" w:rsidP="00EF0B96">
      <w:pPr>
        <w:pStyle w:val="Default"/>
        <w:jc w:val="center"/>
        <w:rPr>
          <w:sz w:val="23"/>
          <w:szCs w:val="23"/>
        </w:rPr>
      </w:pPr>
      <w:bookmarkStart w:id="0" w:name="_GoBack"/>
      <w:r>
        <w:t xml:space="preserve"> </w:t>
      </w:r>
      <w:r>
        <w:rPr>
          <w:b/>
          <w:bCs/>
          <w:sz w:val="23"/>
          <w:szCs w:val="23"/>
        </w:rPr>
        <w:t xml:space="preserve">ВЪТРЕШНИ ПРАВИЛА </w:t>
      </w:r>
    </w:p>
    <w:p w:rsidR="00806852" w:rsidRDefault="00806852" w:rsidP="00EF0B96">
      <w:pPr>
        <w:pStyle w:val="Default"/>
        <w:jc w:val="center"/>
        <w:rPr>
          <w:sz w:val="23"/>
          <w:szCs w:val="23"/>
        </w:rPr>
      </w:pPr>
      <w:r>
        <w:rPr>
          <w:b/>
          <w:bCs/>
          <w:sz w:val="23"/>
          <w:szCs w:val="23"/>
        </w:rPr>
        <w:t xml:space="preserve">ЗА ВЪЗЛАГАНЕ НА ОБЩЕСТВЕНИ ПОРЪЧКИ В 18 СОУ „ Уилям Гладстон“  - нови от 18.11.2014г. </w:t>
      </w:r>
    </w:p>
    <w:p w:rsidR="00806852" w:rsidRDefault="00806852" w:rsidP="00EF0B96">
      <w:pPr>
        <w:pStyle w:val="Default"/>
        <w:jc w:val="center"/>
        <w:rPr>
          <w:sz w:val="23"/>
          <w:szCs w:val="23"/>
        </w:rPr>
      </w:pPr>
      <w:r>
        <w:rPr>
          <w:b/>
          <w:bCs/>
          <w:sz w:val="23"/>
          <w:szCs w:val="23"/>
        </w:rPr>
        <w:t xml:space="preserve">Раздел І </w:t>
      </w:r>
    </w:p>
    <w:p w:rsidR="00806852" w:rsidRDefault="00806852" w:rsidP="00EF0B96">
      <w:pPr>
        <w:pStyle w:val="Default"/>
        <w:ind w:left="1440"/>
        <w:jc w:val="center"/>
        <w:rPr>
          <w:sz w:val="23"/>
          <w:szCs w:val="23"/>
        </w:rPr>
      </w:pPr>
      <w:r>
        <w:rPr>
          <w:b/>
          <w:bCs/>
          <w:sz w:val="23"/>
          <w:szCs w:val="23"/>
        </w:rPr>
        <w:t xml:space="preserve">Общи положения </w:t>
      </w:r>
    </w:p>
    <w:p w:rsidR="00806852" w:rsidRDefault="00806852" w:rsidP="00EF0B96">
      <w:pPr>
        <w:pStyle w:val="Default"/>
        <w:ind w:left="900"/>
        <w:rPr>
          <w:sz w:val="23"/>
          <w:szCs w:val="23"/>
        </w:rPr>
      </w:pPr>
      <w:r>
        <w:rPr>
          <w:b/>
          <w:bCs/>
          <w:sz w:val="23"/>
          <w:szCs w:val="23"/>
        </w:rPr>
        <w:t xml:space="preserve">Чл. 1. </w:t>
      </w:r>
      <w:r>
        <w:rPr>
          <w:sz w:val="23"/>
          <w:szCs w:val="23"/>
        </w:rPr>
        <w:t xml:space="preserve">Настоящите правила уреждат: </w:t>
      </w:r>
    </w:p>
    <w:p w:rsidR="00806852" w:rsidRDefault="00806852" w:rsidP="00EF0B96">
      <w:pPr>
        <w:pStyle w:val="Default"/>
        <w:ind w:left="60" w:firstLine="720"/>
        <w:jc w:val="both"/>
        <w:rPr>
          <w:sz w:val="23"/>
          <w:szCs w:val="23"/>
        </w:rPr>
      </w:pPr>
      <w:r>
        <w:rPr>
          <w:sz w:val="23"/>
          <w:szCs w:val="23"/>
        </w:rPr>
        <w:t xml:space="preserve">1. реда за планиране на потребностите от доставки, услуги и строителство и съставянето на план-график на обществените поръчки; </w:t>
      </w:r>
    </w:p>
    <w:p w:rsidR="00806852" w:rsidRDefault="00806852" w:rsidP="00EF0B96">
      <w:pPr>
        <w:pStyle w:val="Default"/>
        <w:ind w:left="60" w:firstLine="720"/>
        <w:jc w:val="both"/>
        <w:rPr>
          <w:sz w:val="23"/>
          <w:szCs w:val="23"/>
        </w:rPr>
      </w:pPr>
      <w:r>
        <w:rPr>
          <w:sz w:val="23"/>
          <w:szCs w:val="23"/>
        </w:rPr>
        <w:t xml:space="preserve">2. подготовката и организацията на провеждане на процедурите за възлагане на обществени поръчки по Закона за обществените поръчки (ЗОП); </w:t>
      </w:r>
    </w:p>
    <w:p w:rsidR="00806852" w:rsidRDefault="00806852" w:rsidP="00EF0B96">
      <w:pPr>
        <w:pStyle w:val="Default"/>
        <w:ind w:left="60" w:firstLine="720"/>
        <w:jc w:val="both"/>
        <w:rPr>
          <w:sz w:val="23"/>
          <w:szCs w:val="23"/>
        </w:rPr>
      </w:pPr>
      <w:r>
        <w:rPr>
          <w:sz w:val="23"/>
          <w:szCs w:val="23"/>
        </w:rPr>
        <w:t xml:space="preserve">3. подготовката и организацията на възлагане на обществени поръчки чрез публична покана, вкл. реда за получаване, разглеждане и оценка на офертите; </w:t>
      </w:r>
    </w:p>
    <w:p w:rsidR="00806852" w:rsidRDefault="00806852" w:rsidP="00EF0B96">
      <w:pPr>
        <w:pStyle w:val="Default"/>
        <w:ind w:left="40" w:firstLine="740"/>
        <w:jc w:val="both"/>
        <w:rPr>
          <w:sz w:val="23"/>
          <w:szCs w:val="23"/>
        </w:rPr>
      </w:pPr>
      <w:r>
        <w:rPr>
          <w:sz w:val="23"/>
          <w:szCs w:val="23"/>
        </w:rPr>
        <w:t xml:space="preserve">4. реда за осъществяване на контрол по изпълнението на договорите за обществени поръчки; </w:t>
      </w:r>
    </w:p>
    <w:p w:rsidR="00806852" w:rsidRDefault="00806852" w:rsidP="00EF0B96">
      <w:pPr>
        <w:pStyle w:val="Default"/>
        <w:ind w:left="60" w:firstLine="720"/>
        <w:jc w:val="both"/>
        <w:rPr>
          <w:sz w:val="23"/>
          <w:szCs w:val="23"/>
        </w:rPr>
      </w:pPr>
      <w:r>
        <w:rPr>
          <w:sz w:val="23"/>
          <w:szCs w:val="23"/>
        </w:rPr>
        <w:t xml:space="preserve">5. задълженията и отговорностите на различните звена в структурата на </w:t>
      </w:r>
      <w:r>
        <w:rPr>
          <w:b/>
          <w:bCs/>
          <w:sz w:val="23"/>
          <w:szCs w:val="23"/>
        </w:rPr>
        <w:t>18 СОУ „ Уилям Гладстон“</w:t>
      </w:r>
      <w:r>
        <w:rPr>
          <w:sz w:val="23"/>
          <w:szCs w:val="23"/>
        </w:rPr>
        <w:t xml:space="preserve">, ангажирани в процеса по възлагането на обществени поръчки, както и координацията между тях; </w:t>
      </w:r>
    </w:p>
    <w:p w:rsidR="00806852" w:rsidRDefault="00806852" w:rsidP="00EF0B96">
      <w:pPr>
        <w:pStyle w:val="Default"/>
        <w:ind w:left="60" w:firstLine="720"/>
        <w:jc w:val="both"/>
        <w:rPr>
          <w:sz w:val="23"/>
          <w:szCs w:val="23"/>
        </w:rPr>
      </w:pPr>
      <w:r>
        <w:rPr>
          <w:sz w:val="23"/>
          <w:szCs w:val="23"/>
        </w:rPr>
        <w:t xml:space="preserve">6. реда за съставяне и съхранение на досиета за обществени поръчки. </w:t>
      </w:r>
    </w:p>
    <w:p w:rsidR="00806852" w:rsidRDefault="00806852" w:rsidP="00EF0B96">
      <w:pPr>
        <w:pStyle w:val="Default"/>
        <w:jc w:val="center"/>
        <w:rPr>
          <w:sz w:val="23"/>
          <w:szCs w:val="23"/>
        </w:rPr>
      </w:pPr>
      <w:r>
        <w:rPr>
          <w:b/>
          <w:bCs/>
          <w:sz w:val="23"/>
          <w:szCs w:val="23"/>
        </w:rPr>
        <w:t xml:space="preserve">Раздел ІІ </w:t>
      </w:r>
    </w:p>
    <w:p w:rsidR="00806852" w:rsidRDefault="00806852" w:rsidP="00EF0B96">
      <w:pPr>
        <w:pStyle w:val="Default"/>
        <w:jc w:val="center"/>
        <w:rPr>
          <w:sz w:val="23"/>
          <w:szCs w:val="23"/>
        </w:rPr>
      </w:pPr>
      <w:r>
        <w:rPr>
          <w:b/>
          <w:bCs/>
          <w:sz w:val="23"/>
          <w:szCs w:val="23"/>
        </w:rPr>
        <w:t xml:space="preserve">Планиране на потребностите от обществени поръчки </w:t>
      </w:r>
    </w:p>
    <w:p w:rsidR="00806852" w:rsidRDefault="00806852" w:rsidP="00EF0B96">
      <w:pPr>
        <w:pStyle w:val="Default"/>
        <w:ind w:right="40" w:firstLine="700"/>
        <w:jc w:val="both"/>
        <w:rPr>
          <w:sz w:val="23"/>
          <w:szCs w:val="23"/>
        </w:rPr>
      </w:pPr>
      <w:r>
        <w:rPr>
          <w:b/>
          <w:bCs/>
          <w:sz w:val="23"/>
          <w:szCs w:val="23"/>
        </w:rPr>
        <w:t xml:space="preserve">Чл. 2. </w:t>
      </w:r>
      <w:r>
        <w:rPr>
          <w:sz w:val="23"/>
          <w:szCs w:val="23"/>
        </w:rPr>
        <w:t xml:space="preserve">(1) Планирането на потребностите от обществени поръчки в </w:t>
      </w:r>
      <w:r>
        <w:rPr>
          <w:b/>
          <w:bCs/>
          <w:sz w:val="23"/>
          <w:szCs w:val="23"/>
        </w:rPr>
        <w:t>18 СОУ</w:t>
      </w:r>
      <w:r>
        <w:rPr>
          <w:sz w:val="23"/>
          <w:szCs w:val="23"/>
        </w:rPr>
        <w:t xml:space="preserve">  се извършва за период от 12 месеца. </w:t>
      </w:r>
    </w:p>
    <w:p w:rsidR="00806852" w:rsidRDefault="00806852" w:rsidP="00EF0B96">
      <w:pPr>
        <w:pStyle w:val="Default"/>
        <w:ind w:right="40" w:firstLine="700"/>
        <w:jc w:val="both"/>
        <w:rPr>
          <w:sz w:val="23"/>
          <w:szCs w:val="23"/>
        </w:rPr>
      </w:pPr>
      <w:r>
        <w:rPr>
          <w:sz w:val="23"/>
          <w:szCs w:val="23"/>
        </w:rPr>
        <w:t xml:space="preserve">(2) Процесът по планиране на обществените поръчки обхваща изпълнението на следните дейности: </w:t>
      </w:r>
    </w:p>
    <w:p w:rsidR="00806852" w:rsidRDefault="00806852" w:rsidP="00EF0B96">
      <w:pPr>
        <w:pStyle w:val="Default"/>
        <w:ind w:right="40" w:firstLine="700"/>
        <w:jc w:val="both"/>
        <w:rPr>
          <w:sz w:val="23"/>
          <w:szCs w:val="23"/>
        </w:rPr>
      </w:pPr>
      <w:r>
        <w:rPr>
          <w:sz w:val="23"/>
          <w:szCs w:val="23"/>
        </w:rPr>
        <w:t xml:space="preserve">1. заявяване на потребностите от доставки на стоки, услуги и строителство, тяхното обобщаване и анализ; </w:t>
      </w:r>
    </w:p>
    <w:p w:rsidR="00806852" w:rsidRDefault="00806852" w:rsidP="00EF0B96">
      <w:pPr>
        <w:pStyle w:val="Default"/>
        <w:ind w:right="40" w:firstLine="700"/>
        <w:jc w:val="both"/>
        <w:rPr>
          <w:sz w:val="23"/>
          <w:szCs w:val="23"/>
        </w:rPr>
      </w:pPr>
      <w:r>
        <w:rPr>
          <w:sz w:val="23"/>
          <w:szCs w:val="23"/>
        </w:rPr>
        <w:t xml:space="preserve">2. изготвяне на разчет за необходимите средства за финансиране на потребностите по т. 1 и изчисляване на прогнозната стойност на предстоящите за възлагане обществени поръчки; </w:t>
      </w:r>
    </w:p>
    <w:p w:rsidR="00806852" w:rsidRDefault="00806852" w:rsidP="00EF0B96">
      <w:pPr>
        <w:pStyle w:val="Default"/>
        <w:ind w:right="40" w:firstLine="700"/>
        <w:jc w:val="both"/>
        <w:rPr>
          <w:sz w:val="23"/>
          <w:szCs w:val="23"/>
        </w:rPr>
      </w:pPr>
      <w:r>
        <w:rPr>
          <w:sz w:val="23"/>
          <w:szCs w:val="23"/>
        </w:rPr>
        <w:t xml:space="preserve">3. определяне на приложимия ред за възлагане на обществените поръчки, съгласно ЗОП; </w:t>
      </w:r>
    </w:p>
    <w:p w:rsidR="00806852" w:rsidRDefault="00806852" w:rsidP="00EF0B96">
      <w:pPr>
        <w:pStyle w:val="Default"/>
        <w:ind w:right="40" w:firstLine="700"/>
        <w:jc w:val="both"/>
        <w:rPr>
          <w:sz w:val="23"/>
          <w:szCs w:val="23"/>
        </w:rPr>
      </w:pPr>
      <w:r>
        <w:rPr>
          <w:sz w:val="23"/>
          <w:szCs w:val="23"/>
        </w:rPr>
        <w:t xml:space="preserve">4. разпределяне на отговорностите по подготовката на документацията за възлагане на обществените поръчки между отговорните структурни звена; </w:t>
      </w:r>
    </w:p>
    <w:p w:rsidR="00806852" w:rsidRDefault="00806852" w:rsidP="00EF0B96">
      <w:pPr>
        <w:pStyle w:val="Default"/>
        <w:ind w:right="40" w:firstLine="700"/>
        <w:jc w:val="both"/>
        <w:rPr>
          <w:sz w:val="23"/>
          <w:szCs w:val="23"/>
        </w:rPr>
      </w:pPr>
      <w:r>
        <w:rPr>
          <w:sz w:val="23"/>
          <w:szCs w:val="23"/>
        </w:rPr>
        <w:t xml:space="preserve">5. изготвяне и приемане на план-график на обществените поръчки за период от 12 месеца. </w:t>
      </w:r>
    </w:p>
    <w:p w:rsidR="00806852" w:rsidRDefault="00806852" w:rsidP="00EF0B96">
      <w:pPr>
        <w:pStyle w:val="Default"/>
        <w:ind w:right="40" w:firstLine="700"/>
        <w:jc w:val="both"/>
        <w:rPr>
          <w:sz w:val="23"/>
          <w:szCs w:val="23"/>
        </w:rPr>
      </w:pPr>
      <w:r>
        <w:rPr>
          <w:b/>
          <w:bCs/>
          <w:sz w:val="23"/>
          <w:szCs w:val="23"/>
        </w:rPr>
        <w:t xml:space="preserve">Чл. 3. </w:t>
      </w:r>
      <w:r>
        <w:rPr>
          <w:sz w:val="23"/>
          <w:szCs w:val="23"/>
        </w:rPr>
        <w:t xml:space="preserve">(1) В периода от 01 септември до 01 октомври на предходната година всяко структурно звено в </w:t>
      </w:r>
      <w:r>
        <w:rPr>
          <w:b/>
          <w:bCs/>
          <w:sz w:val="23"/>
          <w:szCs w:val="23"/>
        </w:rPr>
        <w:t>18 СОУ „ Уилям Гладстон“</w:t>
      </w:r>
      <w:r>
        <w:rPr>
          <w:sz w:val="23"/>
          <w:szCs w:val="23"/>
        </w:rPr>
        <w:t xml:space="preserve">, имат право да заявят потребностите си от доставки на стоки, услуги или строителство, които да бъдат възложени за период от 12 месеца, считано от 1 март на следващата година. Заявките трябва да включват дейности, които кореспондират с кръга на възложените на съответното структурно звено функции и отговорности. </w:t>
      </w:r>
    </w:p>
    <w:p w:rsidR="00806852" w:rsidRDefault="00806852" w:rsidP="00EF0B96">
      <w:pPr>
        <w:pStyle w:val="Default"/>
        <w:ind w:right="40" w:firstLine="700"/>
        <w:jc w:val="both"/>
        <w:rPr>
          <w:sz w:val="23"/>
          <w:szCs w:val="23"/>
        </w:rPr>
      </w:pPr>
      <w:r>
        <w:rPr>
          <w:sz w:val="23"/>
          <w:szCs w:val="23"/>
        </w:rPr>
        <w:t xml:space="preserve">(2) Заявяването на потребностите се извършва чрез попълване на заявка по образец, съгласно Приложение № 1 към настоящите правила. Към заявката задължително се посочват мотиви за направените предложения. </w:t>
      </w:r>
    </w:p>
    <w:p w:rsidR="00806852" w:rsidRDefault="00806852" w:rsidP="00EF0B96">
      <w:pPr>
        <w:pStyle w:val="Default"/>
        <w:pageBreakBefore/>
        <w:ind w:right="40"/>
        <w:jc w:val="both"/>
        <w:rPr>
          <w:sz w:val="23"/>
          <w:szCs w:val="23"/>
        </w:rPr>
      </w:pPr>
      <w:r>
        <w:rPr>
          <w:sz w:val="23"/>
          <w:szCs w:val="23"/>
        </w:rPr>
        <w:t xml:space="preserve">           (3) </w:t>
      </w:r>
      <w:r>
        <w:rPr>
          <w:b/>
          <w:bCs/>
          <w:sz w:val="23"/>
          <w:szCs w:val="23"/>
        </w:rPr>
        <w:t xml:space="preserve"> </w:t>
      </w:r>
      <w:r>
        <w:rPr>
          <w:sz w:val="23"/>
          <w:szCs w:val="23"/>
        </w:rPr>
        <w:t xml:space="preserve">Заявките се обобщават в рамките на съответното структурно звено, подписват се от ръководителя му и се депозират до директора и главния счетоводител в рамките на срока по ал.1. </w:t>
      </w:r>
    </w:p>
    <w:p w:rsidR="00806852" w:rsidRDefault="00806852" w:rsidP="00EF0B96">
      <w:pPr>
        <w:pStyle w:val="Default"/>
        <w:ind w:right="40" w:firstLine="700"/>
        <w:jc w:val="both"/>
        <w:rPr>
          <w:sz w:val="23"/>
          <w:szCs w:val="23"/>
        </w:rPr>
      </w:pPr>
      <w:r>
        <w:rPr>
          <w:b/>
          <w:bCs/>
          <w:sz w:val="23"/>
          <w:szCs w:val="23"/>
        </w:rPr>
        <w:t xml:space="preserve">Чл. 4. </w:t>
      </w:r>
      <w:r>
        <w:rPr>
          <w:sz w:val="23"/>
          <w:szCs w:val="23"/>
        </w:rPr>
        <w:t xml:space="preserve">(1) В срок до 15 октомври на текущата година, главният счетоводител подготвя и представя за разглеждане </w:t>
      </w:r>
      <w:bookmarkEnd w:id="0"/>
      <w:r>
        <w:rPr>
          <w:sz w:val="23"/>
          <w:szCs w:val="23"/>
        </w:rPr>
        <w:t xml:space="preserve">от педагогическия съвет на  18 СОУ „ Уилям Гладстон“та обобщена заявка за потребностите от обществени поръчки за период от 12 месеца, считано от 1 март на следващата година. </w:t>
      </w:r>
    </w:p>
    <w:p w:rsidR="00806852" w:rsidRDefault="00806852" w:rsidP="00EF0B96">
      <w:pPr>
        <w:pStyle w:val="Default"/>
        <w:ind w:right="40" w:firstLine="700"/>
        <w:jc w:val="both"/>
        <w:rPr>
          <w:sz w:val="23"/>
          <w:szCs w:val="23"/>
        </w:rPr>
      </w:pPr>
      <w:r>
        <w:rPr>
          <w:sz w:val="23"/>
          <w:szCs w:val="23"/>
        </w:rPr>
        <w:t xml:space="preserve">(2) Обобщената заявка по ал. 1 се съставя на база заявките по чл. 3 и след извършен анализ относно: </w:t>
      </w:r>
    </w:p>
    <w:p w:rsidR="00806852" w:rsidRDefault="00806852" w:rsidP="00EF0B96">
      <w:pPr>
        <w:pStyle w:val="Default"/>
        <w:ind w:right="40" w:firstLine="700"/>
        <w:jc w:val="both"/>
        <w:rPr>
          <w:sz w:val="23"/>
          <w:szCs w:val="23"/>
        </w:rPr>
      </w:pPr>
      <w:r>
        <w:rPr>
          <w:sz w:val="23"/>
          <w:szCs w:val="23"/>
        </w:rPr>
        <w:t xml:space="preserve">1. наличието на предложения за възлагане на идентични или сходни (систематично свързани) дейности, които са части от предмета на една обществена поръчка; </w:t>
      </w:r>
    </w:p>
    <w:p w:rsidR="00806852" w:rsidRDefault="00806852" w:rsidP="00EF0B96">
      <w:pPr>
        <w:pStyle w:val="Default"/>
        <w:ind w:right="40" w:firstLine="700"/>
        <w:jc w:val="both"/>
        <w:rPr>
          <w:sz w:val="23"/>
          <w:szCs w:val="23"/>
        </w:rPr>
      </w:pPr>
      <w:r>
        <w:rPr>
          <w:sz w:val="23"/>
          <w:szCs w:val="23"/>
        </w:rPr>
        <w:t xml:space="preserve">2. хода на изпълнението (краен срок, изпълнени обеми и др.) на действащите договори на 18 СОУ „ Уилям Гладстон“за периодично повтарящи се доставки и/или услуги, които предстои да бъдат възложени отново през следващия период; </w:t>
      </w:r>
    </w:p>
    <w:p w:rsidR="00806852" w:rsidRDefault="00806852" w:rsidP="00EF0B96">
      <w:pPr>
        <w:pStyle w:val="Default"/>
        <w:ind w:right="40" w:firstLine="700"/>
        <w:jc w:val="both"/>
        <w:rPr>
          <w:sz w:val="23"/>
          <w:szCs w:val="23"/>
        </w:rPr>
      </w:pPr>
      <w:r>
        <w:rPr>
          <w:sz w:val="23"/>
          <w:szCs w:val="23"/>
        </w:rPr>
        <w:t xml:space="preserve">3. размера на разходите за текущата и за предходната година за периодично повтарящи се доставки и услуги; </w:t>
      </w:r>
    </w:p>
    <w:p w:rsidR="00806852" w:rsidRDefault="00806852" w:rsidP="00EF0B96">
      <w:pPr>
        <w:pStyle w:val="Default"/>
        <w:ind w:right="40" w:firstLine="700"/>
        <w:jc w:val="both"/>
        <w:rPr>
          <w:sz w:val="23"/>
          <w:szCs w:val="23"/>
        </w:rPr>
      </w:pPr>
      <w:r>
        <w:rPr>
          <w:sz w:val="23"/>
          <w:szCs w:val="23"/>
        </w:rPr>
        <w:t xml:space="preserve">4. необходимостта от корекции (спрямо текущата година) в количествата и/или стойността на периодично повтарящи се доставки и услуги, които ще бъдат възлагани; </w:t>
      </w:r>
    </w:p>
    <w:p w:rsidR="00806852" w:rsidRDefault="00806852" w:rsidP="00EF0B96">
      <w:pPr>
        <w:pStyle w:val="Default"/>
        <w:ind w:right="40" w:firstLine="700"/>
        <w:jc w:val="both"/>
        <w:rPr>
          <w:sz w:val="23"/>
          <w:szCs w:val="23"/>
        </w:rPr>
      </w:pPr>
      <w:r>
        <w:rPr>
          <w:sz w:val="23"/>
          <w:szCs w:val="23"/>
        </w:rPr>
        <w:t xml:space="preserve">5. възможностите за финансово обезпечаване на заявените потребности през следващата година. </w:t>
      </w:r>
    </w:p>
    <w:p w:rsidR="00806852" w:rsidRDefault="00806852" w:rsidP="00EF0B96">
      <w:pPr>
        <w:pStyle w:val="Default"/>
        <w:ind w:right="40" w:firstLine="700"/>
        <w:jc w:val="both"/>
        <w:rPr>
          <w:sz w:val="23"/>
          <w:szCs w:val="23"/>
        </w:rPr>
      </w:pPr>
      <w:r>
        <w:rPr>
          <w:sz w:val="23"/>
          <w:szCs w:val="23"/>
        </w:rPr>
        <w:t xml:space="preserve">(3) Преценката по ал. 2, т. 4 може да бъде предшествана от извършване на маркетингово проучване, възложено на служители от структурните звена в администрацията на пряко подчинение на съответния помощник директор. </w:t>
      </w:r>
    </w:p>
    <w:p w:rsidR="00806852" w:rsidRDefault="00806852" w:rsidP="00EF0B96">
      <w:pPr>
        <w:pStyle w:val="Default"/>
        <w:ind w:right="40" w:firstLine="700"/>
        <w:jc w:val="both"/>
        <w:rPr>
          <w:sz w:val="23"/>
          <w:szCs w:val="23"/>
        </w:rPr>
      </w:pPr>
      <w:r>
        <w:rPr>
          <w:b/>
          <w:bCs/>
          <w:sz w:val="23"/>
          <w:szCs w:val="23"/>
        </w:rPr>
        <w:t xml:space="preserve">Чл. 5. </w:t>
      </w:r>
      <w:r>
        <w:rPr>
          <w:sz w:val="23"/>
          <w:szCs w:val="23"/>
        </w:rPr>
        <w:t>(1) 18 СОУ „ Уилям Гладстон“</w:t>
      </w:r>
      <w:r>
        <w:rPr>
          <w:sz w:val="23"/>
          <w:szCs w:val="23"/>
          <w:lang w:val="en-US"/>
        </w:rPr>
        <w:t xml:space="preserve"> </w:t>
      </w:r>
      <w:r>
        <w:rPr>
          <w:sz w:val="23"/>
          <w:szCs w:val="23"/>
        </w:rPr>
        <w:t xml:space="preserve">разглежда обобщената заявка за потребностите от обществени поръчки и решава кои от дейностите могат и следва да бъдат изпълнени. </w:t>
      </w:r>
    </w:p>
    <w:p w:rsidR="00806852" w:rsidRDefault="00806852" w:rsidP="00EF0B96">
      <w:pPr>
        <w:pStyle w:val="Default"/>
        <w:ind w:right="40" w:firstLine="700"/>
        <w:jc w:val="both"/>
        <w:rPr>
          <w:sz w:val="23"/>
          <w:szCs w:val="23"/>
        </w:rPr>
      </w:pPr>
      <w:r>
        <w:rPr>
          <w:sz w:val="23"/>
          <w:szCs w:val="23"/>
        </w:rPr>
        <w:t>(2) При вземане на решението по ал. 1- 18 СОУ „ Уилям Гладстон</w:t>
      </w:r>
      <w:r>
        <w:rPr>
          <w:sz w:val="23"/>
          <w:szCs w:val="23"/>
          <w:lang w:val="en-US"/>
        </w:rPr>
        <w:t xml:space="preserve"> </w:t>
      </w:r>
      <w:r>
        <w:rPr>
          <w:sz w:val="23"/>
          <w:szCs w:val="23"/>
        </w:rPr>
        <w:t xml:space="preserve">“преценява размера на средствата, които могат да бъдат осигурени за финансиране на заявените обществени поръчки. </w:t>
      </w:r>
    </w:p>
    <w:p w:rsidR="00806852" w:rsidRDefault="00806852" w:rsidP="00EF0B96">
      <w:pPr>
        <w:pStyle w:val="Default"/>
        <w:ind w:right="40" w:firstLine="700"/>
        <w:jc w:val="both"/>
        <w:rPr>
          <w:sz w:val="23"/>
          <w:szCs w:val="23"/>
        </w:rPr>
      </w:pPr>
      <w:r>
        <w:rPr>
          <w:sz w:val="23"/>
          <w:szCs w:val="23"/>
        </w:rPr>
        <w:t xml:space="preserve">(3) Решението по ал. 1 се взема не по-късно от 15 януари на следващата година. </w:t>
      </w:r>
    </w:p>
    <w:p w:rsidR="00806852" w:rsidRDefault="00806852" w:rsidP="00EF0B96">
      <w:pPr>
        <w:pStyle w:val="Default"/>
        <w:ind w:right="40" w:firstLine="700"/>
        <w:jc w:val="both"/>
        <w:rPr>
          <w:sz w:val="23"/>
          <w:szCs w:val="23"/>
        </w:rPr>
      </w:pPr>
      <w:r>
        <w:rPr>
          <w:b/>
          <w:bCs/>
          <w:sz w:val="23"/>
          <w:szCs w:val="23"/>
        </w:rPr>
        <w:t xml:space="preserve">Чл. 6. </w:t>
      </w:r>
      <w:r>
        <w:rPr>
          <w:sz w:val="23"/>
          <w:szCs w:val="23"/>
        </w:rPr>
        <w:t>(1)</w:t>
      </w:r>
      <w:r>
        <w:rPr>
          <w:b/>
          <w:bCs/>
          <w:sz w:val="23"/>
          <w:szCs w:val="23"/>
        </w:rPr>
        <w:t xml:space="preserve"> </w:t>
      </w:r>
      <w:r>
        <w:rPr>
          <w:sz w:val="23"/>
          <w:szCs w:val="23"/>
        </w:rPr>
        <w:t xml:space="preserve">В срок до един месец след приемане на решението по чл. 5, директорът, съгласува с гл.счетоводител, изготвя проект на план-график на обществените поръчки за следващите 12 месеца, считано от 1 март на съответната година. </w:t>
      </w:r>
    </w:p>
    <w:p w:rsidR="00806852" w:rsidRDefault="00806852" w:rsidP="00EF0B96">
      <w:pPr>
        <w:pStyle w:val="Default"/>
        <w:ind w:right="40" w:firstLine="700"/>
        <w:jc w:val="both"/>
        <w:rPr>
          <w:sz w:val="23"/>
          <w:szCs w:val="23"/>
        </w:rPr>
      </w:pPr>
      <w:r>
        <w:rPr>
          <w:sz w:val="23"/>
          <w:szCs w:val="23"/>
        </w:rPr>
        <w:t xml:space="preserve">(2) Проектът на план-график на обществените поръчки се изготвя по образец, съгласно Приложение № 2 към настоящите правила и включва всички одобрени с решението на </w:t>
      </w:r>
      <w:r>
        <w:rPr>
          <w:b/>
          <w:bCs/>
          <w:sz w:val="23"/>
          <w:szCs w:val="23"/>
        </w:rPr>
        <w:t xml:space="preserve">18 СОУ </w:t>
      </w:r>
      <w:r>
        <w:rPr>
          <w:sz w:val="23"/>
          <w:szCs w:val="23"/>
        </w:rPr>
        <w:t xml:space="preserve">по чл. 5 доставки, услуги и строителство, независимо от стойността им. </w:t>
      </w:r>
    </w:p>
    <w:p w:rsidR="00806852" w:rsidRDefault="00806852" w:rsidP="00EF0B96">
      <w:pPr>
        <w:pStyle w:val="Default"/>
        <w:ind w:right="40" w:firstLine="700"/>
        <w:jc w:val="both"/>
        <w:rPr>
          <w:sz w:val="23"/>
          <w:szCs w:val="23"/>
        </w:rPr>
      </w:pPr>
      <w:r>
        <w:rPr>
          <w:sz w:val="23"/>
          <w:szCs w:val="23"/>
        </w:rPr>
        <w:t xml:space="preserve">(3) В проекта на план-график за всяка обществена поръчка поотделно задължително се включва следната информация: </w:t>
      </w:r>
    </w:p>
    <w:p w:rsidR="00806852" w:rsidRDefault="00806852" w:rsidP="00EF0B96">
      <w:pPr>
        <w:pStyle w:val="Default"/>
        <w:ind w:right="40" w:firstLine="700"/>
        <w:jc w:val="both"/>
        <w:rPr>
          <w:sz w:val="23"/>
          <w:szCs w:val="23"/>
        </w:rPr>
      </w:pPr>
      <w:r>
        <w:rPr>
          <w:sz w:val="23"/>
          <w:szCs w:val="23"/>
        </w:rPr>
        <w:t xml:space="preserve">1. описание на предмета на поръчката, вкл. на обособените позиции, ако има такива; </w:t>
      </w:r>
    </w:p>
    <w:p w:rsidR="00806852" w:rsidRDefault="00806852" w:rsidP="00EF0B96">
      <w:pPr>
        <w:pStyle w:val="Default"/>
        <w:ind w:right="40" w:firstLine="700"/>
        <w:jc w:val="both"/>
        <w:rPr>
          <w:sz w:val="23"/>
          <w:szCs w:val="23"/>
        </w:rPr>
      </w:pPr>
      <w:r>
        <w:rPr>
          <w:sz w:val="23"/>
          <w:szCs w:val="23"/>
        </w:rPr>
        <w:t xml:space="preserve">2. определената по правилата на чл. 15 от ЗОП и въз основа на планираните средства прогнозна стойност на поръчката (стойност без ДДС); </w:t>
      </w:r>
    </w:p>
    <w:p w:rsidR="00806852" w:rsidRDefault="00806852" w:rsidP="00EF0B96">
      <w:pPr>
        <w:pStyle w:val="Default"/>
        <w:ind w:right="40" w:firstLine="700"/>
        <w:jc w:val="both"/>
        <w:rPr>
          <w:sz w:val="23"/>
          <w:szCs w:val="23"/>
        </w:rPr>
      </w:pPr>
      <w:r>
        <w:rPr>
          <w:sz w:val="23"/>
          <w:szCs w:val="23"/>
        </w:rPr>
        <w:t xml:space="preserve">3. ред за възлагане на обществената поръчка по ЗОП, в съответствие с прогнозната й стойност (чрез процедура по ЗОП по общите или по опростените правила, чрез </w:t>
      </w:r>
    </w:p>
    <w:p w:rsidR="00806852" w:rsidRDefault="00806852" w:rsidP="00EF0B96">
      <w:pPr>
        <w:pStyle w:val="Default"/>
        <w:rPr>
          <w:color w:val="auto"/>
        </w:rPr>
      </w:pPr>
    </w:p>
    <w:p w:rsidR="00806852" w:rsidRDefault="00806852" w:rsidP="00EF0B96">
      <w:pPr>
        <w:pStyle w:val="Default"/>
        <w:pageBreakBefore/>
        <w:ind w:right="40" w:firstLine="700"/>
        <w:jc w:val="both"/>
        <w:rPr>
          <w:color w:val="auto"/>
          <w:sz w:val="23"/>
          <w:szCs w:val="23"/>
        </w:rPr>
      </w:pPr>
      <w:r>
        <w:rPr>
          <w:color w:val="auto"/>
          <w:sz w:val="23"/>
          <w:szCs w:val="23"/>
        </w:rPr>
        <w:t xml:space="preserve">публична покана по глава осма „а” от ЗОП или чрез свободен избор на изпълнител); </w:t>
      </w:r>
    </w:p>
    <w:p w:rsidR="00806852" w:rsidRDefault="00806852" w:rsidP="00EF0B96">
      <w:pPr>
        <w:pStyle w:val="Default"/>
        <w:ind w:right="40" w:firstLine="700"/>
        <w:jc w:val="both"/>
        <w:rPr>
          <w:color w:val="auto"/>
          <w:sz w:val="23"/>
          <w:szCs w:val="23"/>
        </w:rPr>
      </w:pPr>
      <w:r>
        <w:rPr>
          <w:color w:val="auto"/>
          <w:sz w:val="23"/>
          <w:szCs w:val="23"/>
        </w:rPr>
        <w:t xml:space="preserve">4. ориентировъчен период за подготовката на заданието по чл. 11 (само при възлагане с процедура по ЗОП или чрез публична покана); </w:t>
      </w:r>
    </w:p>
    <w:p w:rsidR="00806852" w:rsidRDefault="00806852" w:rsidP="00EF0B96">
      <w:pPr>
        <w:pStyle w:val="Default"/>
        <w:ind w:right="40" w:firstLine="700"/>
        <w:jc w:val="both"/>
        <w:rPr>
          <w:color w:val="auto"/>
          <w:sz w:val="23"/>
          <w:szCs w:val="23"/>
        </w:rPr>
      </w:pPr>
      <w:r>
        <w:rPr>
          <w:color w:val="auto"/>
          <w:sz w:val="23"/>
          <w:szCs w:val="23"/>
        </w:rPr>
        <w:t xml:space="preserve">5. структурно звено в </w:t>
      </w:r>
      <w:r>
        <w:rPr>
          <w:sz w:val="23"/>
          <w:szCs w:val="23"/>
        </w:rPr>
        <w:t xml:space="preserve">18 СОУ „ Уилям Гладстон“ </w:t>
      </w:r>
      <w:r>
        <w:rPr>
          <w:color w:val="auto"/>
          <w:sz w:val="23"/>
          <w:szCs w:val="23"/>
        </w:rPr>
        <w:t xml:space="preserve">и конкретни служител/и от него, които ще бъдат отговорни за подготовката на заданието по чл. 11 за съответната обществена поръчка (само при възлагане с процедура по ЗОП или чрез публична покана); </w:t>
      </w:r>
    </w:p>
    <w:p w:rsidR="00806852" w:rsidRDefault="00806852" w:rsidP="00EF0B96">
      <w:pPr>
        <w:pStyle w:val="Default"/>
        <w:ind w:right="40" w:firstLine="700"/>
        <w:jc w:val="both"/>
        <w:rPr>
          <w:color w:val="auto"/>
          <w:sz w:val="23"/>
          <w:szCs w:val="23"/>
        </w:rPr>
      </w:pPr>
      <w:r>
        <w:rPr>
          <w:color w:val="auto"/>
          <w:sz w:val="23"/>
          <w:szCs w:val="23"/>
        </w:rPr>
        <w:t xml:space="preserve">6. срок за окончателно оформяне и комплектоване на документацията за участие от юрист назначен на граждански договор (само при възлагане с процедура по ЗОП или чрез публична покана); </w:t>
      </w:r>
    </w:p>
    <w:p w:rsidR="00806852" w:rsidRDefault="00806852" w:rsidP="00EF0B96">
      <w:pPr>
        <w:pStyle w:val="Default"/>
        <w:ind w:right="40" w:firstLine="700"/>
        <w:jc w:val="both"/>
        <w:rPr>
          <w:color w:val="auto"/>
          <w:sz w:val="23"/>
          <w:szCs w:val="23"/>
        </w:rPr>
      </w:pPr>
      <w:r>
        <w:rPr>
          <w:color w:val="auto"/>
          <w:sz w:val="23"/>
          <w:szCs w:val="23"/>
        </w:rPr>
        <w:t xml:space="preserve">7. ориентировъчен период или дата на стартиране на възлагането чрез издаване на решение за откриване на процедура по ЗОП или публикуване на публична покана; </w:t>
      </w:r>
    </w:p>
    <w:p w:rsidR="00806852" w:rsidRDefault="00806852" w:rsidP="00EF0B96">
      <w:pPr>
        <w:pStyle w:val="Default"/>
        <w:ind w:right="40" w:firstLine="700"/>
        <w:jc w:val="both"/>
        <w:rPr>
          <w:color w:val="auto"/>
          <w:sz w:val="23"/>
          <w:szCs w:val="23"/>
        </w:rPr>
      </w:pPr>
      <w:r>
        <w:rPr>
          <w:color w:val="auto"/>
          <w:sz w:val="23"/>
          <w:szCs w:val="23"/>
        </w:rPr>
        <w:t xml:space="preserve">8. ориентировъчен период или дата за сключване на договор. </w:t>
      </w:r>
    </w:p>
    <w:p w:rsidR="00806852" w:rsidRDefault="00806852" w:rsidP="00EF0B96">
      <w:pPr>
        <w:pStyle w:val="Default"/>
        <w:ind w:right="40" w:firstLine="700"/>
        <w:jc w:val="both"/>
        <w:rPr>
          <w:color w:val="auto"/>
          <w:sz w:val="23"/>
          <w:szCs w:val="23"/>
        </w:rPr>
      </w:pPr>
      <w:r>
        <w:rPr>
          <w:color w:val="auto"/>
          <w:sz w:val="23"/>
          <w:szCs w:val="23"/>
        </w:rPr>
        <w:t xml:space="preserve">(4) В случай, че за конкретна обществена поръчка са налице основания за възлагането й чрез процедура на договаряне без обявление по ЗОП, в проекта на план-график се отбелязва правното основание по чл. 90, ал. 1 от ЗОП. </w:t>
      </w:r>
    </w:p>
    <w:p w:rsidR="00806852" w:rsidRDefault="00806852" w:rsidP="00EF0B96">
      <w:pPr>
        <w:pStyle w:val="Default"/>
        <w:ind w:right="40" w:firstLine="700"/>
        <w:jc w:val="both"/>
        <w:rPr>
          <w:color w:val="auto"/>
          <w:sz w:val="23"/>
          <w:szCs w:val="23"/>
        </w:rPr>
      </w:pPr>
      <w:r>
        <w:rPr>
          <w:color w:val="auto"/>
          <w:sz w:val="23"/>
          <w:szCs w:val="23"/>
        </w:rPr>
        <w:t>(5) В проекта на план-график като отговорни за подготовката на заданието за всяка обществена поръчка се посочват структурното звено и служители от него, с чийто функционални задължения е свързан предмета на конкретната обществена поръчка. Когато в съответното структурно звено няма поне един служител с професионална компетентност</w:t>
      </w:r>
      <w:r>
        <w:rPr>
          <w:color w:val="auto"/>
          <w:sz w:val="16"/>
          <w:szCs w:val="16"/>
        </w:rPr>
        <w:t xml:space="preserve">1 </w:t>
      </w:r>
      <w:r>
        <w:rPr>
          <w:color w:val="auto"/>
          <w:sz w:val="23"/>
          <w:szCs w:val="23"/>
        </w:rPr>
        <w:t xml:space="preserve">по предмета на обществената поръчка, в план-графика се отбелязва необходимостта от привличане на външен експерт. </w:t>
      </w:r>
    </w:p>
    <w:p w:rsidR="00806852" w:rsidRDefault="00806852" w:rsidP="00EF0B96">
      <w:pPr>
        <w:pStyle w:val="Default"/>
        <w:ind w:right="40" w:firstLine="700"/>
        <w:jc w:val="both"/>
        <w:rPr>
          <w:color w:val="auto"/>
          <w:sz w:val="23"/>
          <w:szCs w:val="23"/>
        </w:rPr>
      </w:pPr>
      <w:r>
        <w:rPr>
          <w:color w:val="auto"/>
          <w:sz w:val="23"/>
          <w:szCs w:val="23"/>
        </w:rPr>
        <w:t xml:space="preserve">(6) При определяне на периодите по ал. 3, т. 4 и т. 7 задължително се взема предвид крайния срок на действие на предходен договор със същия предмет, ако има такъв. С оглед създаване на възможност за прилагане на чл. 43, ал. 2, т. 5 от ЗОП, откриването на нова процедура по ЗОП за доставки или услуги, чието изпълнение не може да бъде преустановено, следва да бъде планирано не по-късно от 6 месеца преди изтичане срока на действащ договор със същия предмет. </w:t>
      </w:r>
    </w:p>
    <w:p w:rsidR="00806852" w:rsidRDefault="00806852" w:rsidP="00EF0B96">
      <w:pPr>
        <w:pStyle w:val="Default"/>
        <w:ind w:right="40" w:firstLine="700"/>
        <w:jc w:val="both"/>
        <w:rPr>
          <w:color w:val="auto"/>
          <w:sz w:val="23"/>
          <w:szCs w:val="23"/>
        </w:rPr>
      </w:pPr>
      <w:r>
        <w:rPr>
          <w:b/>
          <w:bCs/>
          <w:color w:val="auto"/>
          <w:sz w:val="23"/>
          <w:szCs w:val="23"/>
        </w:rPr>
        <w:t xml:space="preserve">Чл. 7. </w:t>
      </w:r>
      <w:r>
        <w:rPr>
          <w:color w:val="auto"/>
          <w:sz w:val="23"/>
          <w:szCs w:val="23"/>
        </w:rPr>
        <w:t xml:space="preserve">(1) Проектът на план-график се внася от пом.директор Административно- стопанска дейност за разглеждане и приемане от директора не по-късно от 15 февруари на съответната година. </w:t>
      </w:r>
    </w:p>
    <w:p w:rsidR="00806852" w:rsidRDefault="00806852" w:rsidP="00EF0B96">
      <w:pPr>
        <w:pStyle w:val="Default"/>
        <w:ind w:right="40" w:firstLine="700"/>
        <w:jc w:val="both"/>
        <w:rPr>
          <w:color w:val="auto"/>
          <w:sz w:val="23"/>
          <w:szCs w:val="23"/>
        </w:rPr>
      </w:pPr>
      <w:r>
        <w:rPr>
          <w:color w:val="auto"/>
          <w:sz w:val="23"/>
          <w:szCs w:val="23"/>
        </w:rPr>
        <w:t xml:space="preserve">(2) План-графикът на обществените поръчки се приема с решение на </w:t>
      </w:r>
      <w:r>
        <w:rPr>
          <w:sz w:val="23"/>
          <w:szCs w:val="23"/>
        </w:rPr>
        <w:t>18 СОУ „ Уилям Гладстон“</w:t>
      </w:r>
      <w:r>
        <w:rPr>
          <w:color w:val="auto"/>
          <w:sz w:val="23"/>
          <w:szCs w:val="23"/>
        </w:rPr>
        <w:t xml:space="preserve">и се предоставя на ръководителите на всички структурни звена, определени като отговорни за изпълнението му. </w:t>
      </w:r>
    </w:p>
    <w:p w:rsidR="00806852" w:rsidRDefault="00806852" w:rsidP="00EF0B96">
      <w:pPr>
        <w:pStyle w:val="Default"/>
        <w:ind w:right="40" w:firstLine="700"/>
        <w:jc w:val="both"/>
        <w:rPr>
          <w:color w:val="auto"/>
          <w:sz w:val="23"/>
          <w:szCs w:val="23"/>
        </w:rPr>
      </w:pPr>
      <w:r>
        <w:rPr>
          <w:color w:val="auto"/>
          <w:sz w:val="23"/>
          <w:szCs w:val="23"/>
        </w:rPr>
        <w:t xml:space="preserve">(3) Контролът по изпълнението на план-графика на обществените поръчки се осъществява от пом.директор Административно- стопанска дейност, който периодично докладва пред </w:t>
      </w:r>
      <w:r w:rsidRPr="00740C0A">
        <w:rPr>
          <w:color w:val="auto"/>
          <w:sz w:val="23"/>
          <w:szCs w:val="23"/>
        </w:rPr>
        <w:t>18 СОУ „ Уилям Гладстон</w:t>
      </w:r>
      <w:r>
        <w:rPr>
          <w:color w:val="auto"/>
          <w:sz w:val="23"/>
          <w:szCs w:val="23"/>
        </w:rPr>
        <w:t xml:space="preserve">. </w:t>
      </w:r>
    </w:p>
    <w:p w:rsidR="00806852" w:rsidRDefault="00806852" w:rsidP="00EF0B96">
      <w:pPr>
        <w:pStyle w:val="Default"/>
        <w:ind w:right="40" w:firstLine="700"/>
        <w:jc w:val="both"/>
        <w:rPr>
          <w:color w:val="auto"/>
          <w:sz w:val="23"/>
          <w:szCs w:val="23"/>
        </w:rPr>
      </w:pPr>
      <w:r>
        <w:rPr>
          <w:b/>
          <w:bCs/>
          <w:color w:val="auto"/>
          <w:sz w:val="23"/>
          <w:szCs w:val="23"/>
        </w:rPr>
        <w:t xml:space="preserve">Чл. 8. </w:t>
      </w:r>
      <w:r>
        <w:rPr>
          <w:color w:val="auto"/>
          <w:sz w:val="23"/>
          <w:szCs w:val="23"/>
        </w:rPr>
        <w:t xml:space="preserve">(1) Когато в приетия от </w:t>
      </w:r>
      <w:r>
        <w:rPr>
          <w:sz w:val="23"/>
          <w:szCs w:val="23"/>
        </w:rPr>
        <w:t>18 СОУ „ Уилям Гладстон</w:t>
      </w:r>
      <w:r>
        <w:rPr>
          <w:color w:val="auto"/>
          <w:sz w:val="23"/>
          <w:szCs w:val="23"/>
        </w:rPr>
        <w:t xml:space="preserve"> план-график на обществените поръчки е предвидено провеждане на открити процедури по ЗОП, пом.директор Административно- стопанска дейност изготвя предварително обявление, което след подписването му от директора на, се изпраща до изпълнителния директор на </w:t>
      </w:r>
      <w:r>
        <w:rPr>
          <w:sz w:val="23"/>
          <w:szCs w:val="23"/>
        </w:rPr>
        <w:t>18 СОУ „ Уилям Гладстон“</w:t>
      </w:r>
      <w:r>
        <w:rPr>
          <w:color w:val="auto"/>
          <w:sz w:val="23"/>
          <w:szCs w:val="23"/>
        </w:rPr>
        <w:t xml:space="preserve">Агенцията по обществени поръчки (АОП) за публикуване в Регистъра на обществените поръчки и се публикува в профила на купувача на </w:t>
      </w:r>
      <w:r>
        <w:rPr>
          <w:sz w:val="23"/>
          <w:szCs w:val="23"/>
        </w:rPr>
        <w:t>18 СОУ „ Уилям Гладстон“</w:t>
      </w:r>
      <w:r>
        <w:rPr>
          <w:color w:val="auto"/>
          <w:sz w:val="23"/>
          <w:szCs w:val="23"/>
        </w:rPr>
        <w:t xml:space="preserve"> .</w:t>
      </w:r>
    </w:p>
    <w:p w:rsidR="00806852" w:rsidRDefault="00806852" w:rsidP="00EF0B96">
      <w:pPr>
        <w:pStyle w:val="Default"/>
        <w:ind w:right="40" w:firstLine="700"/>
        <w:jc w:val="both"/>
        <w:rPr>
          <w:color w:val="auto"/>
          <w:sz w:val="23"/>
          <w:szCs w:val="23"/>
        </w:rPr>
      </w:pPr>
      <w:r>
        <w:rPr>
          <w:color w:val="auto"/>
          <w:sz w:val="23"/>
          <w:szCs w:val="23"/>
        </w:rPr>
        <w:t xml:space="preserve">(2) Действията по ал.1 се извършват в срок до 1 март на съответната година. </w:t>
      </w:r>
    </w:p>
    <w:p w:rsidR="00806852" w:rsidRDefault="00806852" w:rsidP="00EF0B96">
      <w:pPr>
        <w:pStyle w:val="Default"/>
        <w:ind w:right="40" w:firstLine="740"/>
        <w:jc w:val="both"/>
        <w:rPr>
          <w:color w:val="auto"/>
          <w:sz w:val="23"/>
          <w:szCs w:val="23"/>
        </w:rPr>
      </w:pPr>
      <w:r>
        <w:rPr>
          <w:b/>
          <w:bCs/>
          <w:color w:val="auto"/>
          <w:sz w:val="23"/>
          <w:szCs w:val="23"/>
        </w:rPr>
        <w:t xml:space="preserve">Чл. 9. </w:t>
      </w:r>
      <w:r>
        <w:rPr>
          <w:color w:val="auto"/>
          <w:sz w:val="23"/>
          <w:szCs w:val="23"/>
        </w:rPr>
        <w:t xml:space="preserve">(1) В случай, че през годината възникне </w:t>
      </w:r>
    </w:p>
    <w:p w:rsidR="00806852" w:rsidRDefault="00806852" w:rsidP="00EF0B96">
      <w:pPr>
        <w:pStyle w:val="Default"/>
        <w:ind w:right="40" w:firstLine="740"/>
        <w:jc w:val="both"/>
        <w:rPr>
          <w:color w:val="auto"/>
          <w:sz w:val="23"/>
          <w:szCs w:val="23"/>
        </w:rPr>
      </w:pPr>
      <w:r>
        <w:rPr>
          <w:position w:val="8"/>
          <w:sz w:val="23"/>
          <w:szCs w:val="23"/>
          <w:vertAlign w:val="superscript"/>
        </w:rPr>
        <w:t xml:space="preserve">1 </w:t>
      </w:r>
      <w:r>
        <w:rPr>
          <w:sz w:val="20"/>
          <w:szCs w:val="20"/>
        </w:rPr>
        <w:t xml:space="preserve">„Професионална компетентност” представлява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right="40" w:firstLine="740"/>
        <w:jc w:val="both"/>
        <w:rPr>
          <w:color w:val="auto"/>
          <w:sz w:val="23"/>
          <w:szCs w:val="23"/>
        </w:rPr>
      </w:pPr>
      <w:r>
        <w:rPr>
          <w:color w:val="auto"/>
          <w:sz w:val="23"/>
          <w:szCs w:val="23"/>
        </w:rPr>
        <w:t xml:space="preserve">необходимост от възлагане на обществени поръчки, които не са включени в приетия от </w:t>
      </w:r>
      <w:r>
        <w:rPr>
          <w:sz w:val="23"/>
          <w:szCs w:val="23"/>
        </w:rPr>
        <w:t>18 СОУ „ Уилям Гладстон“</w:t>
      </w:r>
      <w:r>
        <w:rPr>
          <w:color w:val="auto"/>
          <w:sz w:val="23"/>
          <w:szCs w:val="23"/>
        </w:rPr>
        <w:t xml:space="preserve"> план-график, главният счетоводител инициира изменението му с докладна записка, след съгласуване с директора на  „</w:t>
      </w:r>
      <w:r>
        <w:rPr>
          <w:sz w:val="23"/>
          <w:szCs w:val="23"/>
        </w:rPr>
        <w:t>18 СОУ „ Уилям Гладстон</w:t>
      </w:r>
      <w:r>
        <w:rPr>
          <w:color w:val="auto"/>
          <w:sz w:val="23"/>
          <w:szCs w:val="23"/>
        </w:rPr>
        <w:t xml:space="preserve"> ”. </w:t>
      </w:r>
    </w:p>
    <w:p w:rsidR="00806852" w:rsidRDefault="00806852" w:rsidP="00EF0B96">
      <w:pPr>
        <w:pStyle w:val="Default"/>
        <w:ind w:right="40" w:firstLine="740"/>
        <w:jc w:val="both"/>
        <w:rPr>
          <w:color w:val="auto"/>
          <w:sz w:val="23"/>
          <w:szCs w:val="23"/>
        </w:rPr>
      </w:pPr>
      <w:r>
        <w:rPr>
          <w:color w:val="auto"/>
          <w:sz w:val="23"/>
          <w:szCs w:val="23"/>
        </w:rPr>
        <w:t xml:space="preserve">(2) Изменението на план-графика на обществените поръчки се извършва по реда за неговото приемане. </w:t>
      </w:r>
    </w:p>
    <w:p w:rsidR="00806852" w:rsidRDefault="00806852" w:rsidP="00EF0B96">
      <w:pPr>
        <w:pStyle w:val="Default"/>
        <w:ind w:right="40" w:firstLine="740"/>
        <w:jc w:val="both"/>
        <w:rPr>
          <w:color w:val="auto"/>
          <w:sz w:val="23"/>
          <w:szCs w:val="23"/>
        </w:rPr>
      </w:pPr>
      <w:r>
        <w:rPr>
          <w:color w:val="auto"/>
          <w:sz w:val="23"/>
          <w:szCs w:val="23"/>
        </w:rPr>
        <w:t xml:space="preserve">(3) План-графикът на обществените поръчки не се изменя, когато се налага възлагане на доставка, услуга или строителство на стойност, допускаща свободен избор на изпълнител. </w:t>
      </w:r>
    </w:p>
    <w:p w:rsidR="00806852" w:rsidRDefault="00806852" w:rsidP="00EF0B96">
      <w:pPr>
        <w:pStyle w:val="Default"/>
        <w:ind w:right="40"/>
        <w:jc w:val="center"/>
        <w:rPr>
          <w:color w:val="auto"/>
          <w:sz w:val="23"/>
          <w:szCs w:val="23"/>
        </w:rPr>
      </w:pPr>
      <w:r>
        <w:rPr>
          <w:b/>
          <w:bCs/>
          <w:color w:val="auto"/>
          <w:sz w:val="23"/>
          <w:szCs w:val="23"/>
        </w:rPr>
        <w:t xml:space="preserve">Раздел ІІІ </w:t>
      </w:r>
    </w:p>
    <w:p w:rsidR="00806852" w:rsidRDefault="00806852" w:rsidP="00EF0B96">
      <w:pPr>
        <w:pStyle w:val="Default"/>
        <w:ind w:right="40"/>
        <w:jc w:val="center"/>
        <w:rPr>
          <w:color w:val="auto"/>
          <w:sz w:val="23"/>
          <w:szCs w:val="23"/>
        </w:rPr>
      </w:pPr>
      <w:r>
        <w:rPr>
          <w:b/>
          <w:bCs/>
          <w:color w:val="auto"/>
          <w:sz w:val="23"/>
          <w:szCs w:val="23"/>
        </w:rPr>
        <w:t xml:space="preserve">Подготовка на документация за участие при възлагане на обществени поръчки с процедура по ЗОП или чрез публична покана </w:t>
      </w:r>
    </w:p>
    <w:p w:rsidR="00806852" w:rsidRDefault="00806852" w:rsidP="00EF0B96">
      <w:pPr>
        <w:pStyle w:val="Default"/>
        <w:ind w:right="40"/>
        <w:jc w:val="both"/>
        <w:rPr>
          <w:color w:val="auto"/>
          <w:sz w:val="23"/>
          <w:szCs w:val="23"/>
        </w:rPr>
      </w:pPr>
      <w:r>
        <w:rPr>
          <w:b/>
          <w:bCs/>
          <w:color w:val="auto"/>
          <w:sz w:val="23"/>
          <w:szCs w:val="23"/>
        </w:rPr>
        <w:t xml:space="preserve">Чл. 10. </w:t>
      </w:r>
      <w:r>
        <w:rPr>
          <w:color w:val="auto"/>
          <w:sz w:val="23"/>
          <w:szCs w:val="23"/>
        </w:rPr>
        <w:t xml:space="preserve">(1) Документация за участие се изготвя за всяка обществена поръчка, която съгласно приетия от Сметната палата план-график предстои да се възлага с процедура по ЗОП или по реда на глава осма „а” от ЗОП чрез публична покана. </w:t>
      </w:r>
    </w:p>
    <w:p w:rsidR="00806852" w:rsidRDefault="00806852" w:rsidP="00EF0B96">
      <w:pPr>
        <w:pStyle w:val="Default"/>
        <w:ind w:right="40"/>
        <w:jc w:val="both"/>
        <w:rPr>
          <w:color w:val="auto"/>
          <w:sz w:val="23"/>
          <w:szCs w:val="23"/>
        </w:rPr>
      </w:pPr>
      <w:r>
        <w:rPr>
          <w:color w:val="auto"/>
          <w:sz w:val="23"/>
          <w:szCs w:val="23"/>
        </w:rPr>
        <w:t xml:space="preserve">(2) Документацията за участие при провеждане на процедури по ЗОП има задължителното съдържание по чл. 28 от ЗОП. </w:t>
      </w:r>
    </w:p>
    <w:p w:rsidR="00806852" w:rsidRDefault="00806852" w:rsidP="00EF0B96">
      <w:pPr>
        <w:pStyle w:val="Default"/>
        <w:ind w:right="40"/>
        <w:jc w:val="both"/>
        <w:rPr>
          <w:color w:val="auto"/>
          <w:sz w:val="23"/>
          <w:szCs w:val="23"/>
        </w:rPr>
      </w:pPr>
      <w:r>
        <w:rPr>
          <w:color w:val="auto"/>
          <w:sz w:val="23"/>
          <w:szCs w:val="23"/>
        </w:rPr>
        <w:t xml:space="preserve">(3) Документацията за участие при възлагане на обществена поръчка по реда на глава осма „а” от ЗОП включва: </w:t>
      </w:r>
    </w:p>
    <w:p w:rsidR="00806852" w:rsidRDefault="00806852" w:rsidP="00EF0B96">
      <w:pPr>
        <w:pStyle w:val="Default"/>
        <w:ind w:right="40" w:firstLine="700"/>
        <w:jc w:val="both"/>
        <w:rPr>
          <w:color w:val="auto"/>
          <w:sz w:val="23"/>
          <w:szCs w:val="23"/>
        </w:rPr>
      </w:pPr>
      <w:r>
        <w:rPr>
          <w:color w:val="auto"/>
          <w:sz w:val="23"/>
          <w:szCs w:val="23"/>
        </w:rPr>
        <w:t xml:space="preserve">1. публичната покана по образец, утвърден от изпълнителния директор на АОП; </w:t>
      </w:r>
    </w:p>
    <w:p w:rsidR="00806852" w:rsidRDefault="00806852" w:rsidP="00EF0B96">
      <w:pPr>
        <w:pStyle w:val="Default"/>
        <w:ind w:right="40" w:firstLine="700"/>
        <w:jc w:val="both"/>
        <w:rPr>
          <w:color w:val="auto"/>
          <w:sz w:val="23"/>
          <w:szCs w:val="23"/>
        </w:rPr>
      </w:pPr>
      <w:r>
        <w:rPr>
          <w:color w:val="auto"/>
          <w:sz w:val="23"/>
          <w:szCs w:val="23"/>
        </w:rPr>
        <w:t xml:space="preserve">2. приложения към публичната покана, които се състоят от: </w:t>
      </w:r>
    </w:p>
    <w:p w:rsidR="00806852" w:rsidRDefault="00806852" w:rsidP="00EF0B96">
      <w:pPr>
        <w:pStyle w:val="Default"/>
        <w:ind w:right="40" w:firstLine="700"/>
        <w:jc w:val="both"/>
        <w:rPr>
          <w:color w:val="auto"/>
          <w:sz w:val="23"/>
          <w:szCs w:val="23"/>
        </w:rPr>
      </w:pPr>
      <w:r>
        <w:rPr>
          <w:color w:val="auto"/>
          <w:sz w:val="23"/>
          <w:szCs w:val="23"/>
        </w:rPr>
        <w:t xml:space="preserve">а) техническа спецификация; </w:t>
      </w:r>
    </w:p>
    <w:p w:rsidR="00806852" w:rsidRDefault="00806852" w:rsidP="00EF0B96">
      <w:pPr>
        <w:pStyle w:val="Default"/>
        <w:ind w:right="40" w:firstLine="700"/>
        <w:jc w:val="both"/>
        <w:rPr>
          <w:color w:val="auto"/>
          <w:sz w:val="23"/>
          <w:szCs w:val="23"/>
        </w:rPr>
      </w:pPr>
      <w:r>
        <w:rPr>
          <w:color w:val="auto"/>
          <w:sz w:val="23"/>
          <w:szCs w:val="23"/>
        </w:rPr>
        <w:t xml:space="preserve">б) проект на договор; </w:t>
      </w:r>
    </w:p>
    <w:p w:rsidR="00806852" w:rsidRDefault="00806852" w:rsidP="00EF0B96">
      <w:pPr>
        <w:pStyle w:val="Default"/>
        <w:ind w:right="40" w:firstLine="700"/>
        <w:jc w:val="both"/>
        <w:rPr>
          <w:color w:val="auto"/>
          <w:sz w:val="23"/>
          <w:szCs w:val="23"/>
        </w:rPr>
      </w:pPr>
      <w:r>
        <w:rPr>
          <w:color w:val="auto"/>
          <w:sz w:val="23"/>
          <w:szCs w:val="23"/>
        </w:rPr>
        <w:t xml:space="preserve">в) образец на техническо и ценово предложение, които да се приложат към офертите. </w:t>
      </w:r>
    </w:p>
    <w:p w:rsidR="00806852" w:rsidRDefault="00806852" w:rsidP="00EF0B96">
      <w:pPr>
        <w:pStyle w:val="Default"/>
        <w:ind w:right="40"/>
        <w:jc w:val="both"/>
        <w:rPr>
          <w:color w:val="auto"/>
          <w:sz w:val="23"/>
          <w:szCs w:val="23"/>
        </w:rPr>
      </w:pPr>
      <w:r>
        <w:rPr>
          <w:b/>
          <w:bCs/>
          <w:color w:val="auto"/>
          <w:sz w:val="23"/>
          <w:szCs w:val="23"/>
        </w:rPr>
        <w:t xml:space="preserve">Чл. 11. </w:t>
      </w:r>
      <w:r>
        <w:rPr>
          <w:color w:val="auto"/>
          <w:sz w:val="23"/>
          <w:szCs w:val="23"/>
        </w:rPr>
        <w:t xml:space="preserve">(1) Посоченото в план-графика структурно звено, което е отговорно за подготовката на условията за възлагане на съответната обществена поръчка, изготвя самостоятелно или с помощта на външен експерт, задание, което включва: </w:t>
      </w:r>
    </w:p>
    <w:p w:rsidR="00806852" w:rsidRDefault="00806852" w:rsidP="00EF0B96">
      <w:pPr>
        <w:pStyle w:val="Default"/>
        <w:ind w:right="40"/>
        <w:jc w:val="both"/>
        <w:rPr>
          <w:color w:val="auto"/>
          <w:sz w:val="23"/>
          <w:szCs w:val="23"/>
        </w:rPr>
      </w:pPr>
      <w:r>
        <w:rPr>
          <w:color w:val="auto"/>
          <w:sz w:val="23"/>
          <w:szCs w:val="23"/>
        </w:rPr>
        <w:t xml:space="preserve">1. пълно описание на предмета на поръчката, включително на обособените позиции, ако има такива; </w:t>
      </w:r>
    </w:p>
    <w:p w:rsidR="00806852" w:rsidRDefault="00806852" w:rsidP="00EF0B96">
      <w:pPr>
        <w:pStyle w:val="Default"/>
        <w:ind w:right="40" w:firstLine="700"/>
        <w:jc w:val="both"/>
        <w:rPr>
          <w:color w:val="auto"/>
          <w:sz w:val="23"/>
          <w:szCs w:val="23"/>
        </w:rPr>
      </w:pPr>
      <w:r>
        <w:rPr>
          <w:color w:val="auto"/>
          <w:sz w:val="23"/>
          <w:szCs w:val="23"/>
        </w:rPr>
        <w:t xml:space="preserve">2. място и срок за изпълнение на поръчката, както и гаранционни условия, ако се предвиждат; </w:t>
      </w:r>
    </w:p>
    <w:p w:rsidR="00806852" w:rsidRDefault="00806852" w:rsidP="00EF0B96">
      <w:pPr>
        <w:pStyle w:val="Default"/>
        <w:ind w:right="40" w:firstLine="700"/>
        <w:jc w:val="both"/>
        <w:rPr>
          <w:color w:val="auto"/>
          <w:sz w:val="23"/>
          <w:szCs w:val="23"/>
        </w:rPr>
      </w:pPr>
      <w:r>
        <w:rPr>
          <w:color w:val="auto"/>
          <w:sz w:val="23"/>
          <w:szCs w:val="23"/>
        </w:rPr>
        <w:t xml:space="preserve">3. технически спецификации, вкл. инвестиционни проекти при обществени поръчки за строителство, когато такива се изискват; </w:t>
      </w:r>
    </w:p>
    <w:p w:rsidR="00806852" w:rsidRDefault="00806852" w:rsidP="00EF0B96">
      <w:pPr>
        <w:pStyle w:val="Default"/>
        <w:ind w:right="40" w:firstLine="700"/>
        <w:jc w:val="both"/>
        <w:rPr>
          <w:color w:val="auto"/>
          <w:sz w:val="23"/>
          <w:szCs w:val="23"/>
        </w:rPr>
      </w:pPr>
      <w:r>
        <w:rPr>
          <w:color w:val="auto"/>
          <w:sz w:val="23"/>
          <w:szCs w:val="23"/>
        </w:rPr>
        <w:t xml:space="preserve">4. критерии за подбор на участниците (ако се предлагат такива) и документи по чл. 50 и 51 от ЗОП, с които се доказва съответствие с тях; </w:t>
      </w:r>
    </w:p>
    <w:p w:rsidR="00806852" w:rsidRDefault="00806852" w:rsidP="00EF0B96">
      <w:pPr>
        <w:pStyle w:val="Default"/>
        <w:ind w:right="40" w:firstLine="700"/>
        <w:jc w:val="both"/>
        <w:rPr>
          <w:color w:val="auto"/>
          <w:sz w:val="23"/>
          <w:szCs w:val="23"/>
        </w:rPr>
      </w:pPr>
      <w:r>
        <w:rPr>
          <w:color w:val="auto"/>
          <w:sz w:val="23"/>
          <w:szCs w:val="23"/>
        </w:rPr>
        <w:t xml:space="preserve">5. условия и начин на плащане; </w:t>
      </w:r>
    </w:p>
    <w:p w:rsidR="00806852" w:rsidRDefault="00806852" w:rsidP="00EF0B96">
      <w:pPr>
        <w:pStyle w:val="Default"/>
        <w:ind w:right="40" w:firstLine="700"/>
        <w:jc w:val="both"/>
        <w:rPr>
          <w:color w:val="auto"/>
          <w:sz w:val="23"/>
          <w:szCs w:val="23"/>
        </w:rPr>
      </w:pPr>
      <w:r>
        <w:rPr>
          <w:color w:val="auto"/>
          <w:sz w:val="23"/>
          <w:szCs w:val="23"/>
        </w:rPr>
        <w:t xml:space="preserve">6. критерий за оценка на офертите, а при критерий „икономически най-изгодна оферта” - показатели за оценка, относителна тежест и методика, съдържаща точни указания за формиране на оценката по всеки показател. </w:t>
      </w:r>
    </w:p>
    <w:p w:rsidR="00806852" w:rsidRDefault="00806852" w:rsidP="00EF0B96">
      <w:pPr>
        <w:pStyle w:val="Default"/>
        <w:ind w:right="40" w:firstLine="700"/>
        <w:jc w:val="both"/>
        <w:rPr>
          <w:color w:val="auto"/>
          <w:sz w:val="23"/>
          <w:szCs w:val="23"/>
        </w:rPr>
      </w:pPr>
      <w:r>
        <w:rPr>
          <w:color w:val="auto"/>
          <w:sz w:val="23"/>
          <w:szCs w:val="23"/>
        </w:rPr>
        <w:t xml:space="preserve">(2) Лицата, които са подготвили техническите спецификации и методиката за оценка на офертите (при критерий „икономически най-изгодна оферта”) задължително подписват съответните документи. </w:t>
      </w:r>
    </w:p>
    <w:p w:rsidR="00806852" w:rsidRDefault="00806852" w:rsidP="00570478">
      <w:pPr>
        <w:pStyle w:val="Default"/>
        <w:ind w:right="40" w:firstLine="700"/>
        <w:jc w:val="both"/>
        <w:rPr>
          <w:color w:val="auto"/>
        </w:rPr>
      </w:pPr>
      <w:r>
        <w:rPr>
          <w:b/>
          <w:bCs/>
          <w:color w:val="auto"/>
          <w:sz w:val="23"/>
          <w:szCs w:val="23"/>
        </w:rPr>
        <w:t xml:space="preserve">Чл. 12. </w:t>
      </w:r>
      <w:r>
        <w:rPr>
          <w:color w:val="auto"/>
          <w:sz w:val="23"/>
          <w:szCs w:val="23"/>
        </w:rPr>
        <w:t>(1) Когато се налага привличане на външен експерт за подготовка на технически спецификации и/или методика за оценка на офертите, пом.директор АСДр прави писмено предложение до директора на</w:t>
      </w:r>
      <w:r>
        <w:rPr>
          <w:sz w:val="23"/>
          <w:szCs w:val="23"/>
        </w:rPr>
        <w:t>18 СОУ „ Уилям Гладстон“.</w:t>
      </w:r>
    </w:p>
    <w:p w:rsidR="00806852" w:rsidRDefault="00806852" w:rsidP="00EF0B96">
      <w:pPr>
        <w:pStyle w:val="Default"/>
        <w:pageBreakBefore/>
        <w:ind w:right="40" w:firstLine="700"/>
        <w:jc w:val="both"/>
        <w:rPr>
          <w:color w:val="auto"/>
          <w:sz w:val="23"/>
          <w:szCs w:val="23"/>
        </w:rPr>
      </w:pPr>
      <w:r>
        <w:rPr>
          <w:color w:val="auto"/>
          <w:sz w:val="23"/>
          <w:szCs w:val="23"/>
        </w:rPr>
        <w:t xml:space="preserve">1. областта на професионална компетентност на външния експерт; </w:t>
      </w:r>
    </w:p>
    <w:p w:rsidR="00806852" w:rsidRDefault="00806852" w:rsidP="00EF0B96">
      <w:pPr>
        <w:pStyle w:val="Default"/>
        <w:ind w:right="40" w:firstLine="700"/>
        <w:jc w:val="both"/>
        <w:rPr>
          <w:color w:val="auto"/>
          <w:sz w:val="23"/>
          <w:szCs w:val="23"/>
        </w:rPr>
      </w:pPr>
      <w:r>
        <w:rPr>
          <w:color w:val="auto"/>
          <w:sz w:val="23"/>
          <w:szCs w:val="23"/>
        </w:rPr>
        <w:t xml:space="preserve">2. дали външният експерт да бъде избран от списъка по чл. 19, ал.2, т. 8 от ЗОП или не. </w:t>
      </w:r>
    </w:p>
    <w:p w:rsidR="00806852" w:rsidRDefault="00806852" w:rsidP="00EF0B96">
      <w:pPr>
        <w:pStyle w:val="Default"/>
        <w:ind w:right="40" w:firstLine="700"/>
        <w:jc w:val="both"/>
        <w:rPr>
          <w:color w:val="auto"/>
          <w:sz w:val="23"/>
          <w:szCs w:val="23"/>
        </w:rPr>
      </w:pPr>
      <w:r>
        <w:rPr>
          <w:color w:val="auto"/>
          <w:sz w:val="23"/>
          <w:szCs w:val="23"/>
        </w:rPr>
        <w:t xml:space="preserve">3. конкретно лице, което да бъде привлечено като външен експерт (ако има такова). </w:t>
      </w:r>
    </w:p>
    <w:p w:rsidR="00806852" w:rsidRDefault="00806852" w:rsidP="00EF0B96">
      <w:pPr>
        <w:pStyle w:val="Default"/>
        <w:ind w:right="40" w:firstLine="700"/>
        <w:jc w:val="both"/>
        <w:rPr>
          <w:color w:val="auto"/>
          <w:sz w:val="23"/>
          <w:szCs w:val="23"/>
        </w:rPr>
      </w:pPr>
      <w:r>
        <w:rPr>
          <w:color w:val="auto"/>
          <w:sz w:val="23"/>
          <w:szCs w:val="23"/>
        </w:rPr>
        <w:t xml:space="preserve">(2) Когато в предложението по ал.1 е предложен конкретен външен експерт, се прилагат и доказателства за професионалната му компетентност. </w:t>
      </w:r>
    </w:p>
    <w:p w:rsidR="00806852" w:rsidRDefault="00806852" w:rsidP="00EF0B96">
      <w:pPr>
        <w:pStyle w:val="Default"/>
        <w:ind w:right="40" w:firstLine="700"/>
        <w:jc w:val="both"/>
        <w:rPr>
          <w:color w:val="auto"/>
          <w:sz w:val="23"/>
          <w:szCs w:val="23"/>
        </w:rPr>
      </w:pPr>
      <w:r>
        <w:rPr>
          <w:color w:val="auto"/>
          <w:sz w:val="23"/>
          <w:szCs w:val="23"/>
        </w:rPr>
        <w:t xml:space="preserve">(3) Въз основа на предложението по ал. 1 директорът на </w:t>
      </w:r>
      <w:r>
        <w:rPr>
          <w:sz w:val="23"/>
          <w:szCs w:val="23"/>
        </w:rPr>
        <w:t>18 СОУ „Уилям Гладстон</w:t>
      </w:r>
      <w:r>
        <w:rPr>
          <w:color w:val="auto"/>
          <w:sz w:val="23"/>
          <w:szCs w:val="23"/>
        </w:rPr>
        <w:t xml:space="preserve"> „сключва договор с външен експерт за подготовка на технически спецификации и/или методика за оценка на офертите (при критерий „икономически най-изгодна оферта”). </w:t>
      </w:r>
    </w:p>
    <w:p w:rsidR="00806852" w:rsidRDefault="00806852" w:rsidP="00EF0B96">
      <w:pPr>
        <w:pStyle w:val="Default"/>
        <w:ind w:right="40" w:firstLine="700"/>
        <w:jc w:val="both"/>
        <w:rPr>
          <w:color w:val="auto"/>
          <w:sz w:val="23"/>
          <w:szCs w:val="23"/>
        </w:rPr>
      </w:pPr>
      <w:r>
        <w:rPr>
          <w:color w:val="auto"/>
          <w:sz w:val="23"/>
          <w:szCs w:val="23"/>
        </w:rPr>
        <w:t xml:space="preserve">(4) Привлеченият външен експерт подписва разработените от него или с негово участие документи. Приемането на работата на външния експерт се извършва от длъжностно лице в структурното звено, отговорно за подготовка на заданието за съответната обществена поръчка, съгласно план-графика. </w:t>
      </w:r>
    </w:p>
    <w:p w:rsidR="00806852" w:rsidRDefault="00806852" w:rsidP="00EF0B96">
      <w:pPr>
        <w:pStyle w:val="Default"/>
        <w:jc w:val="both"/>
        <w:rPr>
          <w:color w:val="auto"/>
          <w:sz w:val="23"/>
          <w:szCs w:val="23"/>
        </w:rPr>
      </w:pPr>
      <w:r>
        <w:rPr>
          <w:b/>
          <w:bCs/>
          <w:color w:val="auto"/>
          <w:sz w:val="23"/>
          <w:szCs w:val="23"/>
        </w:rPr>
        <w:t xml:space="preserve">Чл. 13. </w:t>
      </w:r>
      <w:r>
        <w:rPr>
          <w:color w:val="auto"/>
          <w:sz w:val="23"/>
          <w:szCs w:val="23"/>
        </w:rPr>
        <w:t xml:space="preserve">(1) Когато предстоящата за възлагане обществена поръчка е сложна и подготовката на заданието й изисква участие на служители от различни структурни звена, вкл. и на външен експерт, по предложение на пом.директор АСД директорът  на </w:t>
      </w:r>
      <w:r>
        <w:rPr>
          <w:sz w:val="23"/>
          <w:szCs w:val="23"/>
        </w:rPr>
        <w:t>18 СОУ „ Уилям Гладстон</w:t>
      </w:r>
      <w:r>
        <w:rPr>
          <w:color w:val="auto"/>
          <w:sz w:val="23"/>
          <w:szCs w:val="23"/>
        </w:rPr>
        <w:t xml:space="preserve"> може със заповед да определи работна група за изпълнението на тази задача. </w:t>
      </w:r>
    </w:p>
    <w:p w:rsidR="00806852" w:rsidRDefault="00806852" w:rsidP="00EF0B96">
      <w:pPr>
        <w:pStyle w:val="Default"/>
        <w:jc w:val="both"/>
        <w:rPr>
          <w:color w:val="auto"/>
          <w:sz w:val="23"/>
          <w:szCs w:val="23"/>
        </w:rPr>
      </w:pPr>
      <w:r>
        <w:rPr>
          <w:color w:val="auto"/>
          <w:sz w:val="23"/>
          <w:szCs w:val="23"/>
        </w:rPr>
        <w:t xml:space="preserve">(2) В работната група по ал.1 се включват представители на всички структурни звена, имащи отношение към изпълнението на съответната обществена поръчка, както и юрист . </w:t>
      </w:r>
    </w:p>
    <w:p w:rsidR="00806852" w:rsidRDefault="00806852" w:rsidP="00EF0B96">
      <w:pPr>
        <w:pStyle w:val="Default"/>
        <w:ind w:right="40" w:firstLine="700"/>
        <w:jc w:val="both"/>
        <w:rPr>
          <w:color w:val="auto"/>
          <w:sz w:val="23"/>
          <w:szCs w:val="23"/>
        </w:rPr>
      </w:pPr>
      <w:r>
        <w:rPr>
          <w:b/>
          <w:bCs/>
          <w:color w:val="auto"/>
          <w:sz w:val="23"/>
          <w:szCs w:val="23"/>
        </w:rPr>
        <w:t xml:space="preserve">Чл. 14. </w:t>
      </w:r>
      <w:r>
        <w:rPr>
          <w:color w:val="auto"/>
          <w:sz w:val="23"/>
          <w:szCs w:val="23"/>
        </w:rPr>
        <w:t xml:space="preserve">(1) Изготвеното задание по чл. 11 се представя на главния секретар, който след одобряването му го изпраща с писмо до дирекция „Правно-нормативно осигуряване” за подготовка на документацията за участие в процедурата по ЗОП или за възлагане с публична покана по реда на глава осма „а” от ЗОП. </w:t>
      </w:r>
    </w:p>
    <w:p w:rsidR="00806852" w:rsidRDefault="00806852" w:rsidP="00EF0B96">
      <w:pPr>
        <w:pStyle w:val="Default"/>
        <w:ind w:right="40" w:firstLine="700"/>
        <w:jc w:val="both"/>
        <w:rPr>
          <w:color w:val="auto"/>
          <w:sz w:val="23"/>
          <w:szCs w:val="23"/>
        </w:rPr>
      </w:pPr>
      <w:r>
        <w:rPr>
          <w:color w:val="auto"/>
          <w:sz w:val="23"/>
          <w:szCs w:val="23"/>
        </w:rPr>
        <w:t xml:space="preserve">(2) Когато обществената поръчка ще се възлага с публична покана, в писмото по ал. 1 директорът посочва и: </w:t>
      </w:r>
    </w:p>
    <w:p w:rsidR="00806852" w:rsidRDefault="00806852" w:rsidP="00EF0B96">
      <w:pPr>
        <w:pStyle w:val="Default"/>
        <w:ind w:right="40" w:firstLine="700"/>
        <w:jc w:val="both"/>
        <w:rPr>
          <w:color w:val="auto"/>
          <w:sz w:val="23"/>
          <w:szCs w:val="23"/>
        </w:rPr>
      </w:pPr>
      <w:r>
        <w:rPr>
          <w:color w:val="auto"/>
          <w:sz w:val="23"/>
          <w:szCs w:val="23"/>
        </w:rPr>
        <w:t xml:space="preserve">1. състав на комисията, която ще отговаря за получаване, разглеждане и оценяване на офертите с включен поне един член с професионална компетентност в съответствие с предмета на обществената поръчка; </w:t>
      </w:r>
    </w:p>
    <w:p w:rsidR="00806852" w:rsidRDefault="00806852" w:rsidP="00EF0B96">
      <w:pPr>
        <w:pStyle w:val="Default"/>
        <w:ind w:right="40" w:firstLine="700"/>
        <w:jc w:val="both"/>
        <w:rPr>
          <w:color w:val="auto"/>
          <w:sz w:val="23"/>
          <w:szCs w:val="23"/>
        </w:rPr>
      </w:pPr>
      <w:r>
        <w:rPr>
          <w:color w:val="auto"/>
          <w:sz w:val="23"/>
          <w:szCs w:val="23"/>
        </w:rPr>
        <w:t xml:space="preserve">2. обосновка за наличието на професионална компетентност в съответствие с предмета на обществената поръчка за конкретен член/ове от комисията; </w:t>
      </w:r>
    </w:p>
    <w:p w:rsidR="00806852" w:rsidRDefault="00806852" w:rsidP="00EF0B96">
      <w:pPr>
        <w:pStyle w:val="Default"/>
        <w:ind w:right="40" w:firstLine="700"/>
        <w:jc w:val="both"/>
        <w:rPr>
          <w:color w:val="auto"/>
          <w:sz w:val="23"/>
          <w:szCs w:val="23"/>
        </w:rPr>
      </w:pPr>
      <w:r>
        <w:rPr>
          <w:color w:val="auto"/>
          <w:sz w:val="23"/>
          <w:szCs w:val="23"/>
        </w:rPr>
        <w:t xml:space="preserve">3. предложение за срока за подаване на оферти, който не може да бъде по-кратък от 7 работни дни; </w:t>
      </w:r>
    </w:p>
    <w:p w:rsidR="00806852" w:rsidRDefault="00806852" w:rsidP="00EF0B96">
      <w:pPr>
        <w:pStyle w:val="Default"/>
        <w:ind w:right="40" w:firstLine="700"/>
        <w:jc w:val="both"/>
        <w:rPr>
          <w:color w:val="auto"/>
          <w:sz w:val="23"/>
          <w:szCs w:val="23"/>
        </w:rPr>
      </w:pPr>
      <w:r>
        <w:rPr>
          <w:color w:val="auto"/>
          <w:sz w:val="23"/>
          <w:szCs w:val="23"/>
        </w:rPr>
        <w:t xml:space="preserve">4. предложение за конкретни лица, до които да бъде изпратена публичната покана след публикуването й на Портала за обществени поръчки и в профила на купувача на Сметната палата, ако такова се прави. </w:t>
      </w:r>
    </w:p>
    <w:p w:rsidR="00806852" w:rsidRDefault="00806852" w:rsidP="00EF0B96">
      <w:pPr>
        <w:pStyle w:val="Default"/>
        <w:ind w:right="40" w:firstLine="700"/>
        <w:jc w:val="both"/>
        <w:rPr>
          <w:color w:val="auto"/>
          <w:sz w:val="23"/>
          <w:szCs w:val="23"/>
        </w:rPr>
      </w:pPr>
      <w:r>
        <w:rPr>
          <w:color w:val="auto"/>
          <w:sz w:val="23"/>
          <w:szCs w:val="23"/>
        </w:rPr>
        <w:t xml:space="preserve">(3) Когато не е налице служител с професионална компетентност в съответствие с предмета на обществената поръчка, в състава на комисията, по реда на чл. 12, се предлага включване на външен експерт с подходяща професионална компетентност. </w:t>
      </w:r>
    </w:p>
    <w:p w:rsidR="00806852" w:rsidRDefault="00806852" w:rsidP="00EF0B96">
      <w:pPr>
        <w:pStyle w:val="Default"/>
        <w:ind w:right="40" w:firstLine="700"/>
        <w:jc w:val="both"/>
        <w:rPr>
          <w:color w:val="auto"/>
          <w:sz w:val="23"/>
          <w:szCs w:val="23"/>
        </w:rPr>
      </w:pPr>
      <w:r>
        <w:rPr>
          <w:color w:val="auto"/>
          <w:sz w:val="23"/>
          <w:szCs w:val="23"/>
        </w:rPr>
        <w:t xml:space="preserve">(4) Директорът може да изиска от административния помощник - директор допълнителни пояснения по заданието, както и корекции в него, ако същите се налагат с цел осигуряване на съответствие със законовите изисквания. </w:t>
      </w:r>
    </w:p>
    <w:p w:rsidR="00806852" w:rsidRDefault="00806852" w:rsidP="00EF0B96">
      <w:pPr>
        <w:pStyle w:val="Default"/>
        <w:ind w:right="40" w:firstLine="700"/>
        <w:jc w:val="both"/>
        <w:rPr>
          <w:color w:val="auto"/>
          <w:sz w:val="23"/>
          <w:szCs w:val="23"/>
        </w:rPr>
      </w:pPr>
      <w:r>
        <w:rPr>
          <w:b/>
          <w:bCs/>
          <w:color w:val="auto"/>
          <w:sz w:val="23"/>
          <w:szCs w:val="23"/>
        </w:rPr>
        <w:t xml:space="preserve">Чл. 15. </w:t>
      </w:r>
      <w:r>
        <w:rPr>
          <w:color w:val="auto"/>
          <w:sz w:val="23"/>
          <w:szCs w:val="23"/>
        </w:rPr>
        <w:t xml:space="preserve">(1) Въз основа на окончателно уточненото задание, юрист  подготвя проект на документация за участие, която включва: </w:t>
      </w:r>
    </w:p>
    <w:p w:rsidR="00806852" w:rsidRDefault="00806852" w:rsidP="00EF0B96">
      <w:pPr>
        <w:pStyle w:val="Default"/>
        <w:rPr>
          <w:color w:val="auto"/>
        </w:rPr>
      </w:pPr>
    </w:p>
    <w:p w:rsidR="00806852" w:rsidRDefault="00806852" w:rsidP="00EF0B96">
      <w:pPr>
        <w:pStyle w:val="Default"/>
        <w:pageBreakBefore/>
        <w:ind w:right="40" w:firstLine="700"/>
        <w:jc w:val="both"/>
        <w:rPr>
          <w:color w:val="auto"/>
          <w:sz w:val="23"/>
          <w:szCs w:val="23"/>
        </w:rPr>
      </w:pPr>
      <w:r>
        <w:rPr>
          <w:color w:val="auto"/>
          <w:sz w:val="23"/>
          <w:szCs w:val="23"/>
        </w:rPr>
        <w:t xml:space="preserve">1. при провеждане на процедура по ЗОП: </w:t>
      </w:r>
    </w:p>
    <w:p w:rsidR="00806852" w:rsidRDefault="00806852" w:rsidP="00EF0B96">
      <w:pPr>
        <w:pStyle w:val="Default"/>
        <w:ind w:right="40" w:firstLine="700"/>
        <w:jc w:val="both"/>
        <w:rPr>
          <w:color w:val="auto"/>
          <w:sz w:val="23"/>
          <w:szCs w:val="23"/>
        </w:rPr>
      </w:pPr>
      <w:r>
        <w:rPr>
          <w:color w:val="auto"/>
          <w:sz w:val="23"/>
          <w:szCs w:val="23"/>
        </w:rPr>
        <w:t xml:space="preserve">а) решение за откриване на процедурата по образец; </w:t>
      </w:r>
    </w:p>
    <w:p w:rsidR="00806852" w:rsidRDefault="00806852" w:rsidP="00EF0B96">
      <w:pPr>
        <w:pStyle w:val="Default"/>
        <w:ind w:right="40" w:firstLine="700"/>
        <w:jc w:val="both"/>
        <w:rPr>
          <w:color w:val="auto"/>
          <w:sz w:val="23"/>
          <w:szCs w:val="23"/>
        </w:rPr>
      </w:pPr>
      <w:r>
        <w:rPr>
          <w:color w:val="auto"/>
          <w:sz w:val="23"/>
          <w:szCs w:val="23"/>
        </w:rPr>
        <w:t xml:space="preserve">б) обявление за обществена поръчка по образец (при процедурите, които го изискват) или покана за участие (при процедура на договаряне без обявление); </w:t>
      </w:r>
    </w:p>
    <w:p w:rsidR="00806852" w:rsidRDefault="00806852" w:rsidP="00EF0B96">
      <w:pPr>
        <w:pStyle w:val="Default"/>
        <w:ind w:right="40" w:firstLine="700"/>
        <w:jc w:val="both"/>
        <w:rPr>
          <w:color w:val="auto"/>
          <w:sz w:val="23"/>
          <w:szCs w:val="23"/>
        </w:rPr>
      </w:pPr>
      <w:r>
        <w:rPr>
          <w:color w:val="auto"/>
          <w:sz w:val="23"/>
          <w:szCs w:val="23"/>
        </w:rPr>
        <w:t xml:space="preserve">в) указания за участие в процедурата, вкл. списък с необходимите документи, образци на декларации и други, ако такива се изискват; </w:t>
      </w:r>
    </w:p>
    <w:p w:rsidR="00806852" w:rsidRDefault="00806852" w:rsidP="00EF0B96">
      <w:pPr>
        <w:pStyle w:val="Default"/>
        <w:ind w:right="40" w:firstLine="700"/>
        <w:jc w:val="both"/>
        <w:rPr>
          <w:color w:val="auto"/>
          <w:sz w:val="23"/>
          <w:szCs w:val="23"/>
        </w:rPr>
      </w:pPr>
      <w:r>
        <w:rPr>
          <w:color w:val="auto"/>
          <w:sz w:val="23"/>
          <w:szCs w:val="23"/>
        </w:rPr>
        <w:t xml:space="preserve">г) технически спецификации, съобразно заданието по чл. 11; </w:t>
      </w:r>
    </w:p>
    <w:p w:rsidR="00806852" w:rsidRDefault="00806852" w:rsidP="00EF0B96">
      <w:pPr>
        <w:pStyle w:val="Default"/>
        <w:ind w:right="40" w:firstLine="700"/>
        <w:jc w:val="both"/>
        <w:rPr>
          <w:color w:val="auto"/>
          <w:sz w:val="23"/>
          <w:szCs w:val="23"/>
        </w:rPr>
      </w:pPr>
      <w:r>
        <w:rPr>
          <w:color w:val="auto"/>
          <w:sz w:val="23"/>
          <w:szCs w:val="23"/>
        </w:rPr>
        <w:t xml:space="preserve">д) методика за оценка на офертите, съобразно заданието по чл. 11, когато критерият за оценка на офертите е „икономически най-изгодна оферта”; </w:t>
      </w:r>
    </w:p>
    <w:p w:rsidR="00806852" w:rsidRDefault="00806852" w:rsidP="00EF0B96">
      <w:pPr>
        <w:pStyle w:val="Default"/>
        <w:ind w:right="40" w:firstLine="700"/>
        <w:jc w:val="both"/>
        <w:rPr>
          <w:color w:val="auto"/>
          <w:sz w:val="23"/>
          <w:szCs w:val="23"/>
        </w:rPr>
      </w:pPr>
      <w:r>
        <w:rPr>
          <w:color w:val="auto"/>
          <w:sz w:val="23"/>
          <w:szCs w:val="23"/>
        </w:rPr>
        <w:t xml:space="preserve">е) образец на техническа и ценова оферта; </w:t>
      </w:r>
    </w:p>
    <w:p w:rsidR="00806852" w:rsidRDefault="00806852" w:rsidP="00EF0B96">
      <w:pPr>
        <w:pStyle w:val="Default"/>
        <w:ind w:right="40" w:firstLine="700"/>
        <w:jc w:val="both"/>
        <w:rPr>
          <w:color w:val="auto"/>
          <w:sz w:val="23"/>
          <w:szCs w:val="23"/>
        </w:rPr>
      </w:pPr>
      <w:r>
        <w:rPr>
          <w:color w:val="auto"/>
          <w:sz w:val="23"/>
          <w:szCs w:val="23"/>
        </w:rPr>
        <w:t xml:space="preserve">ж) проект на договор. </w:t>
      </w:r>
    </w:p>
    <w:p w:rsidR="00806852" w:rsidRDefault="00806852" w:rsidP="00EF0B96">
      <w:pPr>
        <w:pStyle w:val="Default"/>
        <w:ind w:right="40" w:firstLine="700"/>
        <w:jc w:val="both"/>
        <w:rPr>
          <w:color w:val="auto"/>
          <w:sz w:val="23"/>
          <w:szCs w:val="23"/>
        </w:rPr>
      </w:pPr>
      <w:r>
        <w:rPr>
          <w:color w:val="auto"/>
          <w:sz w:val="23"/>
          <w:szCs w:val="23"/>
        </w:rPr>
        <w:t xml:space="preserve">2. при възлагане на обществена поръчка чрез публична покана: </w:t>
      </w:r>
    </w:p>
    <w:p w:rsidR="00806852" w:rsidRDefault="00806852" w:rsidP="00EF0B96">
      <w:pPr>
        <w:pStyle w:val="Default"/>
        <w:ind w:right="40" w:firstLine="700"/>
        <w:jc w:val="both"/>
        <w:rPr>
          <w:color w:val="auto"/>
          <w:sz w:val="23"/>
          <w:szCs w:val="23"/>
        </w:rPr>
      </w:pPr>
      <w:r>
        <w:rPr>
          <w:color w:val="auto"/>
          <w:sz w:val="23"/>
          <w:szCs w:val="23"/>
        </w:rPr>
        <w:t xml:space="preserve">а) заповед за утвърждаване на условията на поръчката, съдържащи се в публичната покана и документацията за участие към нея както и за определяне състав на комисията, която да получи, разгледа и оцени офертите; </w:t>
      </w:r>
    </w:p>
    <w:p w:rsidR="00806852" w:rsidRDefault="00806852" w:rsidP="00EF0B96">
      <w:pPr>
        <w:pStyle w:val="Default"/>
        <w:ind w:right="40" w:firstLine="700"/>
        <w:jc w:val="both"/>
        <w:rPr>
          <w:color w:val="auto"/>
          <w:sz w:val="23"/>
          <w:szCs w:val="23"/>
        </w:rPr>
      </w:pPr>
      <w:r>
        <w:rPr>
          <w:color w:val="auto"/>
          <w:sz w:val="23"/>
          <w:szCs w:val="23"/>
        </w:rPr>
        <w:t xml:space="preserve">б) публична покана по образец; </w:t>
      </w:r>
    </w:p>
    <w:p w:rsidR="00806852" w:rsidRDefault="00806852" w:rsidP="00EF0B96">
      <w:pPr>
        <w:pStyle w:val="Default"/>
        <w:ind w:right="40" w:firstLine="700"/>
        <w:jc w:val="both"/>
        <w:rPr>
          <w:color w:val="auto"/>
          <w:sz w:val="23"/>
          <w:szCs w:val="23"/>
        </w:rPr>
      </w:pPr>
      <w:r>
        <w:rPr>
          <w:color w:val="auto"/>
          <w:sz w:val="23"/>
          <w:szCs w:val="23"/>
        </w:rPr>
        <w:t xml:space="preserve">в) технически спецификации, съобразно заданието по чл. 11; </w:t>
      </w:r>
    </w:p>
    <w:p w:rsidR="00806852" w:rsidRDefault="00806852" w:rsidP="00EF0B96">
      <w:pPr>
        <w:pStyle w:val="Default"/>
        <w:ind w:right="40" w:firstLine="700"/>
        <w:jc w:val="both"/>
        <w:rPr>
          <w:color w:val="auto"/>
          <w:sz w:val="23"/>
          <w:szCs w:val="23"/>
        </w:rPr>
      </w:pPr>
      <w:r>
        <w:rPr>
          <w:color w:val="auto"/>
          <w:sz w:val="23"/>
          <w:szCs w:val="23"/>
        </w:rPr>
        <w:t xml:space="preserve">г) проект на договор; </w:t>
      </w:r>
    </w:p>
    <w:p w:rsidR="00806852" w:rsidRDefault="00806852" w:rsidP="00EF0B96">
      <w:pPr>
        <w:pStyle w:val="Default"/>
        <w:ind w:right="40" w:firstLine="700"/>
        <w:jc w:val="both"/>
        <w:rPr>
          <w:color w:val="auto"/>
          <w:sz w:val="23"/>
          <w:szCs w:val="23"/>
        </w:rPr>
      </w:pPr>
      <w:r>
        <w:rPr>
          <w:color w:val="auto"/>
          <w:sz w:val="23"/>
          <w:szCs w:val="23"/>
        </w:rPr>
        <w:t xml:space="preserve">д) образец на техническо и ценово предложение. </w:t>
      </w:r>
    </w:p>
    <w:p w:rsidR="00806852" w:rsidRDefault="00806852" w:rsidP="00EF0B96">
      <w:pPr>
        <w:pStyle w:val="Default"/>
        <w:ind w:right="40" w:firstLine="700"/>
        <w:jc w:val="both"/>
        <w:rPr>
          <w:color w:val="auto"/>
          <w:sz w:val="23"/>
          <w:szCs w:val="23"/>
        </w:rPr>
      </w:pPr>
      <w:r>
        <w:rPr>
          <w:color w:val="auto"/>
          <w:sz w:val="23"/>
          <w:szCs w:val="23"/>
        </w:rPr>
        <w:t xml:space="preserve">(2) Проектът на документация за участие се изпраща от пом.дир.АСД до  директора на 18 СОУ „ Уилям Гладстон“ с писмен доклад за съгласуване. </w:t>
      </w:r>
    </w:p>
    <w:p w:rsidR="00806852" w:rsidRDefault="00806852" w:rsidP="00EF0B96">
      <w:pPr>
        <w:pStyle w:val="Default"/>
        <w:ind w:right="40" w:firstLine="700"/>
        <w:jc w:val="both"/>
        <w:rPr>
          <w:color w:val="auto"/>
          <w:sz w:val="23"/>
          <w:szCs w:val="23"/>
        </w:rPr>
      </w:pPr>
      <w:r>
        <w:rPr>
          <w:color w:val="auto"/>
          <w:sz w:val="23"/>
          <w:szCs w:val="23"/>
        </w:rPr>
        <w:t xml:space="preserve">(3) След съгласуването по ал. 2, юристът, назначен по граждански договор окомплектова окончателно документацията за участие и представя за подпис от директорът на </w:t>
      </w:r>
      <w:r>
        <w:rPr>
          <w:sz w:val="23"/>
          <w:szCs w:val="23"/>
        </w:rPr>
        <w:t>18 СОУ „ Уилям Гладстон</w:t>
      </w:r>
      <w:r>
        <w:rPr>
          <w:color w:val="auto"/>
          <w:sz w:val="23"/>
          <w:szCs w:val="23"/>
        </w:rPr>
        <w:t xml:space="preserve"> : </w:t>
      </w:r>
    </w:p>
    <w:p w:rsidR="00806852" w:rsidRDefault="00806852" w:rsidP="00EF0B96">
      <w:pPr>
        <w:pStyle w:val="Default"/>
        <w:ind w:right="40" w:firstLine="700"/>
        <w:jc w:val="both"/>
        <w:rPr>
          <w:color w:val="auto"/>
          <w:sz w:val="23"/>
          <w:szCs w:val="23"/>
        </w:rPr>
      </w:pPr>
      <w:r>
        <w:rPr>
          <w:color w:val="auto"/>
          <w:sz w:val="23"/>
          <w:szCs w:val="23"/>
        </w:rPr>
        <w:t xml:space="preserve">1. решение за откриване на процедурата (при провеждане на процедура по ЗОП) или </w:t>
      </w:r>
    </w:p>
    <w:p w:rsidR="00806852" w:rsidRDefault="00806852" w:rsidP="00EF0B96">
      <w:pPr>
        <w:pStyle w:val="Default"/>
        <w:ind w:right="40" w:firstLine="700"/>
        <w:jc w:val="both"/>
        <w:rPr>
          <w:color w:val="auto"/>
          <w:sz w:val="23"/>
          <w:szCs w:val="23"/>
        </w:rPr>
      </w:pPr>
      <w:r>
        <w:rPr>
          <w:color w:val="auto"/>
          <w:sz w:val="23"/>
          <w:szCs w:val="23"/>
        </w:rPr>
        <w:t xml:space="preserve">2. заповед за утвърждаване на условията на поръчката, съдържащи се в публичната покана и документацията за участие към нея както и за определяне състав на комисията, която да получи, разгледа и оцени офертите (при възлагане чрез публична покана). </w:t>
      </w:r>
    </w:p>
    <w:p w:rsidR="00806852" w:rsidRDefault="00806852" w:rsidP="00EF0B96">
      <w:pPr>
        <w:pStyle w:val="Default"/>
        <w:ind w:right="40" w:firstLine="700"/>
        <w:jc w:val="both"/>
        <w:rPr>
          <w:color w:val="auto"/>
          <w:sz w:val="23"/>
          <w:szCs w:val="23"/>
        </w:rPr>
      </w:pPr>
      <w:r>
        <w:rPr>
          <w:color w:val="auto"/>
          <w:sz w:val="23"/>
          <w:szCs w:val="23"/>
        </w:rPr>
        <w:t xml:space="preserve">(4) В заповедта по ал. 3, т. 2 може да се определи и технически секретар, който да подпомага работата на комисията. </w:t>
      </w:r>
    </w:p>
    <w:p w:rsidR="00806852" w:rsidRDefault="00806852" w:rsidP="00EF0B96">
      <w:pPr>
        <w:pStyle w:val="Default"/>
        <w:ind w:right="40" w:firstLine="700"/>
        <w:jc w:val="both"/>
        <w:rPr>
          <w:color w:val="auto"/>
          <w:sz w:val="23"/>
          <w:szCs w:val="23"/>
        </w:rPr>
      </w:pPr>
      <w:r>
        <w:rPr>
          <w:b/>
          <w:bCs/>
          <w:color w:val="auto"/>
          <w:sz w:val="23"/>
          <w:szCs w:val="23"/>
        </w:rPr>
        <w:t xml:space="preserve">Чл. 16. </w:t>
      </w:r>
      <w:r>
        <w:rPr>
          <w:color w:val="auto"/>
          <w:sz w:val="23"/>
          <w:szCs w:val="23"/>
        </w:rPr>
        <w:t xml:space="preserve">(1) Когато конкретна процедура по ЗОП подлежи на предварителен контрол по чл. 20а от ЗОП, след окончателното окомплектоване на документацията за участие същата се представя на директора на </w:t>
      </w:r>
      <w:r>
        <w:rPr>
          <w:sz w:val="23"/>
          <w:szCs w:val="23"/>
        </w:rPr>
        <w:t>18 СОУ „ Уилям Гладстон</w:t>
      </w:r>
      <w:r>
        <w:rPr>
          <w:color w:val="auto"/>
          <w:sz w:val="23"/>
          <w:szCs w:val="23"/>
        </w:rPr>
        <w:t xml:space="preserve"> за одобрение, без да се подписва решение за откриване на процедурата. </w:t>
      </w:r>
    </w:p>
    <w:p w:rsidR="00806852" w:rsidRDefault="00806852" w:rsidP="00EF0B96">
      <w:pPr>
        <w:pStyle w:val="Default"/>
        <w:ind w:right="40" w:firstLine="700"/>
        <w:jc w:val="both"/>
        <w:rPr>
          <w:color w:val="auto"/>
          <w:sz w:val="23"/>
          <w:szCs w:val="23"/>
        </w:rPr>
      </w:pPr>
      <w:r>
        <w:rPr>
          <w:color w:val="auto"/>
          <w:sz w:val="23"/>
          <w:szCs w:val="23"/>
        </w:rPr>
        <w:t xml:space="preserve">(2) След одобряване на проекта на документация по ал. 1, определен със заповед на директора на </w:t>
      </w:r>
      <w:r>
        <w:rPr>
          <w:sz w:val="23"/>
          <w:szCs w:val="23"/>
        </w:rPr>
        <w:t>18 СОУ „ Уилям Гладстон</w:t>
      </w:r>
      <w:r>
        <w:rPr>
          <w:color w:val="auto"/>
          <w:sz w:val="23"/>
          <w:szCs w:val="23"/>
        </w:rPr>
        <w:t xml:space="preserve"> и регистриран като упълномощен потребител служител от отдел „Правен” изпраща до Агенцията по обществени поръчки по електронен път, с електронен подпис, документите по чл. 20а, ал. 1 от ЗОП и по чл. 49а от ППЗОП. </w:t>
      </w:r>
    </w:p>
    <w:p w:rsidR="00806852" w:rsidRDefault="00806852" w:rsidP="00EF0B96">
      <w:pPr>
        <w:pStyle w:val="Default"/>
        <w:ind w:right="40" w:firstLine="700"/>
        <w:jc w:val="both"/>
        <w:rPr>
          <w:color w:val="auto"/>
          <w:sz w:val="23"/>
          <w:szCs w:val="23"/>
        </w:rPr>
      </w:pPr>
      <w:r>
        <w:rPr>
          <w:color w:val="auto"/>
          <w:sz w:val="23"/>
          <w:szCs w:val="23"/>
        </w:rPr>
        <w:t xml:space="preserve">(3) След получаване на становище от изпълнителния директор на Агенцията по обществени поръчки, при необходимост в обявлението и/или документацията за участие се нанасят съответни корекции, след което решението за откриване на процедурата се подписва от председателя на Сметната палата. </w:t>
      </w:r>
    </w:p>
    <w:p w:rsidR="00806852" w:rsidRDefault="00806852" w:rsidP="00EF0B96">
      <w:pPr>
        <w:pStyle w:val="Default"/>
        <w:ind w:right="40" w:firstLine="700"/>
        <w:jc w:val="both"/>
        <w:rPr>
          <w:color w:val="auto"/>
          <w:sz w:val="23"/>
          <w:szCs w:val="23"/>
        </w:rPr>
      </w:pPr>
      <w:r>
        <w:rPr>
          <w:color w:val="auto"/>
          <w:sz w:val="23"/>
          <w:szCs w:val="23"/>
        </w:rPr>
        <w:t xml:space="preserve">(4) След откриване на процедурата, полученото становище от изпълнителния директор на АОП се предоставя от юриста в Кабинета на директора за публикуване в профила на купувача в електронното досие на съответната обществена поръчка, за която се отнася. </w:t>
      </w:r>
    </w:p>
    <w:p w:rsidR="00806852" w:rsidRDefault="00806852" w:rsidP="00EF0B96">
      <w:pPr>
        <w:pStyle w:val="Default"/>
        <w:rPr>
          <w:color w:val="auto"/>
        </w:rPr>
      </w:pPr>
      <w:r>
        <w:rPr>
          <w:color w:val="auto"/>
        </w:rPr>
        <w:t xml:space="preserve"> </w:t>
      </w:r>
    </w:p>
    <w:p w:rsidR="00806852" w:rsidRDefault="00806852" w:rsidP="00EF0B96">
      <w:pPr>
        <w:pStyle w:val="Default"/>
        <w:pageBreakBefore/>
        <w:jc w:val="center"/>
        <w:rPr>
          <w:color w:val="auto"/>
          <w:sz w:val="23"/>
          <w:szCs w:val="23"/>
        </w:rPr>
      </w:pPr>
      <w:r>
        <w:rPr>
          <w:b/>
          <w:bCs/>
          <w:color w:val="auto"/>
          <w:sz w:val="23"/>
          <w:szCs w:val="23"/>
        </w:rPr>
        <w:t xml:space="preserve">Раздел ІV </w:t>
      </w:r>
    </w:p>
    <w:p w:rsidR="00806852" w:rsidRDefault="00806852" w:rsidP="00EF0B96">
      <w:pPr>
        <w:pStyle w:val="Default"/>
        <w:jc w:val="center"/>
        <w:rPr>
          <w:color w:val="auto"/>
          <w:sz w:val="23"/>
          <w:szCs w:val="23"/>
        </w:rPr>
      </w:pPr>
      <w:r>
        <w:rPr>
          <w:b/>
          <w:bCs/>
          <w:color w:val="auto"/>
          <w:sz w:val="23"/>
          <w:szCs w:val="23"/>
        </w:rPr>
        <w:t xml:space="preserve">Провеждане на процедура за възлагане на обществена поръчка по ЗОП </w:t>
      </w:r>
    </w:p>
    <w:p w:rsidR="00806852" w:rsidRDefault="00806852" w:rsidP="00EF0B96">
      <w:pPr>
        <w:pStyle w:val="Default"/>
        <w:ind w:firstLine="740"/>
        <w:jc w:val="both"/>
        <w:rPr>
          <w:color w:val="auto"/>
          <w:sz w:val="23"/>
          <w:szCs w:val="23"/>
        </w:rPr>
      </w:pPr>
      <w:r>
        <w:rPr>
          <w:b/>
          <w:bCs/>
          <w:color w:val="auto"/>
          <w:sz w:val="23"/>
          <w:szCs w:val="23"/>
        </w:rPr>
        <w:t xml:space="preserve">Чл. 17. </w:t>
      </w:r>
      <w:r>
        <w:rPr>
          <w:color w:val="auto"/>
          <w:sz w:val="23"/>
          <w:szCs w:val="23"/>
        </w:rPr>
        <w:t xml:space="preserve">(1) След подписване на решение за откриване на процедура за възлагане на обществена поръчка по ЗОП, дирекция „Правно-нормативно осигуряване” отговаря за: </w:t>
      </w:r>
    </w:p>
    <w:p w:rsidR="00806852" w:rsidRDefault="00806852" w:rsidP="00EF0B96">
      <w:pPr>
        <w:pStyle w:val="Default"/>
        <w:ind w:firstLine="740"/>
        <w:jc w:val="both"/>
        <w:rPr>
          <w:color w:val="auto"/>
          <w:sz w:val="23"/>
          <w:szCs w:val="23"/>
        </w:rPr>
      </w:pPr>
      <w:r>
        <w:rPr>
          <w:color w:val="auto"/>
          <w:sz w:val="23"/>
          <w:szCs w:val="23"/>
        </w:rPr>
        <w:t xml:space="preserve">1. изпращане за публикуване в „Официален вестник” на ЕС на обявлението за обществена поръчка, при наличие на основание за това; </w:t>
      </w:r>
    </w:p>
    <w:p w:rsidR="00806852" w:rsidRDefault="00806852" w:rsidP="00EF0B96">
      <w:pPr>
        <w:pStyle w:val="Default"/>
        <w:ind w:firstLine="740"/>
        <w:jc w:val="both"/>
        <w:rPr>
          <w:color w:val="auto"/>
          <w:sz w:val="23"/>
          <w:szCs w:val="23"/>
        </w:rPr>
      </w:pPr>
      <w:r>
        <w:rPr>
          <w:color w:val="auto"/>
          <w:sz w:val="23"/>
          <w:szCs w:val="23"/>
        </w:rPr>
        <w:t xml:space="preserve">2. изпращане за вписване в Регистъра на обществените поръчки на решението и обявлението за обществена поръчка с придружително писмо, подписано от председателя на Сметната палата или по електронен път с електронен подпис от упълномощен потребител; </w:t>
      </w:r>
    </w:p>
    <w:p w:rsidR="00806852" w:rsidRDefault="00806852" w:rsidP="00EF0B96">
      <w:pPr>
        <w:pStyle w:val="Default"/>
        <w:ind w:firstLine="740"/>
        <w:jc w:val="both"/>
        <w:rPr>
          <w:color w:val="auto"/>
          <w:sz w:val="23"/>
          <w:szCs w:val="23"/>
        </w:rPr>
      </w:pPr>
      <w:r>
        <w:rPr>
          <w:color w:val="auto"/>
          <w:sz w:val="23"/>
          <w:szCs w:val="23"/>
        </w:rPr>
        <w:t xml:space="preserve">3. изпращане до Агенцията по обществени поръчки на: </w:t>
      </w:r>
    </w:p>
    <w:p w:rsidR="00806852" w:rsidRDefault="00806852" w:rsidP="00EF0B96">
      <w:pPr>
        <w:pStyle w:val="Default"/>
        <w:ind w:firstLine="740"/>
        <w:jc w:val="both"/>
        <w:rPr>
          <w:color w:val="auto"/>
          <w:sz w:val="23"/>
          <w:szCs w:val="23"/>
        </w:rPr>
      </w:pPr>
      <w:r>
        <w:rPr>
          <w:color w:val="auto"/>
          <w:sz w:val="23"/>
          <w:szCs w:val="23"/>
        </w:rPr>
        <w:t xml:space="preserve">а) покана за участие при процедура на договаряне без обявление; </w:t>
      </w:r>
    </w:p>
    <w:p w:rsidR="00806852" w:rsidRDefault="00806852" w:rsidP="00EF0B96">
      <w:pPr>
        <w:pStyle w:val="Default"/>
        <w:ind w:firstLine="740"/>
        <w:jc w:val="both"/>
        <w:rPr>
          <w:color w:val="auto"/>
          <w:sz w:val="23"/>
          <w:szCs w:val="23"/>
        </w:rPr>
      </w:pPr>
      <w:r>
        <w:rPr>
          <w:color w:val="auto"/>
          <w:sz w:val="23"/>
          <w:szCs w:val="23"/>
        </w:rPr>
        <w:t xml:space="preserve">б) утвърдената методика за оценка на офертите при процедури по ЗОП, на които е упражнен предварителен контрол по чл. 20а от ЗОП и критерият за оценка на офертите е „икономически най-изгодна оферта”. </w:t>
      </w:r>
    </w:p>
    <w:p w:rsidR="00806852" w:rsidRDefault="00806852" w:rsidP="00EF0B96">
      <w:pPr>
        <w:pStyle w:val="Default"/>
        <w:ind w:firstLine="740"/>
        <w:jc w:val="both"/>
        <w:rPr>
          <w:color w:val="auto"/>
          <w:sz w:val="23"/>
          <w:szCs w:val="23"/>
        </w:rPr>
      </w:pPr>
      <w:r>
        <w:rPr>
          <w:color w:val="auto"/>
          <w:sz w:val="23"/>
          <w:szCs w:val="23"/>
        </w:rPr>
        <w:t xml:space="preserve">4. изпращане на поканата за участие в процедура на договаряне без обявление до лицето или лицата, посочени в решението за откриване на процедурата; </w:t>
      </w:r>
    </w:p>
    <w:p w:rsidR="00806852" w:rsidRDefault="00806852" w:rsidP="00EF0B96">
      <w:pPr>
        <w:pStyle w:val="Default"/>
        <w:ind w:firstLine="740"/>
        <w:jc w:val="both"/>
        <w:rPr>
          <w:color w:val="auto"/>
          <w:sz w:val="23"/>
          <w:szCs w:val="23"/>
        </w:rPr>
      </w:pPr>
      <w:r>
        <w:rPr>
          <w:color w:val="auto"/>
          <w:sz w:val="23"/>
          <w:szCs w:val="23"/>
        </w:rPr>
        <w:t xml:space="preserve">5. изпращане по електронна поща на пълната документация за участие до пом.дир.АСД за публикуването й в профила на купувача на </w:t>
      </w:r>
      <w:r>
        <w:rPr>
          <w:sz w:val="23"/>
          <w:szCs w:val="23"/>
        </w:rPr>
        <w:t>18 СОУ „ Уилям Гладстон</w:t>
      </w:r>
      <w:r>
        <w:rPr>
          <w:color w:val="auto"/>
          <w:sz w:val="23"/>
          <w:szCs w:val="23"/>
        </w:rPr>
        <w:t xml:space="preserve">; </w:t>
      </w:r>
    </w:p>
    <w:p w:rsidR="00806852" w:rsidRDefault="00806852" w:rsidP="00EF0B96">
      <w:pPr>
        <w:pStyle w:val="Default"/>
        <w:ind w:firstLine="740"/>
        <w:jc w:val="both"/>
        <w:rPr>
          <w:color w:val="auto"/>
          <w:sz w:val="23"/>
          <w:szCs w:val="23"/>
        </w:rPr>
      </w:pPr>
      <w:r>
        <w:rPr>
          <w:color w:val="auto"/>
          <w:sz w:val="23"/>
          <w:szCs w:val="23"/>
        </w:rPr>
        <w:t xml:space="preserve">6. изготвяне на текст на съобщение до средствата за масово осведомяване, който се предоставя по електронна поща в Кабинета на председателя за изпращане до Българската телеграфна агенция, както и до поне три печатни медии и поне трима лицензирани радио- и телевизионни оператора. </w:t>
      </w:r>
    </w:p>
    <w:p w:rsidR="00806852" w:rsidRDefault="00806852" w:rsidP="00EF0B96">
      <w:pPr>
        <w:pStyle w:val="Default"/>
        <w:ind w:firstLine="740"/>
        <w:jc w:val="both"/>
        <w:rPr>
          <w:color w:val="auto"/>
          <w:sz w:val="23"/>
          <w:szCs w:val="23"/>
        </w:rPr>
      </w:pPr>
      <w:r>
        <w:rPr>
          <w:b/>
          <w:bCs/>
          <w:color w:val="auto"/>
          <w:sz w:val="23"/>
          <w:szCs w:val="23"/>
        </w:rPr>
        <w:t xml:space="preserve">Чл. 18. </w:t>
      </w:r>
      <w:r>
        <w:rPr>
          <w:color w:val="auto"/>
          <w:sz w:val="23"/>
          <w:szCs w:val="23"/>
        </w:rPr>
        <w:t xml:space="preserve">В случай, че постъпи искане от лице за предоставяне на публикуваната в профила на купувача документация за участие на хартиен и/или електронен носител, екземплярът от документацията се окомплектова от секретаря на училището в канцеларията  за предоставяне на съответното лице. </w:t>
      </w:r>
    </w:p>
    <w:p w:rsidR="00806852" w:rsidRDefault="00806852" w:rsidP="00EF0B96">
      <w:pPr>
        <w:pStyle w:val="Default"/>
        <w:jc w:val="both"/>
        <w:rPr>
          <w:color w:val="auto"/>
          <w:sz w:val="23"/>
          <w:szCs w:val="23"/>
        </w:rPr>
      </w:pPr>
      <w:r>
        <w:rPr>
          <w:b/>
          <w:bCs/>
          <w:color w:val="auto"/>
          <w:sz w:val="23"/>
          <w:szCs w:val="23"/>
        </w:rPr>
        <w:t xml:space="preserve">Чл. 19. </w:t>
      </w:r>
      <w:r>
        <w:rPr>
          <w:color w:val="auto"/>
          <w:sz w:val="23"/>
          <w:szCs w:val="23"/>
        </w:rPr>
        <w:t xml:space="preserve">(1) </w:t>
      </w:r>
      <w:r>
        <w:rPr>
          <w:b/>
          <w:bCs/>
          <w:color w:val="auto"/>
          <w:sz w:val="23"/>
          <w:szCs w:val="23"/>
        </w:rPr>
        <w:t xml:space="preserve"> </w:t>
      </w:r>
      <w:r>
        <w:rPr>
          <w:color w:val="auto"/>
          <w:sz w:val="23"/>
          <w:szCs w:val="23"/>
        </w:rPr>
        <w:t xml:space="preserve">Когато до 10 дни след публикуване на обявлението в Регистъра на обществените поръчки постъпят писмени предложения от трети лица за промени в обявлението и/или документацията поради твърдяна нередност, пропуск или явна фактическа грешка, те незабавно се насочват с резолюция към юриста ” за преценка относно наличието на основание за изготвяне на решение за промяна. </w:t>
      </w:r>
    </w:p>
    <w:p w:rsidR="00806852" w:rsidRDefault="00806852" w:rsidP="00EF0B96">
      <w:pPr>
        <w:pStyle w:val="Default"/>
        <w:jc w:val="both"/>
        <w:rPr>
          <w:color w:val="auto"/>
          <w:sz w:val="23"/>
          <w:szCs w:val="23"/>
        </w:rPr>
      </w:pPr>
      <w:r>
        <w:rPr>
          <w:color w:val="auto"/>
          <w:sz w:val="23"/>
          <w:szCs w:val="23"/>
        </w:rPr>
        <w:t xml:space="preserve">(2) При положително становище относно необходимостта от изменение на условията на поръчката в допустимите от закона граници, юриста изготвя проект на решение за промяна по образец, който се подписва от директора на </w:t>
      </w:r>
      <w:r>
        <w:rPr>
          <w:sz w:val="23"/>
          <w:szCs w:val="23"/>
        </w:rPr>
        <w:t>18 СОУ „ Уилям Гладстон</w:t>
      </w:r>
      <w:r>
        <w:rPr>
          <w:color w:val="auto"/>
          <w:sz w:val="23"/>
          <w:szCs w:val="23"/>
        </w:rPr>
        <w:t xml:space="preserve"> „ и се изпраща с придружително писмо или по електронен път с електронен подпис за вписване в Регистъра на обществените поръчки, както и до „Официален вестник” на ЕС, ако има основание за това. </w:t>
      </w:r>
    </w:p>
    <w:p w:rsidR="00806852" w:rsidRDefault="00806852" w:rsidP="00EF0B96">
      <w:pPr>
        <w:pStyle w:val="Default"/>
        <w:jc w:val="both"/>
        <w:rPr>
          <w:color w:val="auto"/>
          <w:sz w:val="23"/>
          <w:szCs w:val="23"/>
        </w:rPr>
      </w:pPr>
      <w:r>
        <w:rPr>
          <w:color w:val="auto"/>
          <w:sz w:val="23"/>
          <w:szCs w:val="23"/>
        </w:rPr>
        <w:t xml:space="preserve">(3) Решението за промяна, след подписването му от директора  на </w:t>
      </w:r>
      <w:r>
        <w:rPr>
          <w:sz w:val="23"/>
          <w:szCs w:val="23"/>
        </w:rPr>
        <w:t>18 СОУ „ Уилям Гладстон</w:t>
      </w:r>
      <w:r>
        <w:rPr>
          <w:color w:val="auto"/>
          <w:sz w:val="23"/>
          <w:szCs w:val="23"/>
        </w:rPr>
        <w:t xml:space="preserve">, се изпраща  до пом.дир.АСД за публикуване в профила на купувача на </w:t>
      </w:r>
      <w:r>
        <w:rPr>
          <w:sz w:val="23"/>
          <w:szCs w:val="23"/>
        </w:rPr>
        <w:t>18 СОУ „ Уилям Гладстон</w:t>
      </w:r>
      <w:r>
        <w:rPr>
          <w:color w:val="auto"/>
          <w:sz w:val="23"/>
          <w:szCs w:val="23"/>
        </w:rPr>
        <w:t xml:space="preserve">, заедно с променената документация за участие. </w:t>
      </w:r>
    </w:p>
    <w:p w:rsidR="00806852" w:rsidRDefault="00806852" w:rsidP="00EF0B96">
      <w:pPr>
        <w:pStyle w:val="Default"/>
        <w:jc w:val="both"/>
        <w:rPr>
          <w:color w:val="auto"/>
          <w:sz w:val="23"/>
          <w:szCs w:val="23"/>
        </w:rPr>
      </w:pPr>
      <w:r>
        <w:rPr>
          <w:color w:val="auto"/>
          <w:sz w:val="23"/>
          <w:szCs w:val="23"/>
        </w:rPr>
        <w:t xml:space="preserve">(4) Извън случаите по ал. 1, основание за публикуване на решение за промяна могат да бъдат и мотивирани предложения от длъжностни лица, както и бележки в окончателния </w:t>
      </w:r>
    </w:p>
    <w:p w:rsidR="00806852" w:rsidRDefault="00806852" w:rsidP="00EF0B96">
      <w:pPr>
        <w:pStyle w:val="Default"/>
        <w:rPr>
          <w:color w:val="auto"/>
        </w:rPr>
      </w:pPr>
      <w:r>
        <w:rPr>
          <w:color w:val="auto"/>
        </w:rPr>
        <w:t xml:space="preserve"> </w:t>
      </w:r>
    </w:p>
    <w:p w:rsidR="00806852" w:rsidRDefault="00806852" w:rsidP="00EF0B96">
      <w:pPr>
        <w:pStyle w:val="Default"/>
        <w:pageBreakBefore/>
        <w:jc w:val="both"/>
        <w:rPr>
          <w:color w:val="auto"/>
          <w:sz w:val="23"/>
          <w:szCs w:val="23"/>
        </w:rPr>
      </w:pPr>
      <w:r>
        <w:rPr>
          <w:color w:val="auto"/>
          <w:sz w:val="23"/>
          <w:szCs w:val="23"/>
        </w:rPr>
        <w:t xml:space="preserve">доклад за законосъобразност от упражнен предварителен контрол по чл. 20а от ЗОП, ако такъв е бил упражнен за конкретната процедура. </w:t>
      </w:r>
    </w:p>
    <w:p w:rsidR="00806852" w:rsidRDefault="00806852" w:rsidP="00EF0B96">
      <w:pPr>
        <w:pStyle w:val="Default"/>
        <w:ind w:right="20"/>
        <w:jc w:val="both"/>
        <w:rPr>
          <w:color w:val="auto"/>
          <w:sz w:val="23"/>
          <w:szCs w:val="23"/>
        </w:rPr>
      </w:pPr>
      <w:r>
        <w:rPr>
          <w:b/>
          <w:bCs/>
          <w:color w:val="auto"/>
          <w:sz w:val="23"/>
          <w:szCs w:val="23"/>
        </w:rPr>
        <w:t xml:space="preserve">Чл. 20. </w:t>
      </w:r>
      <w:r>
        <w:rPr>
          <w:color w:val="auto"/>
          <w:sz w:val="23"/>
          <w:szCs w:val="23"/>
        </w:rPr>
        <w:t xml:space="preserve">(1) При постъпили в предвидения от ЗОП срок писмени искания за разяснения по документацията за участие, те незабавно се насочват за подготовка на отговор с резолюция към посоченото в решението за откриване на процедурата или обявлението за обществена поръчка лице/а за контакт. </w:t>
      </w:r>
    </w:p>
    <w:p w:rsidR="00806852" w:rsidRDefault="00806852" w:rsidP="00EF0B96">
      <w:pPr>
        <w:pStyle w:val="Default"/>
        <w:ind w:right="20"/>
        <w:jc w:val="both"/>
        <w:rPr>
          <w:color w:val="auto"/>
          <w:sz w:val="23"/>
          <w:szCs w:val="23"/>
        </w:rPr>
      </w:pPr>
      <w:r>
        <w:rPr>
          <w:color w:val="auto"/>
          <w:sz w:val="23"/>
          <w:szCs w:val="23"/>
        </w:rPr>
        <w:t xml:space="preserve">(2) Проектът на разяснение се изготвя от лицето за контакт в срок до 2 дни, след което се предоставя за съгласуване с директора.. Разяснението се подписва от директора на </w:t>
      </w:r>
      <w:r>
        <w:rPr>
          <w:sz w:val="23"/>
          <w:szCs w:val="23"/>
        </w:rPr>
        <w:t>18 СОУ „ Уилям Гладстон</w:t>
      </w:r>
      <w:r>
        <w:rPr>
          <w:color w:val="auto"/>
          <w:sz w:val="23"/>
          <w:szCs w:val="23"/>
        </w:rPr>
        <w:t xml:space="preserve"> до изтичане на 4 календарни дни от получаване на писменото искане. </w:t>
      </w:r>
    </w:p>
    <w:p w:rsidR="00806852" w:rsidRDefault="00806852" w:rsidP="00EF0B96">
      <w:pPr>
        <w:pStyle w:val="Default"/>
        <w:ind w:right="20"/>
        <w:jc w:val="both"/>
        <w:rPr>
          <w:color w:val="auto"/>
          <w:sz w:val="23"/>
          <w:szCs w:val="23"/>
        </w:rPr>
      </w:pPr>
      <w:r>
        <w:rPr>
          <w:color w:val="auto"/>
          <w:sz w:val="23"/>
          <w:szCs w:val="23"/>
        </w:rPr>
        <w:t>(3)</w:t>
      </w:r>
      <w:r>
        <w:rPr>
          <w:b/>
          <w:bCs/>
          <w:color w:val="auto"/>
          <w:sz w:val="23"/>
          <w:szCs w:val="23"/>
        </w:rPr>
        <w:t xml:space="preserve"> </w:t>
      </w:r>
      <w:r>
        <w:rPr>
          <w:color w:val="auto"/>
          <w:sz w:val="23"/>
          <w:szCs w:val="23"/>
        </w:rPr>
        <w:t xml:space="preserve">След подписване на всяко разяснение, то се изпраща по електронна поща от директора до пом.дир.АСД за публикуването му в профила на купувача на </w:t>
      </w:r>
      <w:r>
        <w:rPr>
          <w:sz w:val="23"/>
          <w:szCs w:val="23"/>
        </w:rPr>
        <w:t>18 СОУ „ Уилям Гладстон</w:t>
      </w:r>
      <w:r>
        <w:rPr>
          <w:color w:val="auto"/>
          <w:sz w:val="23"/>
          <w:szCs w:val="23"/>
        </w:rPr>
        <w:t xml:space="preserve">. </w:t>
      </w:r>
    </w:p>
    <w:p w:rsidR="00806852" w:rsidRDefault="00806852" w:rsidP="00EF0B96">
      <w:pPr>
        <w:pStyle w:val="Default"/>
        <w:ind w:right="20"/>
        <w:jc w:val="both"/>
        <w:rPr>
          <w:color w:val="auto"/>
          <w:sz w:val="23"/>
          <w:szCs w:val="23"/>
        </w:rPr>
      </w:pPr>
      <w:r>
        <w:rPr>
          <w:color w:val="auto"/>
          <w:sz w:val="23"/>
          <w:szCs w:val="23"/>
        </w:rPr>
        <w:t xml:space="preserve">(4) В деня на публикуване на разяснение по документацията за участие в профила на купувача на </w:t>
      </w:r>
      <w:r>
        <w:rPr>
          <w:sz w:val="23"/>
          <w:szCs w:val="23"/>
        </w:rPr>
        <w:t>18 СОУ „ Уилям Гладстон</w:t>
      </w:r>
      <w:r>
        <w:rPr>
          <w:color w:val="auto"/>
          <w:sz w:val="23"/>
          <w:szCs w:val="23"/>
        </w:rPr>
        <w:t xml:space="preserve">, същото се изпраща от пом.дир.АСД по електронна поща на всички лица, които до момента са искали разяснения по конкретната процедура и са посочили електронен адрес. Изпращането трябва да се извърши по начин, който не позволява разкриване на данни за лицата, които са искали разяснения. </w:t>
      </w:r>
    </w:p>
    <w:p w:rsidR="00806852" w:rsidRDefault="00806852" w:rsidP="00EF0B96">
      <w:pPr>
        <w:pStyle w:val="Default"/>
        <w:ind w:right="20"/>
        <w:jc w:val="both"/>
        <w:rPr>
          <w:color w:val="auto"/>
          <w:sz w:val="23"/>
          <w:szCs w:val="23"/>
        </w:rPr>
      </w:pPr>
      <w:r>
        <w:rPr>
          <w:color w:val="auto"/>
          <w:sz w:val="23"/>
          <w:szCs w:val="23"/>
        </w:rPr>
        <w:t xml:space="preserve">(5) В случай, че не бъде спазен 4-дневния срок за публикуване на разяснения по документацията за участие и в резултат от това останат по-малко от 6 дни до крайния срок за подаване на оферти, респ. по-малко от 3 дни при процедури по ЗОП, за които се прилагат опростените правила, юристът изготвя проект на решение за промяна, с което се удължава срока за подаване на оферти. </w:t>
      </w:r>
    </w:p>
    <w:p w:rsidR="00806852" w:rsidRDefault="00806852" w:rsidP="00EF0B96">
      <w:pPr>
        <w:pStyle w:val="Default"/>
        <w:ind w:right="20"/>
        <w:jc w:val="both"/>
        <w:rPr>
          <w:color w:val="auto"/>
          <w:sz w:val="23"/>
          <w:szCs w:val="23"/>
        </w:rPr>
      </w:pPr>
      <w:r>
        <w:rPr>
          <w:color w:val="auto"/>
          <w:sz w:val="23"/>
          <w:szCs w:val="23"/>
        </w:rPr>
        <w:t xml:space="preserve">(6) При условията на ал. 5 решението за промяна се изпраща за вписване в РОП и се публикува на профила на купувача в един и същи ден. От деня да публикуване на решението за промяна в профила на купувача до определения краен срок за подаване на оферти не може да имат по-малко от 6 дни, респ. по-малко от 3 дни при процедури по ЗОП, за които са приложими опростените правила по ЗОП. </w:t>
      </w:r>
    </w:p>
    <w:p w:rsidR="00806852" w:rsidRDefault="00806852" w:rsidP="00EF0B96">
      <w:pPr>
        <w:pStyle w:val="Default"/>
        <w:ind w:right="20" w:firstLine="700"/>
        <w:jc w:val="both"/>
        <w:rPr>
          <w:color w:val="auto"/>
          <w:sz w:val="23"/>
          <w:szCs w:val="23"/>
        </w:rPr>
      </w:pPr>
      <w:r>
        <w:rPr>
          <w:b/>
          <w:bCs/>
          <w:color w:val="auto"/>
          <w:sz w:val="23"/>
          <w:szCs w:val="23"/>
        </w:rPr>
        <w:t xml:space="preserve">Чл. 21. </w:t>
      </w:r>
      <w:r>
        <w:rPr>
          <w:color w:val="auto"/>
          <w:sz w:val="23"/>
          <w:szCs w:val="23"/>
        </w:rPr>
        <w:t>(1)</w:t>
      </w:r>
      <w:r>
        <w:rPr>
          <w:b/>
          <w:bCs/>
          <w:color w:val="auto"/>
          <w:sz w:val="23"/>
          <w:szCs w:val="23"/>
        </w:rPr>
        <w:t xml:space="preserve"> </w:t>
      </w:r>
      <w:r>
        <w:rPr>
          <w:color w:val="auto"/>
          <w:sz w:val="23"/>
          <w:szCs w:val="23"/>
        </w:rPr>
        <w:t xml:space="preserve">Офертите или заявленията за участие във всяка процедура по ЗОП се приемат от секретаря в канцеларията на училището. </w:t>
      </w:r>
    </w:p>
    <w:p w:rsidR="00806852" w:rsidRDefault="00806852" w:rsidP="00EF0B96">
      <w:pPr>
        <w:pStyle w:val="Default"/>
        <w:ind w:right="20" w:firstLine="700"/>
        <w:jc w:val="both"/>
        <w:rPr>
          <w:color w:val="auto"/>
          <w:sz w:val="23"/>
          <w:szCs w:val="23"/>
        </w:rPr>
      </w:pPr>
      <w:r>
        <w:rPr>
          <w:color w:val="auto"/>
          <w:sz w:val="23"/>
          <w:szCs w:val="23"/>
        </w:rPr>
        <w:t xml:space="preserve">(2) При получаване на оферта или заявление за участие на ръка или по пощата, секретарят задължително отбелязва във входящ регистър следните данни: </w:t>
      </w:r>
    </w:p>
    <w:p w:rsidR="00806852" w:rsidRDefault="00806852" w:rsidP="00EF0B96">
      <w:pPr>
        <w:pStyle w:val="Default"/>
        <w:ind w:right="20" w:firstLine="700"/>
        <w:jc w:val="both"/>
        <w:rPr>
          <w:color w:val="auto"/>
          <w:sz w:val="23"/>
          <w:szCs w:val="23"/>
        </w:rPr>
      </w:pPr>
      <w:r>
        <w:rPr>
          <w:color w:val="auto"/>
          <w:sz w:val="23"/>
          <w:szCs w:val="23"/>
        </w:rPr>
        <w:t xml:space="preserve">1. предмет на обществената поръчка; </w:t>
      </w:r>
    </w:p>
    <w:p w:rsidR="00806852" w:rsidRDefault="00806852" w:rsidP="00EF0B96">
      <w:pPr>
        <w:pStyle w:val="Default"/>
        <w:ind w:right="20" w:firstLine="700"/>
        <w:jc w:val="both"/>
        <w:rPr>
          <w:color w:val="auto"/>
          <w:sz w:val="23"/>
          <w:szCs w:val="23"/>
        </w:rPr>
      </w:pPr>
      <w:r>
        <w:rPr>
          <w:color w:val="auto"/>
          <w:sz w:val="23"/>
          <w:szCs w:val="23"/>
        </w:rPr>
        <w:t xml:space="preserve">2. име/наименование на кандидата/участника; </w:t>
      </w:r>
    </w:p>
    <w:p w:rsidR="00806852" w:rsidRDefault="00806852" w:rsidP="00EF0B96">
      <w:pPr>
        <w:pStyle w:val="Default"/>
        <w:ind w:right="20" w:firstLine="700"/>
        <w:jc w:val="both"/>
        <w:rPr>
          <w:color w:val="auto"/>
          <w:sz w:val="23"/>
          <w:szCs w:val="23"/>
        </w:rPr>
      </w:pPr>
      <w:r>
        <w:rPr>
          <w:color w:val="auto"/>
          <w:sz w:val="23"/>
          <w:szCs w:val="23"/>
        </w:rPr>
        <w:t xml:space="preserve">3. пореден номер; </w:t>
      </w:r>
    </w:p>
    <w:p w:rsidR="00806852" w:rsidRDefault="00806852" w:rsidP="00EF0B96">
      <w:pPr>
        <w:pStyle w:val="Default"/>
        <w:ind w:right="20" w:firstLine="700"/>
        <w:jc w:val="both"/>
        <w:rPr>
          <w:color w:val="auto"/>
          <w:sz w:val="23"/>
          <w:szCs w:val="23"/>
        </w:rPr>
      </w:pPr>
      <w:r>
        <w:rPr>
          <w:color w:val="auto"/>
          <w:sz w:val="23"/>
          <w:szCs w:val="23"/>
        </w:rPr>
        <w:t xml:space="preserve">4. дата и час на получаване. </w:t>
      </w:r>
    </w:p>
    <w:p w:rsidR="00806852" w:rsidRDefault="00806852" w:rsidP="00EF0B96">
      <w:pPr>
        <w:pStyle w:val="Default"/>
        <w:ind w:right="20" w:firstLine="700"/>
        <w:jc w:val="both"/>
        <w:rPr>
          <w:color w:val="auto"/>
          <w:sz w:val="23"/>
          <w:szCs w:val="23"/>
        </w:rPr>
      </w:pPr>
      <w:r>
        <w:rPr>
          <w:color w:val="auto"/>
          <w:sz w:val="23"/>
          <w:szCs w:val="23"/>
        </w:rPr>
        <w:t xml:space="preserve">(3) Когато офертата е получена на ръка, на приносителя се издава документ, в който се отбелязват обстоятелствата по ал. 2, т. 3 и т. 4. </w:t>
      </w:r>
    </w:p>
    <w:p w:rsidR="00806852" w:rsidRDefault="00806852" w:rsidP="00EF0B96">
      <w:pPr>
        <w:pStyle w:val="Default"/>
        <w:ind w:right="20" w:firstLine="700"/>
        <w:jc w:val="both"/>
        <w:rPr>
          <w:color w:val="auto"/>
          <w:sz w:val="23"/>
          <w:szCs w:val="23"/>
        </w:rPr>
      </w:pPr>
      <w:r>
        <w:rPr>
          <w:color w:val="auto"/>
          <w:sz w:val="23"/>
          <w:szCs w:val="23"/>
        </w:rPr>
        <w:t xml:space="preserve">(4) </w:t>
      </w:r>
      <w:r>
        <w:rPr>
          <w:b/>
          <w:bCs/>
          <w:color w:val="auto"/>
          <w:sz w:val="23"/>
          <w:szCs w:val="23"/>
        </w:rPr>
        <w:t xml:space="preserve"> </w:t>
      </w:r>
      <w:r>
        <w:rPr>
          <w:color w:val="auto"/>
          <w:sz w:val="23"/>
          <w:szCs w:val="23"/>
        </w:rPr>
        <w:t xml:space="preserve">Не се приемат и незабавно се връщат от секретарят оферти или заявления за участие, които са получени след изтичане на крайния срок за подаването им, както и такива, които са в незапечатан или скъсан плик. Тези обстоятелства се отбелязват във входящия регистър по ал. 2. </w:t>
      </w:r>
    </w:p>
    <w:p w:rsidR="00806852" w:rsidRDefault="00806852" w:rsidP="00EF0B96">
      <w:pPr>
        <w:pStyle w:val="Default"/>
        <w:ind w:right="20" w:firstLine="700"/>
        <w:jc w:val="both"/>
        <w:rPr>
          <w:color w:val="auto"/>
          <w:sz w:val="23"/>
          <w:szCs w:val="23"/>
        </w:rPr>
      </w:pPr>
      <w:r>
        <w:rPr>
          <w:color w:val="auto"/>
          <w:sz w:val="23"/>
          <w:szCs w:val="23"/>
        </w:rPr>
        <w:t xml:space="preserve">(5) </w:t>
      </w:r>
      <w:r>
        <w:rPr>
          <w:b/>
          <w:bCs/>
          <w:color w:val="auto"/>
          <w:sz w:val="23"/>
          <w:szCs w:val="23"/>
        </w:rPr>
        <w:t xml:space="preserve"> </w:t>
      </w:r>
      <w:r>
        <w:rPr>
          <w:color w:val="auto"/>
          <w:sz w:val="23"/>
          <w:szCs w:val="23"/>
        </w:rPr>
        <w:t xml:space="preserve">Получените и приети оферти или заявления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right="20" w:firstLine="700"/>
        <w:jc w:val="both"/>
        <w:rPr>
          <w:color w:val="auto"/>
          <w:sz w:val="23"/>
          <w:szCs w:val="23"/>
        </w:rPr>
      </w:pPr>
      <w:r>
        <w:rPr>
          <w:color w:val="auto"/>
          <w:sz w:val="23"/>
          <w:szCs w:val="23"/>
        </w:rPr>
        <w:t xml:space="preserve">за участие се съхраняват в касата на канцеларията до датата на първото заседание на комисията за провеждане на процедурата, когато се предават на председателя й. </w:t>
      </w:r>
    </w:p>
    <w:p w:rsidR="00806852" w:rsidRDefault="00806852" w:rsidP="00EF0B96">
      <w:pPr>
        <w:pStyle w:val="Default"/>
        <w:ind w:right="20" w:firstLine="700"/>
        <w:jc w:val="both"/>
        <w:rPr>
          <w:color w:val="auto"/>
          <w:sz w:val="23"/>
          <w:szCs w:val="23"/>
        </w:rPr>
      </w:pPr>
      <w:r>
        <w:rPr>
          <w:b/>
          <w:bCs/>
          <w:color w:val="auto"/>
          <w:sz w:val="23"/>
          <w:szCs w:val="23"/>
        </w:rPr>
        <w:t xml:space="preserve">Чл. 22. </w:t>
      </w:r>
      <w:r>
        <w:rPr>
          <w:color w:val="auto"/>
          <w:sz w:val="23"/>
          <w:szCs w:val="23"/>
        </w:rPr>
        <w:t xml:space="preserve">(1) </w:t>
      </w:r>
      <w:r>
        <w:rPr>
          <w:b/>
          <w:bCs/>
          <w:color w:val="auto"/>
          <w:sz w:val="23"/>
          <w:szCs w:val="23"/>
        </w:rPr>
        <w:t xml:space="preserve"> </w:t>
      </w:r>
      <w:r>
        <w:rPr>
          <w:color w:val="auto"/>
          <w:sz w:val="23"/>
          <w:szCs w:val="23"/>
        </w:rPr>
        <w:t xml:space="preserve">Когато в първоначално определения срок за подаване на оферти или заявления за участие не са постъпили такива или е постъпила само една оферта или заявление, секретарят незабавно уведомява директора. След съгласуване с директора се предлага: </w:t>
      </w:r>
    </w:p>
    <w:p w:rsidR="00806852" w:rsidRDefault="00806852" w:rsidP="00EF0B96">
      <w:pPr>
        <w:pStyle w:val="Default"/>
        <w:ind w:right="20" w:firstLine="700"/>
        <w:jc w:val="both"/>
        <w:rPr>
          <w:color w:val="auto"/>
          <w:sz w:val="23"/>
          <w:szCs w:val="23"/>
        </w:rPr>
      </w:pPr>
      <w:r>
        <w:rPr>
          <w:color w:val="auto"/>
          <w:sz w:val="23"/>
          <w:szCs w:val="23"/>
        </w:rPr>
        <w:t xml:space="preserve">1. удължаване на срока за подаване на оферти или заявления за участие чрез публикуване на решение за промяна; </w:t>
      </w:r>
    </w:p>
    <w:p w:rsidR="00806852" w:rsidRDefault="00806852" w:rsidP="00EF0B96">
      <w:pPr>
        <w:pStyle w:val="Default"/>
        <w:ind w:right="20" w:firstLine="700"/>
        <w:jc w:val="both"/>
        <w:rPr>
          <w:color w:val="auto"/>
          <w:sz w:val="23"/>
          <w:szCs w:val="23"/>
        </w:rPr>
      </w:pPr>
      <w:r>
        <w:rPr>
          <w:color w:val="auto"/>
          <w:sz w:val="23"/>
          <w:szCs w:val="23"/>
        </w:rPr>
        <w:t xml:space="preserve">2. прекратяване на процедурата; </w:t>
      </w:r>
    </w:p>
    <w:p w:rsidR="00806852" w:rsidRDefault="00806852" w:rsidP="00EF0B96">
      <w:pPr>
        <w:pStyle w:val="Default"/>
        <w:ind w:right="20" w:firstLine="700"/>
        <w:jc w:val="both"/>
        <w:rPr>
          <w:color w:val="auto"/>
          <w:sz w:val="23"/>
          <w:szCs w:val="23"/>
        </w:rPr>
      </w:pPr>
      <w:r>
        <w:rPr>
          <w:color w:val="auto"/>
          <w:sz w:val="23"/>
          <w:szCs w:val="23"/>
        </w:rPr>
        <w:t xml:space="preserve">3. назначаване на комисия за провеждане на процедурата – само в хипотезата на една постъпила оферта или заявление за участие. </w:t>
      </w:r>
    </w:p>
    <w:p w:rsidR="00806852" w:rsidRDefault="00806852" w:rsidP="00EF0B96">
      <w:pPr>
        <w:pStyle w:val="Default"/>
        <w:ind w:right="20" w:firstLine="700"/>
        <w:jc w:val="both"/>
        <w:rPr>
          <w:color w:val="auto"/>
          <w:sz w:val="23"/>
          <w:szCs w:val="23"/>
        </w:rPr>
      </w:pPr>
      <w:r>
        <w:rPr>
          <w:color w:val="auto"/>
          <w:sz w:val="23"/>
          <w:szCs w:val="23"/>
        </w:rPr>
        <w:t xml:space="preserve">(2) Предложението се излага в доклад от пом.директор АСД до директора на </w:t>
      </w:r>
      <w:r>
        <w:rPr>
          <w:sz w:val="23"/>
          <w:szCs w:val="23"/>
        </w:rPr>
        <w:t>18 СОУ „ Уилям Гладстон</w:t>
      </w:r>
      <w:r>
        <w:rPr>
          <w:color w:val="auto"/>
          <w:sz w:val="23"/>
          <w:szCs w:val="23"/>
        </w:rPr>
        <w:t xml:space="preserve">, като в зависимост от преценката му, секретарят подготвя проект на съответното решение или заповед и го представя за подпис. </w:t>
      </w:r>
    </w:p>
    <w:p w:rsidR="00806852" w:rsidRDefault="00806852" w:rsidP="00EF0B96">
      <w:pPr>
        <w:pStyle w:val="Default"/>
        <w:ind w:right="20" w:firstLine="700"/>
        <w:jc w:val="both"/>
        <w:rPr>
          <w:color w:val="auto"/>
          <w:sz w:val="23"/>
          <w:szCs w:val="23"/>
        </w:rPr>
      </w:pPr>
      <w:r>
        <w:rPr>
          <w:b/>
          <w:bCs/>
          <w:color w:val="auto"/>
          <w:sz w:val="23"/>
          <w:szCs w:val="23"/>
        </w:rPr>
        <w:t xml:space="preserve">Чл. 23. </w:t>
      </w:r>
      <w:r>
        <w:rPr>
          <w:color w:val="auto"/>
          <w:sz w:val="23"/>
          <w:szCs w:val="23"/>
        </w:rPr>
        <w:t xml:space="preserve">(1) </w:t>
      </w:r>
      <w:r>
        <w:rPr>
          <w:b/>
          <w:bCs/>
          <w:color w:val="auto"/>
          <w:sz w:val="23"/>
          <w:szCs w:val="23"/>
        </w:rPr>
        <w:t xml:space="preserve"> </w:t>
      </w:r>
      <w:r>
        <w:rPr>
          <w:color w:val="auto"/>
          <w:sz w:val="23"/>
          <w:szCs w:val="23"/>
        </w:rPr>
        <w:t xml:space="preserve">Комисията за провеждане на процедурата се назначава със заповед на директора на </w:t>
      </w:r>
      <w:r>
        <w:rPr>
          <w:sz w:val="23"/>
          <w:szCs w:val="23"/>
        </w:rPr>
        <w:t>18 СОУ „ Уилям Гладстон</w:t>
      </w:r>
      <w:r>
        <w:rPr>
          <w:color w:val="auto"/>
          <w:sz w:val="23"/>
          <w:szCs w:val="23"/>
        </w:rPr>
        <w:t xml:space="preserve"> относно състава й. В предложението се посочва кои от членовете на комисията притежават професионална компетентност в съответствие с предмета на обществената поръчка, като при необходимост се прилагат и доказателства за това. </w:t>
      </w:r>
    </w:p>
    <w:p w:rsidR="00806852" w:rsidRDefault="00806852" w:rsidP="00EF0B96">
      <w:pPr>
        <w:pStyle w:val="Default"/>
        <w:ind w:right="20" w:firstLine="700"/>
        <w:jc w:val="both"/>
        <w:rPr>
          <w:color w:val="auto"/>
          <w:sz w:val="23"/>
          <w:szCs w:val="23"/>
        </w:rPr>
      </w:pPr>
      <w:r>
        <w:rPr>
          <w:color w:val="auto"/>
          <w:sz w:val="23"/>
          <w:szCs w:val="23"/>
        </w:rPr>
        <w:t xml:space="preserve">(2) Проектът на заповедта по ал.1 се подготвя от секретаря в срок не по-късно от 3 работни дни преди датата на отваряне на офертите или заявленията за участие и се съгласува директора. </w:t>
      </w:r>
    </w:p>
    <w:p w:rsidR="00806852" w:rsidRDefault="00806852" w:rsidP="00EF0B96">
      <w:pPr>
        <w:pStyle w:val="Default"/>
        <w:ind w:right="20" w:firstLine="700"/>
        <w:jc w:val="both"/>
        <w:rPr>
          <w:color w:val="auto"/>
          <w:sz w:val="23"/>
          <w:szCs w:val="23"/>
        </w:rPr>
      </w:pPr>
      <w:r>
        <w:rPr>
          <w:color w:val="auto"/>
          <w:sz w:val="23"/>
          <w:szCs w:val="23"/>
        </w:rPr>
        <w:t xml:space="preserve">(3) Като членове на комисията се назначават: </w:t>
      </w:r>
    </w:p>
    <w:p w:rsidR="00806852" w:rsidRDefault="00806852" w:rsidP="00EF0B96">
      <w:pPr>
        <w:pStyle w:val="Default"/>
        <w:ind w:right="20" w:firstLine="700"/>
        <w:jc w:val="both"/>
        <w:rPr>
          <w:color w:val="auto"/>
          <w:sz w:val="23"/>
          <w:szCs w:val="23"/>
        </w:rPr>
      </w:pPr>
      <w:r>
        <w:rPr>
          <w:color w:val="auto"/>
          <w:sz w:val="23"/>
          <w:szCs w:val="23"/>
        </w:rPr>
        <w:t xml:space="preserve">1. юрист ; </w:t>
      </w:r>
    </w:p>
    <w:p w:rsidR="00806852" w:rsidRDefault="00806852" w:rsidP="00EF0B96">
      <w:pPr>
        <w:pStyle w:val="Default"/>
        <w:ind w:right="20" w:firstLine="700"/>
        <w:jc w:val="both"/>
        <w:rPr>
          <w:color w:val="auto"/>
          <w:sz w:val="23"/>
          <w:szCs w:val="23"/>
        </w:rPr>
      </w:pPr>
      <w:r>
        <w:rPr>
          <w:color w:val="auto"/>
          <w:sz w:val="23"/>
          <w:szCs w:val="23"/>
        </w:rPr>
        <w:t xml:space="preserve">2. служители от структурните звена, чиито функционални задължения са свързани с предмета на поръчката, ако същите имат професионална компетентност, свързана с предмета на обществената поръчка; </w:t>
      </w:r>
    </w:p>
    <w:p w:rsidR="00806852" w:rsidRDefault="00806852" w:rsidP="00EF0B96">
      <w:pPr>
        <w:pStyle w:val="Default"/>
        <w:ind w:right="20" w:firstLine="700"/>
        <w:jc w:val="both"/>
        <w:rPr>
          <w:color w:val="auto"/>
          <w:sz w:val="23"/>
          <w:szCs w:val="23"/>
        </w:rPr>
      </w:pPr>
      <w:r>
        <w:rPr>
          <w:color w:val="auto"/>
          <w:sz w:val="23"/>
          <w:szCs w:val="23"/>
        </w:rPr>
        <w:t xml:space="preserve">3. други лица, вкл. външни експерти, с професионална компетентност, свързана с предмета на поръчката. </w:t>
      </w:r>
    </w:p>
    <w:p w:rsidR="00806852" w:rsidRDefault="00806852" w:rsidP="00EF0B96">
      <w:pPr>
        <w:pStyle w:val="Default"/>
        <w:ind w:right="20" w:firstLine="700"/>
        <w:jc w:val="both"/>
        <w:rPr>
          <w:color w:val="auto"/>
          <w:sz w:val="23"/>
          <w:szCs w:val="23"/>
        </w:rPr>
      </w:pPr>
      <w:r>
        <w:rPr>
          <w:color w:val="auto"/>
          <w:sz w:val="23"/>
          <w:szCs w:val="23"/>
        </w:rPr>
        <w:t xml:space="preserve">(4) С изключение на юриста в комисията, поне за половината от останалите членове трябва да бъде доказана професионална компетентност, свързана с предмета на обществената поръчка. </w:t>
      </w:r>
    </w:p>
    <w:p w:rsidR="00806852" w:rsidRDefault="00806852" w:rsidP="00EF0B96">
      <w:pPr>
        <w:pStyle w:val="Default"/>
        <w:ind w:right="20" w:firstLine="700"/>
        <w:jc w:val="both"/>
        <w:rPr>
          <w:color w:val="auto"/>
          <w:sz w:val="23"/>
          <w:szCs w:val="23"/>
        </w:rPr>
      </w:pPr>
      <w:r>
        <w:rPr>
          <w:color w:val="auto"/>
          <w:sz w:val="23"/>
          <w:szCs w:val="23"/>
        </w:rPr>
        <w:t xml:space="preserve">(5) Когато се възлага обществена поръчка за строителство на стойност равна или по-висока от 9 779 000 лв. (без ДДС) като член на комисията задължително се включва външен експерт от списъка по чл. 19, ал.2, т. 8 от ЗОП, избран чрез жребий по правила, съгласно ППЗОП. </w:t>
      </w:r>
    </w:p>
    <w:p w:rsidR="00806852" w:rsidRDefault="00806852" w:rsidP="00EF0B96">
      <w:pPr>
        <w:pStyle w:val="Default"/>
        <w:jc w:val="both"/>
        <w:rPr>
          <w:color w:val="auto"/>
          <w:sz w:val="23"/>
          <w:szCs w:val="23"/>
        </w:rPr>
      </w:pPr>
      <w:r>
        <w:rPr>
          <w:color w:val="auto"/>
          <w:sz w:val="23"/>
          <w:szCs w:val="23"/>
        </w:rPr>
        <w:t xml:space="preserve">(6) Председателят на комисията има статут на член на комисията, като изпълнява и следните задължения: </w:t>
      </w:r>
    </w:p>
    <w:p w:rsidR="00806852" w:rsidRDefault="00806852" w:rsidP="00EF0B96">
      <w:pPr>
        <w:pStyle w:val="Default"/>
        <w:ind w:right="20" w:firstLine="720"/>
        <w:jc w:val="both"/>
        <w:rPr>
          <w:color w:val="auto"/>
          <w:sz w:val="23"/>
          <w:szCs w:val="23"/>
        </w:rPr>
      </w:pPr>
      <w:r>
        <w:rPr>
          <w:color w:val="auto"/>
          <w:sz w:val="23"/>
          <w:szCs w:val="23"/>
        </w:rPr>
        <w:t xml:space="preserve">1. ръководи заседанията на комисията, организира и координира работата й; </w:t>
      </w:r>
    </w:p>
    <w:p w:rsidR="00806852" w:rsidRDefault="00806852" w:rsidP="00EF0B96">
      <w:pPr>
        <w:pStyle w:val="Default"/>
        <w:ind w:right="20" w:firstLine="720"/>
        <w:jc w:val="both"/>
        <w:rPr>
          <w:color w:val="auto"/>
          <w:sz w:val="23"/>
          <w:szCs w:val="23"/>
        </w:rPr>
      </w:pPr>
      <w:r>
        <w:rPr>
          <w:color w:val="auto"/>
          <w:sz w:val="23"/>
          <w:szCs w:val="23"/>
        </w:rPr>
        <w:t xml:space="preserve">2. следи за спазване на определения срок за работата на комисията, като при необходимост уведомява пдиректора на </w:t>
      </w:r>
      <w:r>
        <w:rPr>
          <w:sz w:val="23"/>
          <w:szCs w:val="23"/>
        </w:rPr>
        <w:t>18 СОУ „ Уилям Гладстон</w:t>
      </w:r>
      <w:r>
        <w:rPr>
          <w:color w:val="auto"/>
          <w:sz w:val="23"/>
          <w:szCs w:val="23"/>
        </w:rPr>
        <w:t xml:space="preserve"> за удължаването му; </w:t>
      </w:r>
    </w:p>
    <w:p w:rsidR="00806852" w:rsidRDefault="00806852" w:rsidP="00EF0B96">
      <w:pPr>
        <w:pStyle w:val="Default"/>
        <w:ind w:right="20" w:firstLine="720"/>
        <w:jc w:val="both"/>
        <w:rPr>
          <w:color w:val="auto"/>
          <w:sz w:val="23"/>
          <w:szCs w:val="23"/>
        </w:rPr>
      </w:pPr>
      <w:r>
        <w:rPr>
          <w:color w:val="auto"/>
          <w:sz w:val="23"/>
          <w:szCs w:val="23"/>
        </w:rPr>
        <w:t xml:space="preserve">3. уведомява своевременно председателя на </w:t>
      </w:r>
      <w:r>
        <w:rPr>
          <w:sz w:val="23"/>
          <w:szCs w:val="23"/>
        </w:rPr>
        <w:t>18 СОУ „ Уилям Гладстон</w:t>
      </w:r>
      <w:r>
        <w:rPr>
          <w:color w:val="auto"/>
          <w:sz w:val="23"/>
          <w:szCs w:val="23"/>
        </w:rPr>
        <w:t xml:space="preserve"> за необходимостта от определяне на нов член на комисията, в случаите, когато редовен член не може да бъде заместен от резервен такъв;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right="20" w:firstLine="720"/>
        <w:jc w:val="both"/>
        <w:rPr>
          <w:color w:val="auto"/>
          <w:sz w:val="23"/>
          <w:szCs w:val="23"/>
        </w:rPr>
      </w:pPr>
      <w:r>
        <w:rPr>
          <w:color w:val="auto"/>
          <w:sz w:val="23"/>
          <w:szCs w:val="23"/>
        </w:rPr>
        <w:t xml:space="preserve">5. подписва кореспонденцията с кандидатите или участниците в процедурата, в предвидените от закона случаи; </w:t>
      </w:r>
    </w:p>
    <w:p w:rsidR="00806852" w:rsidRDefault="00806852" w:rsidP="000C5F97">
      <w:pPr>
        <w:pStyle w:val="Default"/>
        <w:ind w:right="20" w:firstLine="720"/>
        <w:jc w:val="both"/>
        <w:rPr>
          <w:color w:val="auto"/>
          <w:sz w:val="23"/>
          <w:szCs w:val="23"/>
        </w:rPr>
      </w:pPr>
      <w:r>
        <w:rPr>
          <w:color w:val="auto"/>
          <w:sz w:val="23"/>
          <w:szCs w:val="23"/>
        </w:rPr>
        <w:t xml:space="preserve">6. подписва съобщението за обявяване датата, мястото и часа на отваряне на ценовите оферти в съответната процедура, което се публикува на профила на купувача на </w:t>
      </w:r>
      <w:r w:rsidRPr="000C5F97">
        <w:rPr>
          <w:color w:val="auto"/>
          <w:sz w:val="23"/>
          <w:szCs w:val="23"/>
        </w:rPr>
        <w:t>18 СОУ „ Уилям Гладстон</w:t>
      </w:r>
      <w:r>
        <w:rPr>
          <w:color w:val="auto"/>
          <w:sz w:val="23"/>
          <w:szCs w:val="23"/>
        </w:rPr>
        <w:t xml:space="preserve">; </w:t>
      </w:r>
    </w:p>
    <w:p w:rsidR="00806852" w:rsidRDefault="00806852" w:rsidP="000C5F97">
      <w:pPr>
        <w:pStyle w:val="Default"/>
        <w:ind w:right="20" w:firstLine="720"/>
        <w:jc w:val="both"/>
        <w:rPr>
          <w:color w:val="auto"/>
          <w:sz w:val="23"/>
          <w:szCs w:val="23"/>
        </w:rPr>
      </w:pPr>
      <w:r>
        <w:rPr>
          <w:color w:val="auto"/>
          <w:sz w:val="23"/>
          <w:szCs w:val="23"/>
        </w:rPr>
        <w:t xml:space="preserve">7. уведомява директора на </w:t>
      </w:r>
      <w:r>
        <w:rPr>
          <w:sz w:val="23"/>
          <w:szCs w:val="23"/>
        </w:rPr>
        <w:t>18 СОУ „ Уилям Гладстон</w:t>
      </w:r>
      <w:r>
        <w:rPr>
          <w:color w:val="auto"/>
          <w:sz w:val="23"/>
          <w:szCs w:val="23"/>
        </w:rPr>
        <w:t xml:space="preserve"> за приключване работата на комисията чрез предаване на всички протоколи, а при процедура на договаряне без обявление - и на доклад. </w:t>
      </w:r>
    </w:p>
    <w:p w:rsidR="00806852" w:rsidRDefault="00806852" w:rsidP="00EF0B96">
      <w:pPr>
        <w:pStyle w:val="Default"/>
        <w:ind w:right="20" w:firstLine="700"/>
        <w:jc w:val="both"/>
        <w:rPr>
          <w:color w:val="auto"/>
          <w:sz w:val="23"/>
          <w:szCs w:val="23"/>
        </w:rPr>
      </w:pPr>
      <w:r>
        <w:rPr>
          <w:color w:val="auto"/>
          <w:sz w:val="23"/>
          <w:szCs w:val="23"/>
        </w:rPr>
        <w:t xml:space="preserve">(7) В заповедта за назначаване на комисия се определят двама резервни членове, един от които задължително е юрист, а по преценка - и технически секретар. Техническият секретар не е член на комисията и няма право да участва в разискванията и вземането на решения. Той отговаря за техническата организация на работа на комисията (вкл. осигуряване на зала за провеждане на заседания, изготвяне на списък с подадените оферти или заявления за участие, събиране на декларации от членовете на комисията, съхранение на документите в хода на работа на комисията, изпращане по факс на кореспонденция, подписана от председателя на комисията, съставяне на протоколи и доклади, както и на писма до кандидатите/участниците и др.). </w:t>
      </w:r>
    </w:p>
    <w:p w:rsidR="00806852" w:rsidRDefault="00806852" w:rsidP="00EF0B96">
      <w:pPr>
        <w:pStyle w:val="Default"/>
        <w:ind w:right="20" w:firstLine="700"/>
        <w:jc w:val="both"/>
        <w:rPr>
          <w:color w:val="auto"/>
          <w:sz w:val="23"/>
          <w:szCs w:val="23"/>
        </w:rPr>
      </w:pPr>
      <w:r>
        <w:rPr>
          <w:color w:val="auto"/>
          <w:sz w:val="23"/>
          <w:szCs w:val="23"/>
        </w:rPr>
        <w:t xml:space="preserve">(8) В заповедта за назначаване на комисията се определя срок за приключване на работата й, който е съобразен със сложността на обществената поръчка и броя на подадените оферти или заявления за участие, но не е по-дълъг от срока на валидност на офертите. </w:t>
      </w:r>
    </w:p>
    <w:p w:rsidR="00806852" w:rsidRDefault="00806852" w:rsidP="00EF0B96">
      <w:pPr>
        <w:pStyle w:val="Default"/>
        <w:ind w:right="20" w:firstLine="700"/>
        <w:jc w:val="both"/>
        <w:rPr>
          <w:color w:val="auto"/>
          <w:sz w:val="23"/>
          <w:szCs w:val="23"/>
        </w:rPr>
      </w:pPr>
      <w:r>
        <w:rPr>
          <w:b/>
          <w:bCs/>
          <w:color w:val="auto"/>
          <w:sz w:val="23"/>
          <w:szCs w:val="23"/>
        </w:rPr>
        <w:t xml:space="preserve">Чл. 24. </w:t>
      </w:r>
      <w:r>
        <w:rPr>
          <w:color w:val="auto"/>
          <w:sz w:val="23"/>
          <w:szCs w:val="23"/>
        </w:rPr>
        <w:t xml:space="preserve">(1) Когато в комисията участва външен експерт, независимо дали той е от списъка по чл. 19, ал.2, т. 8 от ЗОП или не, преди издаване на заповедта за назначаване на комисия с него се сключва писмен договор. </w:t>
      </w:r>
    </w:p>
    <w:p w:rsidR="00806852" w:rsidRDefault="00806852" w:rsidP="00EF0B96">
      <w:pPr>
        <w:pStyle w:val="Default"/>
        <w:ind w:right="20" w:firstLine="700"/>
        <w:jc w:val="both"/>
        <w:rPr>
          <w:color w:val="auto"/>
          <w:sz w:val="23"/>
          <w:szCs w:val="23"/>
        </w:rPr>
      </w:pPr>
      <w:r>
        <w:rPr>
          <w:color w:val="auto"/>
          <w:sz w:val="23"/>
          <w:szCs w:val="23"/>
        </w:rPr>
        <w:t xml:space="preserve">(2) Преди сключване на договор с конкретен външен експерт той представя доказателства за професионалната си компетентност в съответната област, съобразно предмета на обществената поръчка. </w:t>
      </w:r>
    </w:p>
    <w:p w:rsidR="00806852" w:rsidRDefault="00806852" w:rsidP="00EF0B96">
      <w:pPr>
        <w:pStyle w:val="Default"/>
        <w:ind w:right="20" w:firstLine="700"/>
        <w:jc w:val="both"/>
        <w:rPr>
          <w:color w:val="auto"/>
          <w:sz w:val="23"/>
          <w:szCs w:val="23"/>
        </w:rPr>
      </w:pPr>
      <w:r>
        <w:rPr>
          <w:color w:val="auto"/>
          <w:sz w:val="23"/>
          <w:szCs w:val="23"/>
        </w:rPr>
        <w:t xml:space="preserve">(3) Външният експерт има право на възнаграждение, както и на поемане на разходите му за пътни, дневни и квартирни, в случай, че има такива. </w:t>
      </w:r>
    </w:p>
    <w:p w:rsidR="00806852" w:rsidRDefault="00806852" w:rsidP="00EF0B96">
      <w:pPr>
        <w:pStyle w:val="Default"/>
        <w:ind w:right="20" w:firstLine="720"/>
        <w:jc w:val="both"/>
        <w:rPr>
          <w:color w:val="auto"/>
          <w:sz w:val="23"/>
          <w:szCs w:val="23"/>
        </w:rPr>
      </w:pPr>
      <w:r>
        <w:rPr>
          <w:b/>
          <w:bCs/>
          <w:color w:val="auto"/>
          <w:sz w:val="23"/>
          <w:szCs w:val="23"/>
        </w:rPr>
        <w:t xml:space="preserve">Чл. 25. </w:t>
      </w:r>
      <w:r>
        <w:rPr>
          <w:color w:val="auto"/>
          <w:sz w:val="23"/>
          <w:szCs w:val="23"/>
        </w:rPr>
        <w:t xml:space="preserve">(1) След назначаване на комисията и получаване на списъка с офертите или заявленията за участие, всички членове и консултанти, ако има такива, попълват декларации за обстоятелствата по чл. 35, ал. 1 и ал. 2 от ЗОП. </w:t>
      </w:r>
    </w:p>
    <w:p w:rsidR="00806852" w:rsidRDefault="00806852" w:rsidP="00EF0B96">
      <w:pPr>
        <w:pStyle w:val="Default"/>
        <w:ind w:right="20" w:firstLine="720"/>
        <w:jc w:val="both"/>
        <w:rPr>
          <w:color w:val="auto"/>
          <w:sz w:val="23"/>
          <w:szCs w:val="23"/>
        </w:rPr>
      </w:pPr>
      <w:r>
        <w:rPr>
          <w:color w:val="auto"/>
          <w:sz w:val="23"/>
          <w:szCs w:val="23"/>
        </w:rPr>
        <w:t xml:space="preserve">(2) Определените резервни членове попълват декларации само в случай, че встъпят за участие в работата на комисията на мястото на титулярен член. </w:t>
      </w:r>
    </w:p>
    <w:p w:rsidR="00806852" w:rsidRDefault="00806852" w:rsidP="00EF0B96">
      <w:pPr>
        <w:pStyle w:val="Default"/>
        <w:ind w:right="20" w:firstLine="720"/>
        <w:jc w:val="both"/>
        <w:rPr>
          <w:color w:val="auto"/>
          <w:sz w:val="23"/>
          <w:szCs w:val="23"/>
        </w:rPr>
      </w:pPr>
      <w:r>
        <w:rPr>
          <w:b/>
          <w:bCs/>
          <w:color w:val="auto"/>
          <w:sz w:val="23"/>
          <w:szCs w:val="23"/>
        </w:rPr>
        <w:t xml:space="preserve">Чл. 26. </w:t>
      </w:r>
      <w:r>
        <w:rPr>
          <w:color w:val="auto"/>
          <w:sz w:val="23"/>
          <w:szCs w:val="23"/>
        </w:rPr>
        <w:t xml:space="preserve">(1) Когато при разглеждане на документите от плик № 1 комисията установи липсващи документи и/или нередовности в документите и/или несъответствия с критериите за подбор, съставеният протокол, в който са отразени констатациите на комисията, се изпраща на всички кандидати/участници в процедурата и се публикува на профила на купувача. </w:t>
      </w:r>
    </w:p>
    <w:p w:rsidR="00806852" w:rsidRDefault="00806852" w:rsidP="00EF0B96">
      <w:pPr>
        <w:pStyle w:val="Default"/>
        <w:ind w:right="20" w:firstLine="72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Протоколът по ал.1 се изпраща на участниците от пом.дир.АСД или от техническия секретар на комисията, ако има такъв. </w:t>
      </w:r>
    </w:p>
    <w:p w:rsidR="00806852" w:rsidRDefault="00806852" w:rsidP="00EF0B96">
      <w:pPr>
        <w:pStyle w:val="Default"/>
        <w:ind w:right="20" w:firstLine="72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Протоколът по ал.1 се предоставя от председателя или от техническия секретар на комисията (ако има такъв) на директора, където се отговаря за публикуването му в профила на купувача.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right="20" w:firstLine="720"/>
        <w:jc w:val="both"/>
        <w:rPr>
          <w:color w:val="auto"/>
          <w:sz w:val="23"/>
          <w:szCs w:val="23"/>
        </w:rPr>
      </w:pPr>
      <w:r>
        <w:rPr>
          <w:b/>
          <w:bCs/>
          <w:color w:val="auto"/>
          <w:sz w:val="23"/>
          <w:szCs w:val="23"/>
        </w:rPr>
        <w:t xml:space="preserve">Чл. 27. </w:t>
      </w:r>
      <w:r>
        <w:rPr>
          <w:color w:val="auto"/>
          <w:sz w:val="23"/>
          <w:szCs w:val="23"/>
        </w:rPr>
        <w:t xml:space="preserve">(1) Преди отваряне на ценовите предложения в плик № 3, председателят на комисията подписва съобщение за датата, мястото и часа за провеждане на публичното заседание. Когато критерият за оценка на офертите е „икономически най-изгодна оферта”, в съобщението се посочват и резултатите от оценяването по показателите, различни от цената. </w:t>
      </w:r>
    </w:p>
    <w:p w:rsidR="00806852" w:rsidRDefault="00806852" w:rsidP="00EF0B96">
      <w:pPr>
        <w:pStyle w:val="Default"/>
        <w:ind w:right="20" w:firstLine="72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Съобщението по ал. 1 се предоставя в Кабинета директора, от където се публикува в профила на купувача. Между публикуването на съобщението и определената дата за отваряне на ценовите оферти не може да има по-малко от 2 работни дни. </w:t>
      </w:r>
    </w:p>
    <w:p w:rsidR="00806852" w:rsidRDefault="00806852" w:rsidP="00EF0B96">
      <w:pPr>
        <w:pStyle w:val="Default"/>
        <w:ind w:right="20" w:firstLine="720"/>
        <w:jc w:val="both"/>
        <w:rPr>
          <w:color w:val="auto"/>
          <w:sz w:val="23"/>
          <w:szCs w:val="23"/>
        </w:rPr>
      </w:pPr>
      <w:r>
        <w:rPr>
          <w:b/>
          <w:bCs/>
          <w:color w:val="auto"/>
          <w:sz w:val="23"/>
          <w:szCs w:val="23"/>
        </w:rPr>
        <w:t xml:space="preserve">Чл. 28. </w:t>
      </w:r>
      <w:r>
        <w:rPr>
          <w:color w:val="auto"/>
          <w:sz w:val="23"/>
          <w:szCs w:val="23"/>
        </w:rPr>
        <w:t xml:space="preserve">(1) След приключване работата на комисия за провеждане на процедура по ЗОП, председателят й предава с докладна записка до директора на </w:t>
      </w:r>
      <w:r>
        <w:rPr>
          <w:sz w:val="23"/>
          <w:szCs w:val="23"/>
        </w:rPr>
        <w:t>18 СОУ „ Уилям Гладстон</w:t>
      </w:r>
      <w:r>
        <w:rPr>
          <w:color w:val="auto"/>
          <w:sz w:val="23"/>
          <w:szCs w:val="23"/>
        </w:rPr>
        <w:t xml:space="preserve"> всички съставени протоколи, както и доклад, когато е проведена процедура на договаряне без обявление. </w:t>
      </w:r>
    </w:p>
    <w:p w:rsidR="00806852" w:rsidRDefault="00806852" w:rsidP="00EF0B96">
      <w:pPr>
        <w:pStyle w:val="Default"/>
        <w:ind w:right="20" w:firstLine="720"/>
        <w:jc w:val="both"/>
        <w:rPr>
          <w:color w:val="auto"/>
          <w:sz w:val="23"/>
          <w:szCs w:val="23"/>
        </w:rPr>
      </w:pPr>
      <w:r>
        <w:rPr>
          <w:color w:val="auto"/>
          <w:sz w:val="23"/>
          <w:szCs w:val="23"/>
        </w:rPr>
        <w:t xml:space="preserve">(2) В срок от 5 дни от получаване на протоколите, а ако има основание и на доклада на комисията, директорът на </w:t>
      </w:r>
      <w:r>
        <w:rPr>
          <w:sz w:val="23"/>
          <w:szCs w:val="23"/>
        </w:rPr>
        <w:t>18 СОУ „ Уилям Гладстон</w:t>
      </w:r>
      <w:r>
        <w:rPr>
          <w:color w:val="auto"/>
          <w:sz w:val="23"/>
          <w:szCs w:val="23"/>
        </w:rPr>
        <w:t xml:space="preserve"> може да упражни правото си на контрол върху работата й, като се произнесе по един от следните начини: </w:t>
      </w:r>
    </w:p>
    <w:p w:rsidR="00806852" w:rsidRDefault="00806852" w:rsidP="00EF0B96">
      <w:pPr>
        <w:pStyle w:val="Default"/>
        <w:ind w:right="20" w:firstLine="720"/>
        <w:jc w:val="both"/>
        <w:rPr>
          <w:color w:val="auto"/>
          <w:sz w:val="23"/>
          <w:szCs w:val="23"/>
        </w:rPr>
      </w:pPr>
      <w:r>
        <w:rPr>
          <w:color w:val="auto"/>
          <w:sz w:val="23"/>
          <w:szCs w:val="23"/>
        </w:rPr>
        <w:t xml:space="preserve">1. разпореди подготовка на проект на решение за класиране и определяне на изпълнител; </w:t>
      </w:r>
    </w:p>
    <w:p w:rsidR="00806852" w:rsidRDefault="00806852" w:rsidP="00EF0B96">
      <w:pPr>
        <w:pStyle w:val="Default"/>
        <w:ind w:right="20" w:firstLine="720"/>
        <w:jc w:val="both"/>
        <w:rPr>
          <w:color w:val="auto"/>
          <w:sz w:val="23"/>
          <w:szCs w:val="23"/>
        </w:rPr>
      </w:pPr>
      <w:r>
        <w:rPr>
          <w:color w:val="auto"/>
          <w:sz w:val="23"/>
          <w:szCs w:val="23"/>
        </w:rPr>
        <w:t xml:space="preserve">2. даде задължителни писмени указания към комисията за отстраняване на установени в хода на работата й нарушения, които могат да бъдат отстранени, без това да налага прекратяване на процедурата; </w:t>
      </w:r>
    </w:p>
    <w:p w:rsidR="00806852" w:rsidRDefault="00806852" w:rsidP="00EF0B96">
      <w:pPr>
        <w:pStyle w:val="Default"/>
        <w:ind w:right="20" w:firstLine="720"/>
        <w:jc w:val="both"/>
        <w:rPr>
          <w:color w:val="auto"/>
          <w:sz w:val="23"/>
          <w:szCs w:val="23"/>
        </w:rPr>
      </w:pPr>
      <w:r>
        <w:rPr>
          <w:color w:val="auto"/>
          <w:sz w:val="23"/>
          <w:szCs w:val="23"/>
        </w:rPr>
        <w:t xml:space="preserve">3. разпореди подготовка на проект на решение за прекратяване на процедурата – при наличие на основания по чл. 39 от ЗОП. </w:t>
      </w:r>
    </w:p>
    <w:p w:rsidR="00806852" w:rsidRDefault="00806852" w:rsidP="00EF0B96">
      <w:pPr>
        <w:pStyle w:val="Default"/>
        <w:ind w:right="20" w:firstLine="720"/>
        <w:jc w:val="both"/>
        <w:rPr>
          <w:color w:val="auto"/>
          <w:sz w:val="23"/>
          <w:szCs w:val="23"/>
        </w:rPr>
      </w:pPr>
      <w:r>
        <w:rPr>
          <w:color w:val="auto"/>
          <w:sz w:val="23"/>
          <w:szCs w:val="23"/>
        </w:rPr>
        <w:t xml:space="preserve">(3) В случаите по ал. 2, т. 1 и т. 3 проектът на решение се изготвя от служител в отдел „Правен” и се съгласува с председателя на комисията за провеждане на процедурата, след което се представя за подпис от председателя на Сметната палата. </w:t>
      </w:r>
    </w:p>
    <w:p w:rsidR="00806852" w:rsidRDefault="00806852" w:rsidP="00EF0B96">
      <w:pPr>
        <w:pStyle w:val="Default"/>
        <w:ind w:firstLine="700"/>
        <w:jc w:val="both"/>
        <w:rPr>
          <w:color w:val="auto"/>
          <w:sz w:val="23"/>
          <w:szCs w:val="23"/>
        </w:rPr>
      </w:pPr>
      <w:r>
        <w:rPr>
          <w:b/>
          <w:bCs/>
          <w:color w:val="auto"/>
          <w:sz w:val="23"/>
          <w:szCs w:val="23"/>
        </w:rPr>
        <w:t xml:space="preserve">Чл. 29. </w:t>
      </w:r>
      <w:r>
        <w:rPr>
          <w:color w:val="auto"/>
          <w:sz w:val="23"/>
          <w:szCs w:val="23"/>
        </w:rPr>
        <w:t xml:space="preserve">(1) Издаденото от директора на </w:t>
      </w:r>
      <w:r>
        <w:rPr>
          <w:sz w:val="23"/>
          <w:szCs w:val="23"/>
        </w:rPr>
        <w:t>18 СОУ „ Уилям Гладстон</w:t>
      </w:r>
      <w:r>
        <w:rPr>
          <w:color w:val="auto"/>
          <w:sz w:val="23"/>
          <w:szCs w:val="23"/>
        </w:rPr>
        <w:t xml:space="preserve"> решение за класиране и определяне на изпълнител или за прекратяване на процедурата, заедно с протоколите на комисията и доклад (при процедура на договаряне без обявление): </w:t>
      </w:r>
    </w:p>
    <w:p w:rsidR="00806852" w:rsidRDefault="00806852" w:rsidP="00EF0B96">
      <w:pPr>
        <w:pStyle w:val="Default"/>
        <w:ind w:firstLine="700"/>
        <w:jc w:val="both"/>
        <w:rPr>
          <w:color w:val="auto"/>
          <w:sz w:val="23"/>
          <w:szCs w:val="23"/>
        </w:rPr>
      </w:pPr>
      <w:r>
        <w:rPr>
          <w:color w:val="auto"/>
          <w:sz w:val="23"/>
          <w:szCs w:val="23"/>
        </w:rPr>
        <w:t xml:space="preserve">1. се изпращат на участниците в процедурата: </w:t>
      </w:r>
    </w:p>
    <w:p w:rsidR="00806852" w:rsidRDefault="00806852" w:rsidP="00EF0B96">
      <w:pPr>
        <w:pStyle w:val="Default"/>
        <w:ind w:firstLine="700"/>
        <w:jc w:val="both"/>
        <w:rPr>
          <w:color w:val="auto"/>
          <w:sz w:val="23"/>
          <w:szCs w:val="23"/>
        </w:rPr>
      </w:pPr>
      <w:r>
        <w:rPr>
          <w:color w:val="auto"/>
          <w:sz w:val="23"/>
          <w:szCs w:val="23"/>
        </w:rPr>
        <w:t>а)</w:t>
      </w:r>
      <w:r>
        <w:rPr>
          <w:b/>
          <w:bCs/>
          <w:color w:val="auto"/>
          <w:sz w:val="23"/>
          <w:szCs w:val="23"/>
        </w:rPr>
        <w:t xml:space="preserve"> </w:t>
      </w:r>
      <w:r>
        <w:rPr>
          <w:color w:val="auto"/>
          <w:sz w:val="23"/>
          <w:szCs w:val="23"/>
        </w:rPr>
        <w:t xml:space="preserve">от кабинета на пом.дир.АСД– при изпращане с препоръчано писмо с обратна разписка или по куриер; </w:t>
      </w:r>
    </w:p>
    <w:p w:rsidR="00806852" w:rsidRDefault="00806852" w:rsidP="00EF0B96">
      <w:pPr>
        <w:pStyle w:val="Default"/>
        <w:ind w:firstLine="700"/>
        <w:jc w:val="both"/>
        <w:rPr>
          <w:color w:val="auto"/>
          <w:sz w:val="23"/>
          <w:szCs w:val="23"/>
        </w:rPr>
      </w:pPr>
      <w:r>
        <w:rPr>
          <w:color w:val="auto"/>
          <w:sz w:val="23"/>
          <w:szCs w:val="23"/>
        </w:rPr>
        <w:t xml:space="preserve">б) от техническия секретар на комисията – при изпращане по факс, заедно с протоколите от работата на комисията; и </w:t>
      </w:r>
    </w:p>
    <w:p w:rsidR="00806852" w:rsidRDefault="00806852" w:rsidP="00EF0B96">
      <w:pPr>
        <w:pStyle w:val="Default"/>
        <w:ind w:firstLine="70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се публикуват в профила на купувача от Кабинета на директора. </w:t>
      </w:r>
    </w:p>
    <w:p w:rsidR="00806852" w:rsidRDefault="00806852" w:rsidP="00EF0B96">
      <w:pPr>
        <w:pStyle w:val="Default"/>
        <w:ind w:firstLine="700"/>
        <w:jc w:val="both"/>
        <w:rPr>
          <w:color w:val="auto"/>
          <w:sz w:val="23"/>
          <w:szCs w:val="23"/>
        </w:rPr>
      </w:pPr>
      <w:r>
        <w:rPr>
          <w:color w:val="auto"/>
          <w:sz w:val="23"/>
          <w:szCs w:val="23"/>
        </w:rPr>
        <w:t xml:space="preserve">(2) Издадено решение за прекратяване на процедура по ЗОП се изпраща и до изпълнителния директор на АОП за публикуване в Регистъра на обществените поръчки на хартиен носител с придружително писмо, подписано от директора на </w:t>
      </w:r>
      <w:r>
        <w:rPr>
          <w:sz w:val="23"/>
          <w:szCs w:val="23"/>
        </w:rPr>
        <w:t>18 СОУ „ Уилям Гладстон</w:t>
      </w:r>
      <w:r>
        <w:rPr>
          <w:color w:val="auto"/>
          <w:sz w:val="23"/>
          <w:szCs w:val="23"/>
        </w:rPr>
        <w:t xml:space="preserve"> и по електронна поща или от упълномощен потребител с електронен подпис. </w:t>
      </w:r>
    </w:p>
    <w:p w:rsidR="00806852" w:rsidRDefault="00806852" w:rsidP="00EF0B96">
      <w:pPr>
        <w:pStyle w:val="Default"/>
        <w:ind w:firstLine="700"/>
        <w:jc w:val="both"/>
        <w:rPr>
          <w:color w:val="auto"/>
          <w:sz w:val="23"/>
          <w:szCs w:val="23"/>
        </w:rPr>
      </w:pPr>
      <w:r>
        <w:rPr>
          <w:color w:val="auto"/>
          <w:sz w:val="23"/>
          <w:szCs w:val="23"/>
        </w:rPr>
        <w:t xml:space="preserve">(3) На определения за изпълнител участник, заедно с решението за класиране и протоколите от работата на комисията се изпраща и писмо, с което той се поканва за сключване на договор и се посочват документите, които трябва да бъдат представени от него. </w:t>
      </w:r>
    </w:p>
    <w:p w:rsidR="00806852" w:rsidRDefault="00806852" w:rsidP="00EF0B96">
      <w:pPr>
        <w:pStyle w:val="Default"/>
        <w:ind w:right="20" w:firstLine="700"/>
        <w:jc w:val="both"/>
        <w:rPr>
          <w:color w:val="auto"/>
          <w:sz w:val="23"/>
          <w:szCs w:val="23"/>
        </w:rPr>
      </w:pPr>
      <w:r>
        <w:rPr>
          <w:b/>
          <w:bCs/>
          <w:color w:val="auto"/>
          <w:sz w:val="23"/>
          <w:szCs w:val="23"/>
        </w:rPr>
        <w:t xml:space="preserve">Чл. 30. </w:t>
      </w:r>
      <w:r>
        <w:rPr>
          <w:color w:val="auto"/>
          <w:sz w:val="23"/>
          <w:szCs w:val="23"/>
        </w:rPr>
        <w:t>(1)</w:t>
      </w:r>
      <w:r>
        <w:rPr>
          <w:b/>
          <w:bCs/>
          <w:color w:val="auto"/>
          <w:sz w:val="23"/>
          <w:szCs w:val="23"/>
        </w:rPr>
        <w:t xml:space="preserve">) </w:t>
      </w:r>
      <w:r>
        <w:rPr>
          <w:color w:val="auto"/>
          <w:sz w:val="23"/>
          <w:szCs w:val="23"/>
        </w:rPr>
        <w:t xml:space="preserve">Когато в хода на процедурата са изискани и представени гаранции за участие, отдел „Счетоводен” следи за изтичане срока за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right="20" w:firstLine="700"/>
        <w:jc w:val="both"/>
        <w:rPr>
          <w:color w:val="auto"/>
          <w:sz w:val="23"/>
          <w:szCs w:val="23"/>
        </w:rPr>
      </w:pPr>
      <w:r>
        <w:rPr>
          <w:color w:val="auto"/>
          <w:sz w:val="23"/>
          <w:szCs w:val="23"/>
        </w:rPr>
        <w:t xml:space="preserve">обжалване на решението за класиране и определяне на изпълнител, респ. на решението за прекратяване на процедурата и незабавно уведомява ръководителя на отдел “Счетоводен” за необходимостта да бъдат освободени или задържани гаранциите на отстранените участници и на класираните на трето и следващо място участници. </w:t>
      </w:r>
    </w:p>
    <w:p w:rsidR="00806852" w:rsidRDefault="00806852" w:rsidP="00EF0B96">
      <w:pPr>
        <w:pStyle w:val="Default"/>
        <w:ind w:right="20" w:firstLine="700"/>
        <w:jc w:val="both"/>
        <w:rPr>
          <w:color w:val="auto"/>
          <w:sz w:val="23"/>
          <w:szCs w:val="23"/>
        </w:rPr>
      </w:pPr>
      <w:r>
        <w:rPr>
          <w:color w:val="auto"/>
          <w:sz w:val="23"/>
          <w:szCs w:val="23"/>
        </w:rPr>
        <w:t xml:space="preserve">(2) Редът за освобождаване на гаранциите за участие зависи от формата, в която гаранцията е била представена – парична сума, внесена в касата или по банковата сметка на </w:t>
      </w:r>
      <w:r>
        <w:rPr>
          <w:sz w:val="23"/>
          <w:szCs w:val="23"/>
        </w:rPr>
        <w:t>18 СОУ „ Уилям Гладстон</w:t>
      </w:r>
      <w:r>
        <w:rPr>
          <w:color w:val="auto"/>
          <w:sz w:val="23"/>
          <w:szCs w:val="23"/>
        </w:rPr>
        <w:t xml:space="preserve"> или банкова гаранция. </w:t>
      </w:r>
    </w:p>
    <w:p w:rsidR="00806852" w:rsidRDefault="00806852" w:rsidP="00EF0B96">
      <w:pPr>
        <w:pStyle w:val="Default"/>
        <w:ind w:right="20" w:firstLine="70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Отдел „Счетоводство” отговаря за изготвяне на информация за датите и основанието за освобождаване или задържане на гаранциите за участие във всяка процедура, която се предоставя в Кабинета на директора за публикуване в профила на купувача. </w:t>
      </w:r>
    </w:p>
    <w:p w:rsidR="00806852" w:rsidRDefault="00806852" w:rsidP="00EF0B96">
      <w:pPr>
        <w:pStyle w:val="Default"/>
        <w:ind w:firstLine="720"/>
        <w:jc w:val="both"/>
        <w:rPr>
          <w:color w:val="auto"/>
          <w:sz w:val="23"/>
          <w:szCs w:val="23"/>
        </w:rPr>
      </w:pPr>
      <w:r>
        <w:rPr>
          <w:b/>
          <w:bCs/>
          <w:color w:val="auto"/>
          <w:sz w:val="23"/>
          <w:szCs w:val="23"/>
        </w:rPr>
        <w:t xml:space="preserve">Чл. 31. </w:t>
      </w:r>
      <w:r>
        <w:rPr>
          <w:color w:val="auto"/>
          <w:sz w:val="23"/>
          <w:szCs w:val="23"/>
        </w:rPr>
        <w:t xml:space="preserve">(1) Пом.дир.АСД незабавно уведомява директора на </w:t>
      </w:r>
      <w:r>
        <w:rPr>
          <w:sz w:val="23"/>
          <w:szCs w:val="23"/>
        </w:rPr>
        <w:t>18 СОУ „ Уилям Гладстон</w:t>
      </w:r>
      <w:r>
        <w:rPr>
          <w:color w:val="auto"/>
          <w:sz w:val="23"/>
          <w:szCs w:val="23"/>
        </w:rPr>
        <w:t xml:space="preserve"> за всяка жалба, подадена срещу действие, бездействие или решение, свързано с провеждане на процедура за възлагане на обществена поръчка. </w:t>
      </w:r>
    </w:p>
    <w:p w:rsidR="00806852" w:rsidRDefault="00806852" w:rsidP="00EF0B96">
      <w:pPr>
        <w:pStyle w:val="Default"/>
        <w:ind w:firstLine="700"/>
        <w:jc w:val="both"/>
        <w:rPr>
          <w:color w:val="auto"/>
          <w:sz w:val="23"/>
          <w:szCs w:val="23"/>
        </w:rPr>
      </w:pPr>
      <w:r>
        <w:rPr>
          <w:color w:val="auto"/>
          <w:sz w:val="23"/>
          <w:szCs w:val="23"/>
        </w:rPr>
        <w:t xml:space="preserve">(2) Пом.дир.АСД окомплектова необходимата документация във връзка с подадената жалба за изпращане до компетентния орган, като при необходимост има право да изиска становище от структурното звено подготвило заданието по чл. 11, както и от председателя на комисията за провеждане на процедурата. </w:t>
      </w:r>
    </w:p>
    <w:p w:rsidR="00806852" w:rsidRDefault="00806852" w:rsidP="00EF0B96">
      <w:pPr>
        <w:pStyle w:val="Default"/>
        <w:ind w:firstLine="700"/>
        <w:jc w:val="both"/>
        <w:rPr>
          <w:color w:val="auto"/>
          <w:sz w:val="23"/>
          <w:szCs w:val="23"/>
        </w:rPr>
      </w:pPr>
      <w:r>
        <w:rPr>
          <w:color w:val="auto"/>
          <w:sz w:val="23"/>
          <w:szCs w:val="23"/>
        </w:rPr>
        <w:t xml:space="preserve">(3) Юристът осъществяват процесуалното представителство по образуваните дела. </w:t>
      </w:r>
    </w:p>
    <w:p w:rsidR="00806852" w:rsidRDefault="00806852" w:rsidP="00EF0B96">
      <w:pPr>
        <w:pStyle w:val="Default"/>
        <w:jc w:val="center"/>
        <w:rPr>
          <w:color w:val="auto"/>
          <w:sz w:val="23"/>
          <w:szCs w:val="23"/>
        </w:rPr>
      </w:pPr>
      <w:r>
        <w:rPr>
          <w:b/>
          <w:bCs/>
          <w:color w:val="auto"/>
          <w:sz w:val="23"/>
          <w:szCs w:val="23"/>
        </w:rPr>
        <w:t xml:space="preserve">Раздел V </w:t>
      </w:r>
    </w:p>
    <w:p w:rsidR="00806852" w:rsidRDefault="00806852" w:rsidP="00EF0B96">
      <w:pPr>
        <w:pStyle w:val="Default"/>
        <w:jc w:val="center"/>
        <w:rPr>
          <w:color w:val="auto"/>
          <w:sz w:val="23"/>
          <w:szCs w:val="23"/>
        </w:rPr>
      </w:pPr>
      <w:r>
        <w:rPr>
          <w:b/>
          <w:bCs/>
          <w:color w:val="auto"/>
          <w:sz w:val="23"/>
          <w:szCs w:val="23"/>
        </w:rPr>
        <w:t xml:space="preserve">Сключване на договор за обществена поръчка </w:t>
      </w:r>
    </w:p>
    <w:p w:rsidR="00806852" w:rsidRDefault="00806852" w:rsidP="00EF0B96">
      <w:pPr>
        <w:pStyle w:val="Default"/>
        <w:ind w:firstLine="720"/>
        <w:jc w:val="both"/>
        <w:rPr>
          <w:color w:val="auto"/>
          <w:sz w:val="23"/>
          <w:szCs w:val="23"/>
        </w:rPr>
      </w:pPr>
      <w:r>
        <w:rPr>
          <w:b/>
          <w:bCs/>
          <w:color w:val="auto"/>
          <w:sz w:val="23"/>
          <w:szCs w:val="23"/>
        </w:rPr>
        <w:t xml:space="preserve">Чл. 32. </w:t>
      </w:r>
      <w:r>
        <w:rPr>
          <w:color w:val="auto"/>
          <w:sz w:val="23"/>
          <w:szCs w:val="23"/>
        </w:rPr>
        <w:t xml:space="preserve">(1) Когато в резултат от проведена процедура по ЗОП е издадено решение за класиране и определяне на изпълнител, юристът  подготвя проект на договор за обществена поръчка, който съответства на приложения към документацията за участие проект на договор и включва и всички предложения от офертата на участника, въз основа на които той определен за изпълнител. Проектът на договор се изготвя в два екземпляра. </w:t>
      </w:r>
    </w:p>
    <w:p w:rsidR="00806852" w:rsidRDefault="00806852" w:rsidP="00EF0B96">
      <w:pPr>
        <w:pStyle w:val="Default"/>
        <w:ind w:firstLine="700"/>
        <w:jc w:val="both"/>
        <w:rPr>
          <w:color w:val="auto"/>
          <w:sz w:val="23"/>
          <w:szCs w:val="23"/>
        </w:rPr>
      </w:pPr>
      <w:r>
        <w:rPr>
          <w:color w:val="auto"/>
          <w:sz w:val="23"/>
          <w:szCs w:val="23"/>
        </w:rPr>
        <w:t xml:space="preserve">(2) След влизане в сила на решението за определяне на изпълнител, юристът изготвя проект на писмо до съответната териториална дирекция на Националната агенция за приходите по регистрация или постоянен адрес на участника с искане за издаване на удостоверение за наличие или липса на задължения към държавата и го представя за подпис от директора. </w:t>
      </w:r>
    </w:p>
    <w:p w:rsidR="00806852" w:rsidRDefault="00806852" w:rsidP="00EF0B96">
      <w:pPr>
        <w:pStyle w:val="Default"/>
        <w:ind w:firstLine="70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Когато в отговор на отправено искане по ал.2 се получи удостоверение от орган по приходите, в което е посочено, че определеният за изпълнител участник има задължения към държавата, юристът подготвя проект на писмо от директора на </w:t>
      </w:r>
      <w:r>
        <w:rPr>
          <w:sz w:val="23"/>
          <w:szCs w:val="23"/>
        </w:rPr>
        <w:t>18 СОУ „ Уилям Гладстон“</w:t>
      </w:r>
      <w:r>
        <w:rPr>
          <w:color w:val="auto"/>
          <w:sz w:val="23"/>
          <w:szCs w:val="23"/>
        </w:rPr>
        <w:t xml:space="preserve">, с което: </w:t>
      </w:r>
    </w:p>
    <w:p w:rsidR="00806852" w:rsidRDefault="00806852" w:rsidP="00EF0B96">
      <w:pPr>
        <w:pStyle w:val="Default"/>
        <w:ind w:firstLine="700"/>
        <w:jc w:val="both"/>
        <w:rPr>
          <w:color w:val="auto"/>
          <w:sz w:val="23"/>
          <w:szCs w:val="23"/>
        </w:rPr>
      </w:pPr>
      <w:r>
        <w:rPr>
          <w:color w:val="auto"/>
          <w:sz w:val="23"/>
          <w:szCs w:val="23"/>
        </w:rPr>
        <w:t xml:space="preserve">1. лицето се уведомява за съдържанието на полученото удостоверение, което е пречка за сключване на договор; и </w:t>
      </w:r>
    </w:p>
    <w:p w:rsidR="00806852" w:rsidRDefault="00806852" w:rsidP="00EF0B96">
      <w:pPr>
        <w:pStyle w:val="Default"/>
        <w:ind w:firstLine="700"/>
        <w:jc w:val="both"/>
        <w:rPr>
          <w:color w:val="auto"/>
          <w:sz w:val="23"/>
          <w:szCs w:val="23"/>
        </w:rPr>
      </w:pPr>
      <w:r>
        <w:rPr>
          <w:color w:val="auto"/>
          <w:sz w:val="23"/>
          <w:szCs w:val="23"/>
        </w:rPr>
        <w:t xml:space="preserve">2. се определя разумен срок за представяне на ново удостоверение, в случай, че участникът не е съгласен с твърдението за наличие на задължения. </w:t>
      </w:r>
    </w:p>
    <w:p w:rsidR="00806852" w:rsidRDefault="00806852" w:rsidP="00EF0B96">
      <w:pPr>
        <w:pStyle w:val="Default"/>
        <w:ind w:firstLine="700"/>
        <w:jc w:val="both"/>
        <w:rPr>
          <w:color w:val="auto"/>
          <w:sz w:val="23"/>
          <w:szCs w:val="23"/>
        </w:rPr>
      </w:pPr>
      <w:r>
        <w:rPr>
          <w:color w:val="auto"/>
          <w:sz w:val="23"/>
          <w:szCs w:val="23"/>
        </w:rPr>
        <w:t xml:space="preserve">(4) В случай, че определеният за изпълнител участник не представи ново удостоверение, юристът подготвя проект на решение, с което за изпълнител на обществената поръчка се определя класираният на второ място участник или процедурата се прекратява.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firstLine="700"/>
        <w:jc w:val="both"/>
        <w:rPr>
          <w:color w:val="auto"/>
          <w:sz w:val="23"/>
          <w:szCs w:val="23"/>
        </w:rPr>
      </w:pPr>
      <w:r>
        <w:rPr>
          <w:b/>
          <w:bCs/>
          <w:color w:val="auto"/>
          <w:sz w:val="23"/>
          <w:szCs w:val="23"/>
        </w:rPr>
        <w:t xml:space="preserve">Чл. 33. </w:t>
      </w:r>
      <w:r>
        <w:rPr>
          <w:color w:val="auto"/>
          <w:sz w:val="23"/>
          <w:szCs w:val="23"/>
        </w:rPr>
        <w:t xml:space="preserve">(1) Служителят по чл. 32, ал. 1 организира подписването на проекта на договор от определения за изпълнител участник, след като: </w:t>
      </w:r>
    </w:p>
    <w:p w:rsidR="00806852" w:rsidRDefault="00806852" w:rsidP="00EF0B96">
      <w:pPr>
        <w:pStyle w:val="Default"/>
        <w:ind w:firstLine="700"/>
        <w:jc w:val="both"/>
        <w:rPr>
          <w:color w:val="auto"/>
          <w:sz w:val="23"/>
          <w:szCs w:val="23"/>
        </w:rPr>
      </w:pPr>
      <w:r>
        <w:rPr>
          <w:color w:val="auto"/>
          <w:sz w:val="23"/>
          <w:szCs w:val="23"/>
        </w:rPr>
        <w:t xml:space="preserve">1. от него са представени всички изискващи се документи (документи от компетентни органи за обстоятелствата по чл. 47, ал. 1 и ал. 2 от ЗОП и гаранция за изпълнение в съответния размер, ако такава е била определена при откриване на процедурата); </w:t>
      </w:r>
    </w:p>
    <w:p w:rsidR="00806852" w:rsidRDefault="00806852" w:rsidP="00EF0B96">
      <w:pPr>
        <w:pStyle w:val="Default"/>
        <w:ind w:firstLine="70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е получено служебно изисканото или допълнително представено от участника удостоверение за липса на задължения към държавата. </w:t>
      </w:r>
    </w:p>
    <w:p w:rsidR="00806852" w:rsidRDefault="00806852" w:rsidP="00EF0B96">
      <w:pPr>
        <w:pStyle w:val="Default"/>
        <w:ind w:firstLine="720"/>
        <w:jc w:val="both"/>
        <w:rPr>
          <w:color w:val="auto"/>
          <w:sz w:val="23"/>
          <w:szCs w:val="23"/>
        </w:rPr>
      </w:pPr>
      <w:r>
        <w:rPr>
          <w:b/>
          <w:bCs/>
          <w:color w:val="auto"/>
          <w:sz w:val="23"/>
          <w:szCs w:val="23"/>
        </w:rPr>
        <w:t xml:space="preserve">Чл. 34. </w:t>
      </w:r>
      <w:r>
        <w:rPr>
          <w:color w:val="auto"/>
          <w:sz w:val="23"/>
          <w:szCs w:val="23"/>
        </w:rPr>
        <w:t xml:space="preserve">(1) </w:t>
      </w:r>
      <w:r>
        <w:rPr>
          <w:b/>
          <w:bCs/>
          <w:color w:val="auto"/>
          <w:sz w:val="23"/>
          <w:szCs w:val="23"/>
        </w:rPr>
        <w:t xml:space="preserve"> </w:t>
      </w:r>
      <w:r>
        <w:rPr>
          <w:color w:val="auto"/>
          <w:sz w:val="23"/>
          <w:szCs w:val="23"/>
        </w:rPr>
        <w:t xml:space="preserve">Подписаният от изпълнителя проект на договор се съгласува от юриста, комплектова се с копия от представените документи и се представя с докладна записка до директора на </w:t>
      </w:r>
      <w:r>
        <w:rPr>
          <w:sz w:val="23"/>
          <w:szCs w:val="23"/>
        </w:rPr>
        <w:t>18 СОУ „ Уилям Гладстон</w:t>
      </w:r>
      <w:r>
        <w:rPr>
          <w:color w:val="auto"/>
          <w:sz w:val="23"/>
          <w:szCs w:val="23"/>
        </w:rPr>
        <w:t xml:space="preserve">. Договорът се съгласува от гл. счетоводител на училището. </w:t>
      </w:r>
    </w:p>
    <w:p w:rsidR="00806852" w:rsidRDefault="00806852" w:rsidP="00EF0B96">
      <w:pPr>
        <w:pStyle w:val="Default"/>
        <w:ind w:firstLine="720"/>
        <w:jc w:val="both"/>
        <w:rPr>
          <w:color w:val="auto"/>
          <w:sz w:val="23"/>
          <w:szCs w:val="23"/>
        </w:rPr>
      </w:pPr>
      <w:r>
        <w:rPr>
          <w:color w:val="auto"/>
          <w:sz w:val="23"/>
          <w:szCs w:val="23"/>
        </w:rPr>
        <w:t>(2) По време на съгласуването оригиналните документи по ал. 1 се съхраняват от юриста.</w:t>
      </w:r>
    </w:p>
    <w:p w:rsidR="00806852" w:rsidRDefault="00806852" w:rsidP="00EF0B96">
      <w:pPr>
        <w:pStyle w:val="Default"/>
        <w:ind w:right="20" w:firstLine="70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След изтичане на срока по чл. 41, ал. 3 от ЗОП и при условията на чл. 41, ал. 5 от ЗОП, всички екземпляри на съгласувания и подписан от изпълнителя проект на договор за обществена поръчка се представят от юриста за подпис от директора на </w:t>
      </w:r>
      <w:r>
        <w:rPr>
          <w:sz w:val="23"/>
          <w:szCs w:val="23"/>
        </w:rPr>
        <w:t>18 СОУ „ Уилям Гладстон“</w:t>
      </w:r>
      <w:r>
        <w:rPr>
          <w:color w:val="auto"/>
          <w:sz w:val="23"/>
          <w:szCs w:val="23"/>
        </w:rPr>
        <w:t xml:space="preserve">. </w:t>
      </w:r>
    </w:p>
    <w:p w:rsidR="00806852" w:rsidRDefault="00806852" w:rsidP="00EF0B96">
      <w:pPr>
        <w:pStyle w:val="Default"/>
        <w:ind w:right="20" w:firstLine="700"/>
        <w:jc w:val="both"/>
        <w:rPr>
          <w:color w:val="auto"/>
          <w:sz w:val="23"/>
          <w:szCs w:val="23"/>
        </w:rPr>
      </w:pPr>
      <w:r>
        <w:rPr>
          <w:color w:val="auto"/>
          <w:sz w:val="23"/>
          <w:szCs w:val="23"/>
        </w:rPr>
        <w:t xml:space="preserve">(4) При проведена процедура на договаряне без обявление по ЗОП, която е подлежала на предварителен контрол по чл. 20б от ЗОП, договорът за обществена поръчка не се подписва преди да е публикувано становището на изпълнителния директор на Агенцията по обществени поръчки, както и ако публикуваното становище не потвърждава законосъобразния избор на процедура. </w:t>
      </w:r>
    </w:p>
    <w:p w:rsidR="00806852" w:rsidRDefault="00806852" w:rsidP="00EF0B96">
      <w:pPr>
        <w:pStyle w:val="Default"/>
        <w:ind w:right="20" w:firstLine="700"/>
        <w:jc w:val="both"/>
        <w:rPr>
          <w:color w:val="auto"/>
          <w:sz w:val="23"/>
          <w:szCs w:val="23"/>
        </w:rPr>
      </w:pPr>
      <w:r>
        <w:rPr>
          <w:color w:val="auto"/>
          <w:sz w:val="23"/>
          <w:szCs w:val="23"/>
        </w:rPr>
        <w:t xml:space="preserve">(5) Зам. директорът по АСД отговаря за предоставяне на един екземпляр от подписания договор на изпълнителя. </w:t>
      </w:r>
    </w:p>
    <w:p w:rsidR="00806852" w:rsidRDefault="00806852" w:rsidP="00EF0B96">
      <w:pPr>
        <w:pStyle w:val="Default"/>
        <w:ind w:right="20" w:firstLine="700"/>
        <w:jc w:val="both"/>
        <w:rPr>
          <w:color w:val="auto"/>
          <w:sz w:val="23"/>
          <w:szCs w:val="23"/>
        </w:rPr>
      </w:pPr>
      <w:r>
        <w:rPr>
          <w:b/>
          <w:bCs/>
          <w:color w:val="auto"/>
          <w:sz w:val="23"/>
          <w:szCs w:val="23"/>
        </w:rPr>
        <w:t xml:space="preserve">Чл. 35.  </w:t>
      </w:r>
      <w:r>
        <w:rPr>
          <w:color w:val="auto"/>
          <w:sz w:val="23"/>
          <w:szCs w:val="23"/>
        </w:rPr>
        <w:t xml:space="preserve">Когато в хода на процедурата са изискани и представени гаранции за участие, незабавно след подписване на договора за обществена поръчка пом. Директора АСД разпорежда на гл.счетоводител да освободи гаранциите на класираните на първо и второ място участници. </w:t>
      </w:r>
    </w:p>
    <w:p w:rsidR="00806852" w:rsidRDefault="00806852" w:rsidP="00EF0B96">
      <w:pPr>
        <w:pStyle w:val="Default"/>
        <w:ind w:right="20" w:firstLine="700"/>
        <w:jc w:val="both"/>
        <w:rPr>
          <w:color w:val="auto"/>
          <w:sz w:val="23"/>
          <w:szCs w:val="23"/>
        </w:rPr>
      </w:pPr>
      <w:r>
        <w:rPr>
          <w:b/>
          <w:bCs/>
          <w:color w:val="auto"/>
          <w:sz w:val="23"/>
          <w:szCs w:val="23"/>
        </w:rPr>
        <w:t xml:space="preserve">Чл. 36. </w:t>
      </w:r>
      <w:r>
        <w:rPr>
          <w:color w:val="auto"/>
          <w:sz w:val="23"/>
          <w:szCs w:val="23"/>
        </w:rPr>
        <w:t xml:space="preserve">Подписаният от директора на </w:t>
      </w:r>
      <w:r>
        <w:rPr>
          <w:sz w:val="23"/>
          <w:szCs w:val="23"/>
        </w:rPr>
        <w:t>18 СОУ „ Уилям Гладстон</w:t>
      </w:r>
      <w:r>
        <w:rPr>
          <w:color w:val="auto"/>
          <w:sz w:val="23"/>
          <w:szCs w:val="23"/>
        </w:rPr>
        <w:t xml:space="preserve"> екземпляр на договора за обществена поръчка се предава на юриста , който: </w:t>
      </w:r>
    </w:p>
    <w:p w:rsidR="00806852" w:rsidRDefault="00806852" w:rsidP="00EF0B96">
      <w:pPr>
        <w:pStyle w:val="Default"/>
        <w:ind w:right="20" w:firstLine="700"/>
        <w:jc w:val="both"/>
        <w:rPr>
          <w:color w:val="auto"/>
          <w:sz w:val="23"/>
          <w:szCs w:val="23"/>
        </w:rPr>
      </w:pPr>
      <w:r>
        <w:rPr>
          <w:color w:val="auto"/>
          <w:sz w:val="23"/>
          <w:szCs w:val="23"/>
        </w:rPr>
        <w:t xml:space="preserve">1. </w:t>
      </w:r>
      <w:r>
        <w:rPr>
          <w:b/>
          <w:bCs/>
          <w:color w:val="auto"/>
          <w:sz w:val="23"/>
          <w:szCs w:val="23"/>
        </w:rPr>
        <w:t xml:space="preserve"> </w:t>
      </w:r>
      <w:r>
        <w:rPr>
          <w:color w:val="auto"/>
          <w:sz w:val="23"/>
          <w:szCs w:val="23"/>
        </w:rPr>
        <w:t xml:space="preserve">предоставя в отдел “Счетоводство” оригинален екземпляр от договора, копие от офертата на определения за изпълнител участник и оригинал на документ за внесена/представена гаранция за изпълнение; </w:t>
      </w:r>
    </w:p>
    <w:p w:rsidR="00806852" w:rsidRDefault="00806852" w:rsidP="00EF0B96">
      <w:pPr>
        <w:pStyle w:val="Default"/>
        <w:ind w:right="20" w:firstLine="700"/>
        <w:jc w:val="both"/>
        <w:rPr>
          <w:color w:val="auto"/>
          <w:sz w:val="23"/>
          <w:szCs w:val="23"/>
        </w:rPr>
      </w:pPr>
      <w:r>
        <w:rPr>
          <w:color w:val="auto"/>
          <w:sz w:val="23"/>
          <w:szCs w:val="23"/>
        </w:rPr>
        <w:t xml:space="preserve">2. прилага копие от договора и копие от документа за представена/внесена гаранция за изпълнение, както и оригинала на офертата на изпълнителя и оригиналите на представените при сключването на договора документи от компетентните органи в досието на обществената поръчка; </w:t>
      </w:r>
    </w:p>
    <w:p w:rsidR="00806852" w:rsidRDefault="00806852" w:rsidP="00EF0B96">
      <w:pPr>
        <w:pStyle w:val="Default"/>
        <w:ind w:right="20" w:firstLine="70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предава копие от договора и от офертата на изпълнителя на счетоводителя за организиране на контрола по изпълнението на договора; </w:t>
      </w:r>
    </w:p>
    <w:p w:rsidR="00806852" w:rsidRDefault="00806852" w:rsidP="00EF0B96">
      <w:pPr>
        <w:pStyle w:val="Default"/>
        <w:ind w:right="20" w:firstLine="700"/>
        <w:jc w:val="both"/>
        <w:rPr>
          <w:color w:val="auto"/>
          <w:sz w:val="23"/>
          <w:szCs w:val="23"/>
        </w:rPr>
      </w:pPr>
      <w:r>
        <w:rPr>
          <w:color w:val="auto"/>
          <w:sz w:val="23"/>
          <w:szCs w:val="23"/>
        </w:rPr>
        <w:t xml:space="preserve">4. подготвя информация за сключен договор по образец, която представя за подпис </w:t>
      </w:r>
    </w:p>
    <w:p w:rsidR="00806852" w:rsidRDefault="00806852" w:rsidP="00EF0B96">
      <w:pPr>
        <w:pStyle w:val="Default"/>
        <w:rPr>
          <w:color w:val="auto"/>
        </w:rPr>
      </w:pPr>
    </w:p>
    <w:p w:rsidR="00806852" w:rsidRDefault="00806852" w:rsidP="00EF0B96">
      <w:pPr>
        <w:pStyle w:val="Default"/>
        <w:pageBreakBefore/>
        <w:ind w:right="20" w:firstLine="700"/>
        <w:jc w:val="both"/>
        <w:rPr>
          <w:color w:val="auto"/>
          <w:sz w:val="23"/>
          <w:szCs w:val="23"/>
        </w:rPr>
      </w:pPr>
      <w:r>
        <w:rPr>
          <w:color w:val="auto"/>
          <w:sz w:val="23"/>
          <w:szCs w:val="23"/>
        </w:rPr>
        <w:t xml:space="preserve">от директора на </w:t>
      </w:r>
      <w:r>
        <w:rPr>
          <w:sz w:val="23"/>
          <w:szCs w:val="23"/>
        </w:rPr>
        <w:t>18 СОУ „ Уилям Гладстон</w:t>
      </w:r>
      <w:r>
        <w:rPr>
          <w:color w:val="auto"/>
          <w:sz w:val="23"/>
          <w:szCs w:val="23"/>
        </w:rPr>
        <w:t xml:space="preserve"> и я изпраща за вписване в Регистъра на обществените поръчки в законоустановения срок, както и до „Официален вестник” на ЕС, ако има основания за това; </w:t>
      </w:r>
    </w:p>
    <w:p w:rsidR="00806852" w:rsidRDefault="00806852" w:rsidP="00EF0B96">
      <w:pPr>
        <w:pStyle w:val="Default"/>
        <w:ind w:right="20" w:firstLine="700"/>
        <w:jc w:val="both"/>
        <w:rPr>
          <w:color w:val="auto"/>
          <w:sz w:val="23"/>
          <w:szCs w:val="23"/>
        </w:rPr>
      </w:pPr>
      <w:r>
        <w:rPr>
          <w:color w:val="auto"/>
          <w:sz w:val="23"/>
          <w:szCs w:val="23"/>
        </w:rPr>
        <w:t xml:space="preserve">5. </w:t>
      </w:r>
      <w:r>
        <w:rPr>
          <w:b/>
          <w:bCs/>
          <w:color w:val="auto"/>
          <w:sz w:val="23"/>
          <w:szCs w:val="23"/>
        </w:rPr>
        <w:t xml:space="preserve"> </w:t>
      </w:r>
      <w:r>
        <w:rPr>
          <w:color w:val="auto"/>
          <w:sz w:val="23"/>
          <w:szCs w:val="23"/>
        </w:rPr>
        <w:t xml:space="preserve">изпраща сканирано копие от договора за обществена поръчка и на задължителните приложения към него  за публикуването им в профила на купувача. </w:t>
      </w:r>
    </w:p>
    <w:p w:rsidR="00806852" w:rsidRDefault="00806852" w:rsidP="00EF0B96">
      <w:pPr>
        <w:pStyle w:val="Default"/>
        <w:ind w:firstLine="700"/>
        <w:jc w:val="both"/>
        <w:rPr>
          <w:color w:val="auto"/>
          <w:sz w:val="23"/>
          <w:szCs w:val="23"/>
        </w:rPr>
      </w:pPr>
      <w:r>
        <w:rPr>
          <w:b/>
          <w:bCs/>
          <w:color w:val="auto"/>
          <w:sz w:val="23"/>
          <w:szCs w:val="23"/>
        </w:rPr>
        <w:t xml:space="preserve">Чл. 37. </w:t>
      </w:r>
      <w:r>
        <w:rPr>
          <w:color w:val="auto"/>
          <w:sz w:val="23"/>
          <w:szCs w:val="23"/>
        </w:rPr>
        <w:t>(1</w:t>
      </w:r>
      <w:r>
        <w:rPr>
          <w:color w:val="auto"/>
          <w:sz w:val="23"/>
          <w:szCs w:val="23"/>
          <w:lang w:val="en-US"/>
        </w:rPr>
        <w:t>)</w:t>
      </w:r>
      <w:r>
        <w:rPr>
          <w:color w:val="auto"/>
          <w:sz w:val="23"/>
          <w:szCs w:val="23"/>
        </w:rPr>
        <w:t xml:space="preserve">Когато в хода на изпълнение на договор за обществена поръчка, сключен след процедура по ЗОП, настъпят обстоятелства по чл. 43, ал. 2 от ЗОП, които допускат изменението му, гл. счетоводител уведомява писмено директора на </w:t>
      </w:r>
      <w:r>
        <w:rPr>
          <w:sz w:val="23"/>
          <w:szCs w:val="23"/>
        </w:rPr>
        <w:t>18 СОУ „ Уилям Гладстон</w:t>
      </w:r>
      <w:r>
        <w:rPr>
          <w:color w:val="auto"/>
          <w:sz w:val="23"/>
          <w:szCs w:val="23"/>
        </w:rPr>
        <w:t xml:space="preserve"> „.</w:t>
      </w:r>
    </w:p>
    <w:p w:rsidR="00806852" w:rsidRDefault="00806852" w:rsidP="00EF0B96">
      <w:pPr>
        <w:pStyle w:val="Default"/>
        <w:ind w:firstLine="700"/>
        <w:jc w:val="both"/>
        <w:rPr>
          <w:color w:val="auto"/>
          <w:sz w:val="23"/>
          <w:szCs w:val="23"/>
        </w:rPr>
      </w:pPr>
      <w:r>
        <w:rPr>
          <w:color w:val="auto"/>
          <w:sz w:val="23"/>
          <w:szCs w:val="23"/>
        </w:rPr>
        <w:t xml:space="preserve">(2) директора на </w:t>
      </w:r>
      <w:r>
        <w:rPr>
          <w:sz w:val="23"/>
          <w:szCs w:val="23"/>
        </w:rPr>
        <w:t>18 СОУ „ Уилям Гладстон</w:t>
      </w:r>
      <w:r>
        <w:rPr>
          <w:color w:val="auto"/>
          <w:sz w:val="23"/>
          <w:szCs w:val="23"/>
        </w:rPr>
        <w:t xml:space="preserve"> ” изразява становище относно законосъобразността на изменението на договора и го предоставя на гл.счетоводител. </w:t>
      </w:r>
    </w:p>
    <w:p w:rsidR="00806852" w:rsidRDefault="00806852" w:rsidP="00EF0B96">
      <w:pPr>
        <w:pStyle w:val="Default"/>
        <w:ind w:firstLine="72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В случай, че не е налице законова пречка за изменение на сключения договор, юристът изготвя и съгласува проект на допълнително споразумение. Проектът се съгласува и от отдел “Счетоводен” . </w:t>
      </w:r>
    </w:p>
    <w:p w:rsidR="00806852" w:rsidRDefault="00806852" w:rsidP="00EF0B96">
      <w:pPr>
        <w:pStyle w:val="Default"/>
        <w:ind w:firstLine="700"/>
        <w:jc w:val="both"/>
        <w:rPr>
          <w:color w:val="auto"/>
          <w:sz w:val="23"/>
          <w:szCs w:val="23"/>
        </w:rPr>
      </w:pPr>
      <w:r>
        <w:rPr>
          <w:color w:val="auto"/>
          <w:sz w:val="23"/>
          <w:szCs w:val="23"/>
        </w:rPr>
        <w:t xml:space="preserve">(4) </w:t>
      </w:r>
      <w:r>
        <w:rPr>
          <w:b/>
          <w:bCs/>
          <w:color w:val="auto"/>
          <w:sz w:val="23"/>
          <w:szCs w:val="23"/>
        </w:rPr>
        <w:t xml:space="preserve"> </w:t>
      </w:r>
      <w:r>
        <w:rPr>
          <w:color w:val="auto"/>
          <w:sz w:val="23"/>
          <w:szCs w:val="23"/>
        </w:rPr>
        <w:t xml:space="preserve">Сканирано копие от подписаното допълнително споразумение се предоставя от юриста на служителя, който отговаря за публикуване в профила на купувача на 18 СОУ „ Уилям Гладстон“. </w:t>
      </w:r>
    </w:p>
    <w:p w:rsidR="00806852" w:rsidRDefault="00806852" w:rsidP="00EF0B96">
      <w:pPr>
        <w:pStyle w:val="Default"/>
        <w:jc w:val="center"/>
        <w:rPr>
          <w:color w:val="auto"/>
          <w:sz w:val="23"/>
          <w:szCs w:val="23"/>
        </w:rPr>
      </w:pPr>
      <w:r>
        <w:rPr>
          <w:b/>
          <w:bCs/>
          <w:color w:val="auto"/>
          <w:sz w:val="23"/>
          <w:szCs w:val="23"/>
        </w:rPr>
        <w:t xml:space="preserve">Раздел VІ </w:t>
      </w:r>
    </w:p>
    <w:p w:rsidR="00806852" w:rsidRDefault="00806852" w:rsidP="00EF0B96">
      <w:pPr>
        <w:pStyle w:val="Default"/>
        <w:jc w:val="center"/>
        <w:rPr>
          <w:color w:val="auto"/>
          <w:sz w:val="23"/>
          <w:szCs w:val="23"/>
        </w:rPr>
      </w:pPr>
      <w:r>
        <w:rPr>
          <w:b/>
          <w:bCs/>
          <w:color w:val="auto"/>
          <w:sz w:val="23"/>
          <w:szCs w:val="23"/>
        </w:rPr>
        <w:t xml:space="preserve">Правила за възлагане на обществени поръчки чрез публична покана и при свободен избор на изпълнител </w:t>
      </w:r>
    </w:p>
    <w:p w:rsidR="00806852" w:rsidRDefault="00806852" w:rsidP="00EF0B96">
      <w:pPr>
        <w:pStyle w:val="Default"/>
        <w:ind w:firstLine="720"/>
        <w:jc w:val="both"/>
        <w:rPr>
          <w:color w:val="auto"/>
          <w:sz w:val="23"/>
          <w:szCs w:val="23"/>
        </w:rPr>
      </w:pPr>
      <w:r>
        <w:rPr>
          <w:b/>
          <w:bCs/>
          <w:color w:val="auto"/>
          <w:sz w:val="23"/>
          <w:szCs w:val="23"/>
        </w:rPr>
        <w:t xml:space="preserve">Чл. 38. </w:t>
      </w:r>
      <w:r>
        <w:rPr>
          <w:color w:val="auto"/>
          <w:sz w:val="23"/>
          <w:szCs w:val="23"/>
        </w:rPr>
        <w:t xml:space="preserve">Когато в план-графика на обществените поръчки е предвидено възлагане на доставка, услуга или строителство по реда на глава осма „а” от ЗОП чрез публична покана, подготовката на условията на обществената поръчка се извършва по реда на раздел ІІІ от настоящите правила. </w:t>
      </w:r>
    </w:p>
    <w:p w:rsidR="00806852" w:rsidRDefault="00806852" w:rsidP="00EF0B96">
      <w:pPr>
        <w:pStyle w:val="Default"/>
        <w:ind w:firstLine="720"/>
        <w:jc w:val="both"/>
        <w:rPr>
          <w:color w:val="auto"/>
          <w:sz w:val="23"/>
          <w:szCs w:val="23"/>
        </w:rPr>
      </w:pPr>
      <w:r>
        <w:rPr>
          <w:b/>
          <w:bCs/>
          <w:color w:val="auto"/>
          <w:sz w:val="23"/>
          <w:szCs w:val="23"/>
        </w:rPr>
        <w:t xml:space="preserve">Чл. 39. </w:t>
      </w:r>
      <w:r>
        <w:rPr>
          <w:color w:val="auto"/>
          <w:sz w:val="23"/>
          <w:szCs w:val="23"/>
        </w:rPr>
        <w:t xml:space="preserve">(1) След подписване от директора на </w:t>
      </w:r>
      <w:r>
        <w:rPr>
          <w:sz w:val="23"/>
          <w:szCs w:val="23"/>
        </w:rPr>
        <w:t>18 СОУ „ Уилям Гладстон</w:t>
      </w:r>
      <w:r>
        <w:rPr>
          <w:color w:val="auto"/>
          <w:sz w:val="23"/>
          <w:szCs w:val="23"/>
        </w:rPr>
        <w:t xml:space="preserve"> на заповедта по чл. 15, ал. 3, т. 2, юристът организира: </w:t>
      </w:r>
    </w:p>
    <w:p w:rsidR="00806852" w:rsidRDefault="00806852" w:rsidP="00EF0B96">
      <w:pPr>
        <w:pStyle w:val="Default"/>
        <w:ind w:firstLine="720"/>
        <w:jc w:val="both"/>
        <w:rPr>
          <w:color w:val="auto"/>
          <w:sz w:val="23"/>
          <w:szCs w:val="23"/>
        </w:rPr>
      </w:pPr>
      <w:r>
        <w:rPr>
          <w:color w:val="auto"/>
          <w:sz w:val="23"/>
          <w:szCs w:val="23"/>
        </w:rPr>
        <w:t xml:space="preserve">1. публикуване на публичната покана на Портала за обществени поръчки с електронен подпис от упълномощен потребител; </w:t>
      </w:r>
    </w:p>
    <w:p w:rsidR="00806852" w:rsidRDefault="00806852" w:rsidP="00EF0B96">
      <w:pPr>
        <w:pStyle w:val="Default"/>
        <w:ind w:firstLine="72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предоставяне на директора на </w:t>
      </w:r>
      <w:r>
        <w:rPr>
          <w:sz w:val="23"/>
          <w:szCs w:val="23"/>
        </w:rPr>
        <w:t>18 СОУ „ Уилям Гладстон</w:t>
      </w:r>
      <w:r>
        <w:rPr>
          <w:color w:val="auto"/>
          <w:sz w:val="23"/>
          <w:szCs w:val="23"/>
        </w:rPr>
        <w:t xml:space="preserve">: </w:t>
      </w:r>
    </w:p>
    <w:p w:rsidR="00806852" w:rsidRDefault="00806852" w:rsidP="00EF0B96">
      <w:pPr>
        <w:pStyle w:val="Default"/>
        <w:ind w:firstLine="720"/>
        <w:jc w:val="both"/>
        <w:rPr>
          <w:color w:val="auto"/>
          <w:sz w:val="23"/>
          <w:szCs w:val="23"/>
        </w:rPr>
      </w:pPr>
      <w:r>
        <w:rPr>
          <w:color w:val="auto"/>
          <w:sz w:val="23"/>
          <w:szCs w:val="23"/>
        </w:rPr>
        <w:t xml:space="preserve">а) публичната покана и на документацията за участие към нея за публикуване в профила на купувача на 18 СОУ; </w:t>
      </w:r>
    </w:p>
    <w:p w:rsidR="00806852" w:rsidRDefault="00806852" w:rsidP="00EF0B96">
      <w:pPr>
        <w:pStyle w:val="Default"/>
        <w:ind w:firstLine="720"/>
        <w:jc w:val="both"/>
        <w:rPr>
          <w:color w:val="auto"/>
          <w:sz w:val="23"/>
          <w:szCs w:val="23"/>
        </w:rPr>
      </w:pPr>
      <w:r>
        <w:rPr>
          <w:color w:val="auto"/>
          <w:sz w:val="23"/>
          <w:szCs w:val="23"/>
        </w:rPr>
        <w:t xml:space="preserve">б) текст за съобщение до средствата за масово осведомяване – за изпращане по електронна поща до БТА, както и до поне три печатни медии и поне трима лицензирани радио-и телевизионни оператори; </w:t>
      </w:r>
    </w:p>
    <w:p w:rsidR="00806852" w:rsidRDefault="00806852" w:rsidP="00EF0B96">
      <w:pPr>
        <w:pStyle w:val="Default"/>
        <w:ind w:firstLine="720"/>
        <w:jc w:val="both"/>
        <w:rPr>
          <w:color w:val="auto"/>
          <w:sz w:val="23"/>
          <w:szCs w:val="23"/>
        </w:rPr>
      </w:pPr>
      <w:r>
        <w:rPr>
          <w:color w:val="auto"/>
          <w:sz w:val="23"/>
          <w:szCs w:val="23"/>
        </w:rPr>
        <w:t xml:space="preserve">3. изпращане на публичната покана до конкретни лица, ако това е предложено в писмото по чл. 14, ал. 2, т. 4 на директора. </w:t>
      </w:r>
    </w:p>
    <w:p w:rsidR="00806852" w:rsidRDefault="00806852" w:rsidP="00EF0B96">
      <w:pPr>
        <w:pStyle w:val="Default"/>
        <w:ind w:firstLine="720"/>
        <w:jc w:val="both"/>
        <w:rPr>
          <w:color w:val="auto"/>
          <w:sz w:val="23"/>
          <w:szCs w:val="23"/>
        </w:rPr>
      </w:pPr>
      <w:r>
        <w:rPr>
          <w:b/>
          <w:bCs/>
          <w:color w:val="auto"/>
          <w:sz w:val="23"/>
          <w:szCs w:val="23"/>
        </w:rPr>
        <w:t xml:space="preserve">Чл. 40. </w:t>
      </w:r>
      <w:r>
        <w:rPr>
          <w:color w:val="auto"/>
          <w:sz w:val="23"/>
          <w:szCs w:val="23"/>
        </w:rPr>
        <w:t xml:space="preserve">(1) Когато в срок до 3 дни преди изтичане на крайния срок за подаване на оферти по публичната покана постъпи писмено искане за разяснение по условията на обществената поръчка, същото незабавно се насочва с резолюция към посоченото в публичната покана лице за контакт. </w:t>
      </w:r>
    </w:p>
    <w:p w:rsidR="00806852" w:rsidRDefault="00806852" w:rsidP="00EF0B96">
      <w:pPr>
        <w:pStyle w:val="Default"/>
        <w:ind w:firstLine="720"/>
        <w:jc w:val="both"/>
        <w:rPr>
          <w:color w:val="auto"/>
          <w:sz w:val="23"/>
          <w:szCs w:val="23"/>
        </w:rPr>
      </w:pPr>
      <w:r>
        <w:rPr>
          <w:color w:val="auto"/>
          <w:sz w:val="23"/>
          <w:szCs w:val="23"/>
        </w:rPr>
        <w:t xml:space="preserve">(2) Лицето по ал. 1 незабавно подготвя проект на разяснение и по представя за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firstLine="720"/>
        <w:jc w:val="both"/>
        <w:rPr>
          <w:color w:val="auto"/>
          <w:sz w:val="23"/>
          <w:szCs w:val="23"/>
        </w:rPr>
      </w:pPr>
      <w:r>
        <w:rPr>
          <w:color w:val="auto"/>
          <w:sz w:val="23"/>
          <w:szCs w:val="23"/>
        </w:rPr>
        <w:t xml:space="preserve">подпис от директора на </w:t>
      </w:r>
      <w:r>
        <w:rPr>
          <w:sz w:val="23"/>
          <w:szCs w:val="23"/>
        </w:rPr>
        <w:t>18 СОУ „ Уилям Гладстон</w:t>
      </w:r>
      <w:r>
        <w:rPr>
          <w:color w:val="auto"/>
          <w:sz w:val="23"/>
          <w:szCs w:val="23"/>
        </w:rPr>
        <w:t xml:space="preserve">. </w:t>
      </w:r>
    </w:p>
    <w:p w:rsidR="00806852" w:rsidRDefault="00806852" w:rsidP="00EF0B96">
      <w:pPr>
        <w:pStyle w:val="Default"/>
        <w:ind w:firstLine="720"/>
        <w:jc w:val="both"/>
        <w:rPr>
          <w:color w:val="auto"/>
          <w:sz w:val="23"/>
          <w:szCs w:val="23"/>
        </w:rPr>
      </w:pPr>
      <w:r>
        <w:rPr>
          <w:color w:val="auto"/>
          <w:sz w:val="23"/>
          <w:szCs w:val="23"/>
        </w:rPr>
        <w:t xml:space="preserve">(3) Подписаното разяснение се предава на служител за публикуване на профила на купувача най-късно на деня, следващ получаването на искането за разяснение. </w:t>
      </w:r>
    </w:p>
    <w:p w:rsidR="00806852" w:rsidRDefault="00806852" w:rsidP="00EF0B96">
      <w:pPr>
        <w:pStyle w:val="Default"/>
        <w:ind w:firstLine="720"/>
        <w:jc w:val="both"/>
        <w:rPr>
          <w:color w:val="auto"/>
          <w:sz w:val="23"/>
          <w:szCs w:val="23"/>
        </w:rPr>
      </w:pPr>
      <w:r>
        <w:rPr>
          <w:color w:val="auto"/>
          <w:sz w:val="23"/>
          <w:szCs w:val="23"/>
        </w:rPr>
        <w:t xml:space="preserve">(4) Когато не може да бъде спазен срока за даване на разяснение, в резултат от което остават по-малко от 2 дни до крайния срок за подаване на оферти, публичната покана се оттегля от Портала за обществени поръчки от упълномощения потребител, който я е публикувал. </w:t>
      </w:r>
    </w:p>
    <w:p w:rsidR="00806852" w:rsidRDefault="00806852" w:rsidP="00EF0B96">
      <w:pPr>
        <w:pStyle w:val="Default"/>
        <w:ind w:firstLine="720"/>
        <w:jc w:val="both"/>
        <w:rPr>
          <w:color w:val="auto"/>
          <w:sz w:val="23"/>
          <w:szCs w:val="23"/>
        </w:rPr>
      </w:pPr>
      <w:r>
        <w:rPr>
          <w:color w:val="auto"/>
          <w:sz w:val="23"/>
          <w:szCs w:val="23"/>
        </w:rPr>
        <w:t xml:space="preserve">(5) В случаите по ал. 4 се публикува нова публична покана, в условията на която са отразени и разясненията, за даване на които не е бил спазен срока. </w:t>
      </w:r>
    </w:p>
    <w:p w:rsidR="00806852" w:rsidRDefault="00806852" w:rsidP="00EF0B96">
      <w:pPr>
        <w:pStyle w:val="Default"/>
        <w:ind w:firstLine="720"/>
        <w:jc w:val="both"/>
        <w:rPr>
          <w:color w:val="auto"/>
          <w:sz w:val="23"/>
          <w:szCs w:val="23"/>
        </w:rPr>
      </w:pPr>
      <w:r>
        <w:rPr>
          <w:b/>
          <w:bCs/>
          <w:color w:val="auto"/>
          <w:sz w:val="23"/>
          <w:szCs w:val="23"/>
        </w:rPr>
        <w:t xml:space="preserve">Чл. 41. </w:t>
      </w:r>
      <w:r>
        <w:rPr>
          <w:color w:val="auto"/>
          <w:sz w:val="23"/>
          <w:szCs w:val="23"/>
        </w:rPr>
        <w:t xml:space="preserve">(1) Подадените въз основа на публичната покана оферти се приемат по реда на чл. 21. </w:t>
      </w:r>
    </w:p>
    <w:p w:rsidR="00806852" w:rsidRDefault="00806852" w:rsidP="00EF0B96">
      <w:pPr>
        <w:pStyle w:val="Default"/>
        <w:ind w:firstLine="720"/>
        <w:jc w:val="both"/>
        <w:rPr>
          <w:color w:val="auto"/>
          <w:sz w:val="23"/>
          <w:szCs w:val="23"/>
        </w:rPr>
      </w:pPr>
      <w:r>
        <w:rPr>
          <w:color w:val="auto"/>
          <w:sz w:val="23"/>
          <w:szCs w:val="23"/>
        </w:rPr>
        <w:t xml:space="preserve">(2) След изтичане на срока за подаване на офертите, те се предават на комисията, определена със заповедта по чл. 15, ал. 3, т. 2 да ги разгледа, оцени и класира. </w:t>
      </w:r>
    </w:p>
    <w:p w:rsidR="00806852" w:rsidRDefault="00806852" w:rsidP="00EF0B96">
      <w:pPr>
        <w:pStyle w:val="Default"/>
        <w:ind w:firstLine="720"/>
        <w:jc w:val="both"/>
        <w:rPr>
          <w:color w:val="auto"/>
          <w:sz w:val="23"/>
          <w:szCs w:val="23"/>
        </w:rPr>
      </w:pPr>
      <w:r>
        <w:rPr>
          <w:b/>
          <w:bCs/>
          <w:color w:val="auto"/>
          <w:sz w:val="23"/>
          <w:szCs w:val="23"/>
        </w:rPr>
        <w:t xml:space="preserve">Чл. 42. </w:t>
      </w:r>
      <w:r>
        <w:rPr>
          <w:color w:val="auto"/>
          <w:sz w:val="23"/>
          <w:szCs w:val="23"/>
        </w:rPr>
        <w:t xml:space="preserve">(1) При започване на работата на комисията и след получаване на офертите, членовете й попълват декларация за обстоятелствата по чл. 35, ал.1, т. 2-4 от ЗОП. </w:t>
      </w:r>
    </w:p>
    <w:p w:rsidR="00806852" w:rsidRDefault="00806852" w:rsidP="00EF0B96">
      <w:pPr>
        <w:pStyle w:val="Default"/>
        <w:ind w:firstLine="720"/>
        <w:jc w:val="both"/>
        <w:rPr>
          <w:color w:val="auto"/>
          <w:sz w:val="23"/>
          <w:szCs w:val="23"/>
        </w:rPr>
      </w:pPr>
      <w:r>
        <w:rPr>
          <w:color w:val="auto"/>
          <w:sz w:val="23"/>
          <w:szCs w:val="23"/>
        </w:rPr>
        <w:t xml:space="preserve">(2) Работата на комисията започва с публично заседание за отваряне на получените оферти, на което право да присъстват имат лицата по чл. 68, ал.3 от ЗОП. Всички присъстващи лица се вписват в списък, който съдържа трите имена и качеството на лицата. </w:t>
      </w:r>
    </w:p>
    <w:p w:rsidR="00806852" w:rsidRDefault="00806852" w:rsidP="00EF0B96">
      <w:pPr>
        <w:pStyle w:val="Default"/>
        <w:ind w:firstLine="720"/>
        <w:jc w:val="both"/>
        <w:rPr>
          <w:color w:val="auto"/>
          <w:sz w:val="23"/>
          <w:szCs w:val="23"/>
        </w:rPr>
      </w:pPr>
      <w:r>
        <w:rPr>
          <w:color w:val="auto"/>
          <w:sz w:val="23"/>
          <w:szCs w:val="23"/>
        </w:rPr>
        <w:t xml:space="preserve">(3) По време на публичната част от заседанието си комисията извършва следните действия: </w:t>
      </w:r>
    </w:p>
    <w:p w:rsidR="00806852" w:rsidRDefault="00806852" w:rsidP="00EF0B96">
      <w:pPr>
        <w:pStyle w:val="Default"/>
        <w:ind w:firstLine="720"/>
        <w:jc w:val="both"/>
        <w:rPr>
          <w:color w:val="auto"/>
          <w:sz w:val="23"/>
          <w:szCs w:val="23"/>
        </w:rPr>
      </w:pPr>
      <w:r>
        <w:rPr>
          <w:color w:val="auto"/>
          <w:sz w:val="23"/>
          <w:szCs w:val="23"/>
        </w:rPr>
        <w:t xml:space="preserve">1. отваря офертите по реда на тяхното получаване и регистриране в 18 СОУ; </w:t>
      </w:r>
    </w:p>
    <w:p w:rsidR="00806852" w:rsidRDefault="00806852" w:rsidP="00EF0B96">
      <w:pPr>
        <w:pStyle w:val="Default"/>
        <w:ind w:firstLine="720"/>
        <w:jc w:val="both"/>
        <w:rPr>
          <w:color w:val="auto"/>
          <w:sz w:val="23"/>
          <w:szCs w:val="23"/>
        </w:rPr>
      </w:pPr>
      <w:r>
        <w:rPr>
          <w:color w:val="auto"/>
          <w:sz w:val="23"/>
          <w:szCs w:val="23"/>
        </w:rPr>
        <w:t xml:space="preserve">2. обявява пред присъстващите предлаганите цени на всички участници; </w:t>
      </w:r>
    </w:p>
    <w:p w:rsidR="00806852" w:rsidRDefault="00806852" w:rsidP="00EF0B96">
      <w:pPr>
        <w:pStyle w:val="Default"/>
        <w:ind w:firstLine="720"/>
        <w:jc w:val="both"/>
        <w:rPr>
          <w:color w:val="auto"/>
          <w:sz w:val="23"/>
          <w:szCs w:val="23"/>
        </w:rPr>
      </w:pPr>
      <w:r>
        <w:rPr>
          <w:color w:val="auto"/>
          <w:sz w:val="23"/>
          <w:szCs w:val="23"/>
        </w:rPr>
        <w:t xml:space="preserve">3. поканва представител на участниците, ако такъв присъства на заседанието, да подпише ценовите и технически предложения, съдържащи се в офертите. </w:t>
      </w:r>
    </w:p>
    <w:p w:rsidR="00806852" w:rsidRDefault="00806852" w:rsidP="00EF0B96">
      <w:pPr>
        <w:pStyle w:val="Default"/>
        <w:ind w:firstLine="720"/>
        <w:jc w:val="both"/>
        <w:rPr>
          <w:color w:val="auto"/>
          <w:sz w:val="23"/>
          <w:szCs w:val="23"/>
        </w:rPr>
      </w:pPr>
      <w:r>
        <w:rPr>
          <w:color w:val="auto"/>
          <w:sz w:val="23"/>
          <w:szCs w:val="23"/>
        </w:rPr>
        <w:t xml:space="preserve">(4) С изпълнението на действията по ал. 3 приключва публичната част от заседанието, след което комисията продължава работата си на закрито заседание. </w:t>
      </w:r>
    </w:p>
    <w:p w:rsidR="00806852" w:rsidRDefault="00806852" w:rsidP="00EF0B96">
      <w:pPr>
        <w:pStyle w:val="Default"/>
        <w:ind w:firstLine="720"/>
        <w:jc w:val="both"/>
        <w:rPr>
          <w:color w:val="auto"/>
          <w:sz w:val="23"/>
          <w:szCs w:val="23"/>
        </w:rPr>
      </w:pPr>
      <w:r>
        <w:rPr>
          <w:b/>
          <w:bCs/>
          <w:color w:val="auto"/>
          <w:sz w:val="23"/>
          <w:szCs w:val="23"/>
        </w:rPr>
        <w:t xml:space="preserve">Чл. 43. </w:t>
      </w:r>
      <w:r>
        <w:rPr>
          <w:color w:val="auto"/>
          <w:sz w:val="23"/>
          <w:szCs w:val="23"/>
        </w:rPr>
        <w:t xml:space="preserve">(1) Комисията разглежда офертите по реда на тяхното постъпване и проверява съответствието им с изискванията на възложителя, посочени в публичната покана и документацията за участие към нея. </w:t>
      </w:r>
    </w:p>
    <w:p w:rsidR="00806852" w:rsidRDefault="00806852" w:rsidP="00EF0B96">
      <w:pPr>
        <w:pStyle w:val="Default"/>
        <w:ind w:firstLine="720"/>
        <w:jc w:val="both"/>
        <w:rPr>
          <w:color w:val="auto"/>
          <w:sz w:val="23"/>
          <w:szCs w:val="23"/>
        </w:rPr>
      </w:pPr>
      <w:r>
        <w:rPr>
          <w:color w:val="auto"/>
          <w:sz w:val="23"/>
          <w:szCs w:val="23"/>
        </w:rPr>
        <w:t xml:space="preserve">(2) В случай, че при преглед на представените от участниците документи към офертите се установи, че има липсващи документи и/или нередовности в представените документи и/или несъответствия с изискванията на възложителя, отнасящи се до качествата на участниците, комисията уведомява с писмо съответните участници и им предоставя срок от 3 работни дни за отстраняване на пропуските и недостатъците. Срокът тече от деня, следващ получаването на писмото от конкретния участник. </w:t>
      </w:r>
    </w:p>
    <w:p w:rsidR="00806852" w:rsidRDefault="00806852" w:rsidP="00EF0B96">
      <w:pPr>
        <w:pStyle w:val="Default"/>
        <w:ind w:firstLine="720"/>
        <w:jc w:val="both"/>
        <w:rPr>
          <w:color w:val="auto"/>
          <w:sz w:val="23"/>
          <w:szCs w:val="23"/>
        </w:rPr>
      </w:pPr>
      <w:r>
        <w:rPr>
          <w:color w:val="auto"/>
          <w:sz w:val="23"/>
          <w:szCs w:val="23"/>
        </w:rPr>
        <w:t xml:space="preserve">(3) Възможност за представяне на документи по ал.2 може да се прилага еднократно по отношение на един и същи пропуск, нередовност или несъответствие с изискванията на възложителя. </w:t>
      </w:r>
    </w:p>
    <w:p w:rsidR="00806852" w:rsidRDefault="00806852" w:rsidP="00EF0B96">
      <w:pPr>
        <w:pStyle w:val="Default"/>
        <w:ind w:firstLine="720"/>
        <w:jc w:val="both"/>
        <w:rPr>
          <w:color w:val="auto"/>
          <w:sz w:val="23"/>
          <w:szCs w:val="23"/>
        </w:rPr>
      </w:pPr>
      <w:r>
        <w:rPr>
          <w:color w:val="auto"/>
          <w:sz w:val="23"/>
          <w:szCs w:val="23"/>
        </w:rPr>
        <w:t xml:space="preserve">(4) По реда на ал.2 не се допуска отстраняване на пропуски и недостатъци в техническото и/или ценовото предложение и документите към тях. </w:t>
      </w:r>
    </w:p>
    <w:p w:rsidR="00806852" w:rsidRDefault="00806852" w:rsidP="00EF0B96">
      <w:pPr>
        <w:pStyle w:val="Default"/>
        <w:ind w:firstLine="720"/>
        <w:jc w:val="both"/>
        <w:rPr>
          <w:color w:val="auto"/>
          <w:sz w:val="23"/>
          <w:szCs w:val="23"/>
        </w:rPr>
      </w:pPr>
      <w:r>
        <w:rPr>
          <w:color w:val="auto"/>
          <w:sz w:val="23"/>
          <w:szCs w:val="23"/>
        </w:rPr>
        <w:t xml:space="preserve">(5) Комисията взема окончателно решение за съответствието на даден участник с изискванията на възложителя след изтичане на срока по ал.2 и въз основа на допълнително представените от него документи. </w:t>
      </w:r>
    </w:p>
    <w:p w:rsidR="00806852" w:rsidRDefault="00806852" w:rsidP="00EF0B96">
      <w:pPr>
        <w:pStyle w:val="Default"/>
        <w:ind w:firstLine="720"/>
        <w:jc w:val="both"/>
        <w:rPr>
          <w:color w:val="auto"/>
          <w:sz w:val="23"/>
          <w:szCs w:val="23"/>
        </w:rPr>
      </w:pPr>
      <w:r>
        <w:rPr>
          <w:color w:val="auto"/>
          <w:sz w:val="23"/>
          <w:szCs w:val="23"/>
        </w:rPr>
        <w:t xml:space="preserve">(6) Документите, които се представят от участниците в срока по ал. 2 могат да са с </w:t>
      </w:r>
    </w:p>
    <w:p w:rsidR="00806852" w:rsidRDefault="00806852" w:rsidP="00EF0B96">
      <w:pPr>
        <w:pStyle w:val="Default"/>
        <w:rPr>
          <w:color w:val="auto"/>
        </w:rPr>
      </w:pPr>
    </w:p>
    <w:p w:rsidR="00806852" w:rsidRDefault="00806852" w:rsidP="00EF0B96">
      <w:pPr>
        <w:pStyle w:val="Default"/>
        <w:pageBreakBefore/>
        <w:ind w:firstLine="720"/>
        <w:jc w:val="both"/>
        <w:rPr>
          <w:color w:val="auto"/>
          <w:sz w:val="23"/>
          <w:szCs w:val="23"/>
        </w:rPr>
      </w:pPr>
      <w:r>
        <w:rPr>
          <w:color w:val="auto"/>
          <w:sz w:val="23"/>
          <w:szCs w:val="23"/>
        </w:rPr>
        <w:t xml:space="preserve">дата на издаване или да се отнасят до обстоятелства, настъпили след крайния срок за подаване на оферти. </w:t>
      </w:r>
    </w:p>
    <w:p w:rsidR="00806852" w:rsidRDefault="00806852" w:rsidP="00EF0B96">
      <w:pPr>
        <w:pStyle w:val="Default"/>
        <w:ind w:firstLine="700"/>
        <w:jc w:val="both"/>
        <w:rPr>
          <w:color w:val="auto"/>
          <w:sz w:val="23"/>
          <w:szCs w:val="23"/>
        </w:rPr>
      </w:pPr>
      <w:r>
        <w:rPr>
          <w:b/>
          <w:bCs/>
          <w:color w:val="auto"/>
          <w:sz w:val="23"/>
          <w:szCs w:val="23"/>
        </w:rPr>
        <w:t xml:space="preserve">Чл. 44. </w:t>
      </w:r>
      <w:r>
        <w:rPr>
          <w:color w:val="auto"/>
          <w:sz w:val="23"/>
          <w:szCs w:val="23"/>
        </w:rPr>
        <w:t xml:space="preserve">По всяко време в хода на работата си комисията има право: </w:t>
      </w:r>
    </w:p>
    <w:p w:rsidR="00806852" w:rsidRDefault="00806852" w:rsidP="00EF0B96">
      <w:pPr>
        <w:pStyle w:val="Default"/>
        <w:ind w:firstLine="720"/>
        <w:jc w:val="both"/>
        <w:rPr>
          <w:color w:val="auto"/>
          <w:sz w:val="23"/>
          <w:szCs w:val="23"/>
        </w:rPr>
      </w:pPr>
      <w:r>
        <w:rPr>
          <w:color w:val="auto"/>
          <w:sz w:val="23"/>
          <w:szCs w:val="23"/>
        </w:rPr>
        <w:t xml:space="preserve">1. да проверява заявените от участниците данни, включително чрез изискване на информация от други органи и лица; </w:t>
      </w:r>
    </w:p>
    <w:p w:rsidR="00806852" w:rsidRDefault="00806852" w:rsidP="00EF0B96">
      <w:pPr>
        <w:pStyle w:val="Default"/>
        <w:ind w:firstLine="720"/>
        <w:jc w:val="both"/>
        <w:rPr>
          <w:color w:val="auto"/>
          <w:sz w:val="23"/>
          <w:szCs w:val="23"/>
        </w:rPr>
      </w:pPr>
      <w:r>
        <w:rPr>
          <w:color w:val="auto"/>
          <w:sz w:val="23"/>
          <w:szCs w:val="23"/>
        </w:rPr>
        <w:t xml:space="preserve">2. да изисква от участниците: </w:t>
      </w:r>
    </w:p>
    <w:p w:rsidR="00806852" w:rsidRDefault="00806852" w:rsidP="00EF0B96">
      <w:pPr>
        <w:pStyle w:val="Default"/>
        <w:ind w:firstLine="720"/>
        <w:jc w:val="both"/>
        <w:rPr>
          <w:color w:val="auto"/>
          <w:sz w:val="23"/>
          <w:szCs w:val="23"/>
        </w:rPr>
      </w:pPr>
      <w:r>
        <w:rPr>
          <w:color w:val="auto"/>
          <w:sz w:val="23"/>
          <w:szCs w:val="23"/>
        </w:rPr>
        <w:t xml:space="preserve">а) разяснения за заявени от тях данни, вкл. съдържащи се в техническото и/или ценовото им предложение; </w:t>
      </w:r>
    </w:p>
    <w:p w:rsidR="00806852" w:rsidRDefault="00806852" w:rsidP="00EF0B96">
      <w:pPr>
        <w:pStyle w:val="Default"/>
        <w:ind w:firstLine="720"/>
        <w:jc w:val="both"/>
        <w:rPr>
          <w:color w:val="auto"/>
          <w:sz w:val="23"/>
          <w:szCs w:val="23"/>
        </w:rPr>
      </w:pPr>
      <w:r>
        <w:rPr>
          <w:color w:val="auto"/>
          <w:sz w:val="23"/>
          <w:szCs w:val="23"/>
        </w:rPr>
        <w:t xml:space="preserve">б) допълнителни доказателства за заявени от тях данни, вкл. от техническото и/или ценовото предложение, като тази възможност не може да се използва за промяната им. </w:t>
      </w:r>
    </w:p>
    <w:p w:rsidR="00806852" w:rsidRDefault="00806852" w:rsidP="00EF0B96">
      <w:pPr>
        <w:pStyle w:val="Default"/>
        <w:ind w:firstLine="720"/>
        <w:jc w:val="both"/>
        <w:rPr>
          <w:color w:val="auto"/>
          <w:sz w:val="23"/>
          <w:szCs w:val="23"/>
        </w:rPr>
      </w:pPr>
      <w:r>
        <w:rPr>
          <w:b/>
          <w:bCs/>
          <w:color w:val="auto"/>
          <w:sz w:val="23"/>
          <w:szCs w:val="23"/>
        </w:rPr>
        <w:t xml:space="preserve">Чл. 45. </w:t>
      </w:r>
      <w:r>
        <w:rPr>
          <w:color w:val="auto"/>
          <w:sz w:val="23"/>
          <w:szCs w:val="23"/>
        </w:rPr>
        <w:t xml:space="preserve">(1) Когато при разглеждане на офертите комисията установи, че офертата на участник не отговаря на изискванията на възложителя, поставени в публичната покана и документацията за участие към нея, констатираните несъответствия се посочват в протокола по чл. 48 и по-нататъшното разглеждане на офертата се преустановява. </w:t>
      </w:r>
    </w:p>
    <w:p w:rsidR="00806852" w:rsidRDefault="00806852" w:rsidP="00EF0B96">
      <w:pPr>
        <w:pStyle w:val="Default"/>
        <w:ind w:firstLine="720"/>
        <w:jc w:val="both"/>
        <w:rPr>
          <w:color w:val="auto"/>
          <w:sz w:val="23"/>
          <w:szCs w:val="23"/>
        </w:rPr>
      </w:pPr>
      <w:r>
        <w:rPr>
          <w:color w:val="auto"/>
          <w:sz w:val="23"/>
          <w:szCs w:val="23"/>
        </w:rPr>
        <w:t xml:space="preserve">(2) Оферти на участници, за които са установени несъответствия с изискванията на възложителя, които не могат или не са били отстранени по реда на чл. 43, ал.2, не подлежат на оценяване. </w:t>
      </w:r>
    </w:p>
    <w:p w:rsidR="00806852" w:rsidRDefault="00806852" w:rsidP="00EF0B96">
      <w:pPr>
        <w:pStyle w:val="Default"/>
        <w:ind w:firstLine="720"/>
        <w:jc w:val="both"/>
        <w:rPr>
          <w:color w:val="auto"/>
          <w:sz w:val="23"/>
          <w:szCs w:val="23"/>
        </w:rPr>
      </w:pPr>
      <w:r>
        <w:rPr>
          <w:color w:val="auto"/>
          <w:sz w:val="23"/>
          <w:szCs w:val="23"/>
        </w:rPr>
        <w:t xml:space="preserve">(3) В хода на работата си комисията няма право да прилага правилото по чл. 70 от ЗОП. </w:t>
      </w:r>
    </w:p>
    <w:p w:rsidR="00806852" w:rsidRDefault="00806852" w:rsidP="00EF0B96">
      <w:pPr>
        <w:pStyle w:val="Default"/>
        <w:ind w:firstLine="720"/>
        <w:jc w:val="both"/>
        <w:rPr>
          <w:color w:val="auto"/>
          <w:sz w:val="23"/>
          <w:szCs w:val="23"/>
        </w:rPr>
      </w:pPr>
      <w:r>
        <w:rPr>
          <w:b/>
          <w:bCs/>
          <w:color w:val="auto"/>
          <w:sz w:val="23"/>
          <w:szCs w:val="23"/>
        </w:rPr>
        <w:t xml:space="preserve">Чл. 46. </w:t>
      </w:r>
      <w:r>
        <w:rPr>
          <w:color w:val="auto"/>
          <w:sz w:val="23"/>
          <w:szCs w:val="23"/>
        </w:rPr>
        <w:t xml:space="preserve">(1) Офертите, за които при разглеждането им комисията е констатирала, че отговарят на всички изисквания на възложителя, подлежат на оценяване по обявения в публичната покана критерий за оценка – най-ниска цена или икономически най-изгодна оферта. </w:t>
      </w:r>
    </w:p>
    <w:p w:rsidR="00806852" w:rsidRDefault="00806852" w:rsidP="00EF0B96">
      <w:pPr>
        <w:pStyle w:val="Default"/>
        <w:ind w:firstLine="720"/>
        <w:jc w:val="both"/>
        <w:rPr>
          <w:color w:val="auto"/>
          <w:sz w:val="23"/>
          <w:szCs w:val="23"/>
        </w:rPr>
      </w:pPr>
      <w:r>
        <w:rPr>
          <w:color w:val="auto"/>
          <w:sz w:val="23"/>
          <w:szCs w:val="23"/>
        </w:rPr>
        <w:t xml:space="preserve">(2) Когато критерият е икономически най-изгодна оферта, комисията прилага обявените показатели за оценка с тяхната относителна тежест, както и съдържащата се в публичната покана методика за оценка. </w:t>
      </w:r>
    </w:p>
    <w:p w:rsidR="00806852" w:rsidRDefault="00806852" w:rsidP="00EF0B96">
      <w:pPr>
        <w:pStyle w:val="Default"/>
        <w:ind w:firstLine="720"/>
        <w:jc w:val="both"/>
        <w:rPr>
          <w:color w:val="auto"/>
          <w:sz w:val="23"/>
          <w:szCs w:val="23"/>
        </w:rPr>
      </w:pPr>
      <w:r>
        <w:rPr>
          <w:color w:val="auto"/>
          <w:sz w:val="23"/>
          <w:szCs w:val="23"/>
        </w:rPr>
        <w:t xml:space="preserve">(3) Въз основа на резултатите от оценяването на офертите, комисията предлага класиране на участниците. </w:t>
      </w:r>
    </w:p>
    <w:p w:rsidR="00806852" w:rsidRDefault="00806852" w:rsidP="00EF0B96">
      <w:pPr>
        <w:pStyle w:val="Default"/>
        <w:ind w:firstLine="720"/>
        <w:jc w:val="both"/>
        <w:rPr>
          <w:color w:val="auto"/>
          <w:sz w:val="23"/>
          <w:szCs w:val="23"/>
        </w:rPr>
      </w:pPr>
      <w:r>
        <w:rPr>
          <w:b/>
          <w:bCs/>
          <w:color w:val="auto"/>
          <w:sz w:val="23"/>
          <w:szCs w:val="23"/>
        </w:rPr>
        <w:t xml:space="preserve">Чл. 47. </w:t>
      </w:r>
      <w:r>
        <w:rPr>
          <w:color w:val="auto"/>
          <w:sz w:val="23"/>
          <w:szCs w:val="23"/>
        </w:rPr>
        <w:t xml:space="preserve">Когато са налице пречки да бъде определен изпълнител на обществената поръчка, длъжностните лица предлагат на възложителя преустановяване на избора на изпълнител, за което излагат съответни мотиви. </w:t>
      </w:r>
    </w:p>
    <w:p w:rsidR="00806852" w:rsidRDefault="00806852" w:rsidP="00EF0B96">
      <w:pPr>
        <w:pStyle w:val="Default"/>
        <w:ind w:firstLine="720"/>
        <w:jc w:val="both"/>
        <w:rPr>
          <w:color w:val="auto"/>
          <w:sz w:val="23"/>
          <w:szCs w:val="23"/>
        </w:rPr>
      </w:pPr>
      <w:r>
        <w:rPr>
          <w:b/>
          <w:bCs/>
          <w:color w:val="auto"/>
          <w:sz w:val="23"/>
          <w:szCs w:val="23"/>
        </w:rPr>
        <w:t xml:space="preserve">Чл. 48. </w:t>
      </w:r>
      <w:r>
        <w:rPr>
          <w:color w:val="auto"/>
          <w:sz w:val="23"/>
          <w:szCs w:val="23"/>
        </w:rPr>
        <w:t xml:space="preserve">(1) Комисията съставя протокол за работата си, в който отразява последователно всички извършени действия и взети решения, както и мотиви за тях. </w:t>
      </w:r>
    </w:p>
    <w:p w:rsidR="00806852" w:rsidRDefault="00806852" w:rsidP="00EF0B96">
      <w:pPr>
        <w:pStyle w:val="Default"/>
        <w:ind w:firstLine="720"/>
        <w:jc w:val="both"/>
        <w:rPr>
          <w:color w:val="auto"/>
          <w:sz w:val="23"/>
          <w:szCs w:val="23"/>
        </w:rPr>
      </w:pPr>
      <w:r>
        <w:rPr>
          <w:color w:val="auto"/>
          <w:sz w:val="23"/>
          <w:szCs w:val="23"/>
        </w:rPr>
        <w:t xml:space="preserve">(2) Протоколът се предава на председателя на директора на </w:t>
      </w:r>
      <w:r>
        <w:rPr>
          <w:sz w:val="23"/>
          <w:szCs w:val="23"/>
        </w:rPr>
        <w:t>18 СОУ „ Уилям Гладстон</w:t>
      </w:r>
      <w:r>
        <w:rPr>
          <w:color w:val="auto"/>
          <w:sz w:val="23"/>
          <w:szCs w:val="23"/>
        </w:rPr>
        <w:t xml:space="preserve"> за утвърждаване с докладна записка. </w:t>
      </w:r>
    </w:p>
    <w:p w:rsidR="00806852" w:rsidRDefault="00806852" w:rsidP="00EF0B96">
      <w:pPr>
        <w:pStyle w:val="Default"/>
        <w:ind w:firstLine="720"/>
        <w:jc w:val="both"/>
        <w:rPr>
          <w:color w:val="auto"/>
          <w:sz w:val="23"/>
          <w:szCs w:val="23"/>
        </w:rPr>
      </w:pPr>
      <w:r>
        <w:rPr>
          <w:color w:val="auto"/>
          <w:sz w:val="23"/>
          <w:szCs w:val="23"/>
        </w:rPr>
        <w:t xml:space="preserve">(3) директора на </w:t>
      </w:r>
      <w:r>
        <w:rPr>
          <w:sz w:val="23"/>
          <w:szCs w:val="23"/>
        </w:rPr>
        <w:t>18 СОУ „ Уилям Гладстон</w:t>
      </w:r>
      <w:r>
        <w:rPr>
          <w:color w:val="auto"/>
          <w:sz w:val="23"/>
          <w:szCs w:val="23"/>
        </w:rPr>
        <w:t xml:space="preserve"> има право в срок от 3 дни да се произнесе по протокола в една от следните форми: </w:t>
      </w:r>
    </w:p>
    <w:p w:rsidR="00806852" w:rsidRDefault="00806852" w:rsidP="00EF0B96">
      <w:pPr>
        <w:pStyle w:val="Default"/>
        <w:ind w:right="20" w:firstLine="720"/>
        <w:jc w:val="both"/>
        <w:rPr>
          <w:color w:val="auto"/>
          <w:sz w:val="23"/>
          <w:szCs w:val="23"/>
        </w:rPr>
      </w:pPr>
      <w:r>
        <w:rPr>
          <w:color w:val="auto"/>
          <w:sz w:val="23"/>
          <w:szCs w:val="23"/>
        </w:rPr>
        <w:t xml:space="preserve">1. утвърди протокола на комисията с полагане на подпис върху него за „утвърдил”; </w:t>
      </w:r>
    </w:p>
    <w:p w:rsidR="00806852" w:rsidRDefault="00806852" w:rsidP="00EF0B96">
      <w:pPr>
        <w:pStyle w:val="Default"/>
        <w:ind w:right="20" w:firstLine="720"/>
        <w:jc w:val="both"/>
        <w:rPr>
          <w:color w:val="auto"/>
          <w:sz w:val="23"/>
          <w:szCs w:val="23"/>
        </w:rPr>
      </w:pPr>
      <w:r>
        <w:rPr>
          <w:color w:val="auto"/>
          <w:sz w:val="23"/>
          <w:szCs w:val="23"/>
        </w:rPr>
        <w:t xml:space="preserve">2. даде задължителни писмени указания към комисията за отстраняване на установени в хода на работата й пропуски и/или нарушения. </w:t>
      </w:r>
    </w:p>
    <w:p w:rsidR="00806852" w:rsidRDefault="00806852" w:rsidP="00EF0B96">
      <w:pPr>
        <w:pStyle w:val="Default"/>
        <w:ind w:right="20" w:firstLine="720"/>
        <w:jc w:val="both"/>
        <w:rPr>
          <w:color w:val="auto"/>
          <w:sz w:val="23"/>
          <w:szCs w:val="23"/>
        </w:rPr>
      </w:pPr>
      <w:r>
        <w:rPr>
          <w:color w:val="auto"/>
          <w:sz w:val="23"/>
          <w:szCs w:val="23"/>
        </w:rPr>
        <w:t xml:space="preserve">(4) </w:t>
      </w:r>
      <w:r>
        <w:rPr>
          <w:b/>
          <w:bCs/>
          <w:color w:val="auto"/>
          <w:sz w:val="23"/>
          <w:szCs w:val="23"/>
        </w:rPr>
        <w:t xml:space="preserve"> </w:t>
      </w:r>
      <w:r>
        <w:rPr>
          <w:color w:val="auto"/>
          <w:sz w:val="23"/>
          <w:szCs w:val="23"/>
        </w:rPr>
        <w:t xml:space="preserve">Утвърденият от директора на </w:t>
      </w:r>
      <w:r>
        <w:rPr>
          <w:sz w:val="23"/>
          <w:szCs w:val="23"/>
        </w:rPr>
        <w:t>18 СОУ „ Уилям Гладстон</w:t>
      </w:r>
      <w:r>
        <w:rPr>
          <w:color w:val="auto"/>
          <w:sz w:val="23"/>
          <w:szCs w:val="23"/>
        </w:rPr>
        <w:t xml:space="preserve">“ протокол се изпраща от юриста” на участниците, както и на служителя, отговарящ  за публикуване в профила на купувача на 18 СОУ. </w:t>
      </w:r>
    </w:p>
    <w:p w:rsidR="00806852" w:rsidRDefault="00806852" w:rsidP="00EF0B96">
      <w:pPr>
        <w:pStyle w:val="Default"/>
        <w:ind w:firstLine="700"/>
        <w:jc w:val="both"/>
        <w:rPr>
          <w:color w:val="auto"/>
          <w:sz w:val="23"/>
          <w:szCs w:val="23"/>
        </w:rPr>
      </w:pPr>
      <w:r>
        <w:rPr>
          <w:b/>
          <w:bCs/>
          <w:color w:val="auto"/>
          <w:sz w:val="23"/>
          <w:szCs w:val="23"/>
        </w:rPr>
        <w:t xml:space="preserve">Чл. 49. </w:t>
      </w:r>
      <w:r>
        <w:rPr>
          <w:color w:val="auto"/>
          <w:sz w:val="23"/>
          <w:szCs w:val="23"/>
        </w:rPr>
        <w:t xml:space="preserve">(1) Когато е утвърден протокол на комисия, в който е предложено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firstLine="700"/>
        <w:jc w:val="both"/>
        <w:rPr>
          <w:color w:val="auto"/>
          <w:sz w:val="23"/>
          <w:szCs w:val="23"/>
        </w:rPr>
      </w:pPr>
      <w:r>
        <w:rPr>
          <w:color w:val="auto"/>
          <w:sz w:val="23"/>
          <w:szCs w:val="23"/>
        </w:rPr>
        <w:t xml:space="preserve">класиране на участниците, юристът подготвя проект на договор, който се сключва по реда на раздел V от настоящите правила. </w:t>
      </w:r>
    </w:p>
    <w:p w:rsidR="00806852" w:rsidRDefault="00806852" w:rsidP="00EF0B96">
      <w:pPr>
        <w:pStyle w:val="Default"/>
        <w:ind w:firstLine="700"/>
        <w:jc w:val="both"/>
        <w:rPr>
          <w:color w:val="auto"/>
          <w:sz w:val="23"/>
          <w:szCs w:val="23"/>
        </w:rPr>
      </w:pPr>
      <w:r>
        <w:rPr>
          <w:color w:val="auto"/>
          <w:sz w:val="23"/>
          <w:szCs w:val="23"/>
        </w:rPr>
        <w:t xml:space="preserve">(2) Преди сключване на договора от участника, определен за изпълнител се изискват: </w:t>
      </w:r>
    </w:p>
    <w:p w:rsidR="00806852" w:rsidRDefault="00806852" w:rsidP="00EF0B96">
      <w:pPr>
        <w:pStyle w:val="Default"/>
        <w:ind w:firstLine="700"/>
        <w:jc w:val="both"/>
        <w:rPr>
          <w:color w:val="auto"/>
          <w:sz w:val="23"/>
          <w:szCs w:val="23"/>
        </w:rPr>
      </w:pPr>
      <w:r>
        <w:rPr>
          <w:color w:val="auto"/>
          <w:sz w:val="23"/>
          <w:szCs w:val="23"/>
        </w:rPr>
        <w:t xml:space="preserve">1. свидетелства за съдимост от лицата по чл. 47, ал. 4 от ЗОП; </w:t>
      </w:r>
    </w:p>
    <w:p w:rsidR="00806852" w:rsidRDefault="00806852" w:rsidP="00EF0B96">
      <w:pPr>
        <w:pStyle w:val="Default"/>
        <w:ind w:firstLine="700"/>
        <w:jc w:val="both"/>
        <w:rPr>
          <w:color w:val="auto"/>
          <w:sz w:val="23"/>
          <w:szCs w:val="23"/>
        </w:rPr>
      </w:pPr>
      <w:r>
        <w:rPr>
          <w:color w:val="auto"/>
          <w:sz w:val="23"/>
          <w:szCs w:val="23"/>
        </w:rPr>
        <w:t xml:space="preserve">2. декларации за обстоятелствата по чл. 47, ал. 5 от ЗОП; </w:t>
      </w:r>
    </w:p>
    <w:p w:rsidR="00806852" w:rsidRDefault="00806852" w:rsidP="00EF0B96">
      <w:pPr>
        <w:pStyle w:val="Default"/>
        <w:ind w:firstLine="700"/>
        <w:jc w:val="both"/>
        <w:rPr>
          <w:color w:val="auto"/>
          <w:sz w:val="23"/>
          <w:szCs w:val="23"/>
        </w:rPr>
      </w:pPr>
      <w:r>
        <w:rPr>
          <w:color w:val="auto"/>
          <w:sz w:val="23"/>
          <w:szCs w:val="23"/>
        </w:rPr>
        <w:t xml:space="preserve">3. гаранция за изпълнение, ако такава е предвидена в условията на поръчката. </w:t>
      </w:r>
    </w:p>
    <w:p w:rsidR="00806852" w:rsidRDefault="00806852" w:rsidP="00EF0B96">
      <w:pPr>
        <w:pStyle w:val="Default"/>
        <w:ind w:firstLine="700"/>
        <w:jc w:val="both"/>
        <w:rPr>
          <w:color w:val="auto"/>
          <w:sz w:val="23"/>
          <w:szCs w:val="23"/>
        </w:rPr>
      </w:pPr>
      <w:r>
        <w:rPr>
          <w:color w:val="auto"/>
          <w:sz w:val="23"/>
          <w:szCs w:val="23"/>
        </w:rPr>
        <w:t xml:space="preserve">(3) При сключването на договора не се прилагат правилата на чл. 41 от ЗОП. </w:t>
      </w:r>
    </w:p>
    <w:p w:rsidR="00806852" w:rsidRDefault="00806852" w:rsidP="00EF0B96">
      <w:pPr>
        <w:pStyle w:val="Default"/>
        <w:ind w:firstLine="700"/>
        <w:jc w:val="both"/>
        <w:rPr>
          <w:color w:val="auto"/>
          <w:sz w:val="23"/>
          <w:szCs w:val="23"/>
        </w:rPr>
      </w:pPr>
      <w:r>
        <w:rPr>
          <w:color w:val="auto"/>
          <w:sz w:val="23"/>
          <w:szCs w:val="23"/>
        </w:rPr>
        <w:t xml:space="preserve">(4) </w:t>
      </w:r>
      <w:r>
        <w:rPr>
          <w:b/>
          <w:bCs/>
          <w:color w:val="auto"/>
          <w:sz w:val="23"/>
          <w:szCs w:val="23"/>
        </w:rPr>
        <w:t xml:space="preserve"> </w:t>
      </w:r>
      <w:r>
        <w:rPr>
          <w:color w:val="auto"/>
          <w:sz w:val="23"/>
          <w:szCs w:val="23"/>
        </w:rPr>
        <w:t xml:space="preserve">Сканирано копие от сключения договор се предоставя от юриста на служителя отговарящ за  публикуване в профила на купувача на 18 СОУ. </w:t>
      </w:r>
    </w:p>
    <w:p w:rsidR="00806852" w:rsidRDefault="00806852" w:rsidP="00EF0B96">
      <w:pPr>
        <w:pStyle w:val="Default"/>
        <w:ind w:firstLine="700"/>
        <w:jc w:val="both"/>
        <w:rPr>
          <w:color w:val="auto"/>
          <w:sz w:val="23"/>
          <w:szCs w:val="23"/>
        </w:rPr>
      </w:pPr>
      <w:r>
        <w:rPr>
          <w:b/>
          <w:bCs/>
          <w:color w:val="auto"/>
          <w:sz w:val="23"/>
          <w:szCs w:val="23"/>
        </w:rPr>
        <w:t xml:space="preserve">Чл. 50. </w:t>
      </w:r>
      <w:r>
        <w:rPr>
          <w:color w:val="auto"/>
          <w:sz w:val="23"/>
          <w:szCs w:val="23"/>
        </w:rPr>
        <w:t>(1)</w:t>
      </w:r>
      <w:r>
        <w:rPr>
          <w:b/>
          <w:bCs/>
          <w:color w:val="auto"/>
          <w:sz w:val="23"/>
          <w:szCs w:val="23"/>
        </w:rPr>
        <w:t xml:space="preserve"> </w:t>
      </w:r>
      <w:r>
        <w:rPr>
          <w:color w:val="auto"/>
          <w:sz w:val="23"/>
          <w:szCs w:val="23"/>
        </w:rPr>
        <w:t xml:space="preserve">Когато класираният на първо място от комисията участник откаже да сключи договора или за него са налице пречки по чл. 47, ал.1, т.1 или ал. 5 от ЗОП, юристът предлагат на директора на </w:t>
      </w:r>
      <w:r>
        <w:rPr>
          <w:sz w:val="23"/>
          <w:szCs w:val="23"/>
        </w:rPr>
        <w:t>18 СОУ „ Уилям Гладстон</w:t>
      </w:r>
      <w:r>
        <w:rPr>
          <w:color w:val="auto"/>
          <w:sz w:val="23"/>
          <w:szCs w:val="23"/>
        </w:rPr>
        <w:t xml:space="preserve"> да: </w:t>
      </w:r>
    </w:p>
    <w:p w:rsidR="00806852" w:rsidRDefault="00806852" w:rsidP="00EF0B96">
      <w:pPr>
        <w:pStyle w:val="Default"/>
        <w:ind w:firstLine="700"/>
        <w:jc w:val="both"/>
        <w:rPr>
          <w:color w:val="auto"/>
          <w:sz w:val="23"/>
          <w:szCs w:val="23"/>
        </w:rPr>
      </w:pPr>
      <w:r>
        <w:rPr>
          <w:color w:val="auto"/>
          <w:sz w:val="23"/>
          <w:szCs w:val="23"/>
        </w:rPr>
        <w:t xml:space="preserve">1. сключи договор с класирания на второ място участник; или </w:t>
      </w:r>
    </w:p>
    <w:p w:rsidR="00806852" w:rsidRDefault="00806852" w:rsidP="00EF0B96">
      <w:pPr>
        <w:pStyle w:val="Default"/>
        <w:ind w:firstLine="700"/>
        <w:jc w:val="both"/>
        <w:rPr>
          <w:color w:val="auto"/>
          <w:sz w:val="23"/>
          <w:szCs w:val="23"/>
        </w:rPr>
      </w:pPr>
      <w:r>
        <w:rPr>
          <w:color w:val="auto"/>
          <w:sz w:val="23"/>
          <w:szCs w:val="23"/>
        </w:rPr>
        <w:t xml:space="preserve">2. бъде публикувана нова публична покана за същата обществена поръчка. </w:t>
      </w:r>
    </w:p>
    <w:p w:rsidR="00806852" w:rsidRDefault="00806852" w:rsidP="00EF0B96">
      <w:pPr>
        <w:pStyle w:val="Default"/>
        <w:ind w:firstLine="700"/>
        <w:jc w:val="both"/>
        <w:rPr>
          <w:color w:val="auto"/>
          <w:sz w:val="23"/>
          <w:szCs w:val="23"/>
        </w:rPr>
      </w:pPr>
      <w:r>
        <w:rPr>
          <w:color w:val="auto"/>
          <w:sz w:val="23"/>
          <w:szCs w:val="23"/>
        </w:rPr>
        <w:t xml:space="preserve">(2) Редът по ал. 1 се прилага и в случай на отказ от сключване на договор и от класирания на второ място участник. </w:t>
      </w:r>
    </w:p>
    <w:p w:rsidR="00806852" w:rsidRDefault="00806852" w:rsidP="00EF0B96">
      <w:pPr>
        <w:pStyle w:val="Default"/>
        <w:ind w:firstLine="700"/>
        <w:jc w:val="both"/>
        <w:rPr>
          <w:color w:val="auto"/>
          <w:sz w:val="23"/>
          <w:szCs w:val="23"/>
        </w:rPr>
      </w:pPr>
      <w:r>
        <w:rPr>
          <w:b/>
          <w:bCs/>
          <w:color w:val="auto"/>
          <w:sz w:val="23"/>
          <w:szCs w:val="23"/>
        </w:rPr>
        <w:t xml:space="preserve">Чл. 51. </w:t>
      </w:r>
      <w:r>
        <w:rPr>
          <w:color w:val="auto"/>
          <w:sz w:val="23"/>
          <w:szCs w:val="23"/>
        </w:rPr>
        <w:t xml:space="preserve">(1) </w:t>
      </w:r>
      <w:r>
        <w:rPr>
          <w:b/>
          <w:bCs/>
          <w:color w:val="auto"/>
          <w:sz w:val="23"/>
          <w:szCs w:val="23"/>
        </w:rPr>
        <w:t xml:space="preserve"> </w:t>
      </w:r>
      <w:r>
        <w:rPr>
          <w:color w:val="auto"/>
          <w:sz w:val="23"/>
          <w:szCs w:val="23"/>
        </w:rPr>
        <w:t xml:space="preserve">Когато до изтичане на крайния срок за подаване на оферти, посочен в публичната покана, не бъде получена нито една оферта, секретаря уведомява за това юриста. </w:t>
      </w:r>
    </w:p>
    <w:p w:rsidR="00806852" w:rsidRDefault="00806852" w:rsidP="00EF0B96">
      <w:pPr>
        <w:pStyle w:val="Default"/>
        <w:ind w:firstLine="70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Юристът, съгласувано с директора на </w:t>
      </w:r>
      <w:r>
        <w:rPr>
          <w:sz w:val="23"/>
          <w:szCs w:val="23"/>
        </w:rPr>
        <w:t>18 СОУ „ Уилям Гладстон“</w:t>
      </w:r>
      <w:r>
        <w:rPr>
          <w:color w:val="auto"/>
          <w:sz w:val="23"/>
          <w:szCs w:val="23"/>
        </w:rPr>
        <w:t xml:space="preserve"> да бъде повторно публикувана публична покана или да бъдат проведени преки преговори с конкретен потенциален изпълнител на обществената поръчка. </w:t>
      </w:r>
    </w:p>
    <w:p w:rsidR="00806852" w:rsidRDefault="00806852" w:rsidP="00EF0B96">
      <w:pPr>
        <w:pStyle w:val="Default"/>
        <w:ind w:firstLine="700"/>
        <w:jc w:val="both"/>
        <w:rPr>
          <w:color w:val="auto"/>
          <w:sz w:val="23"/>
          <w:szCs w:val="23"/>
        </w:rPr>
      </w:pPr>
      <w:r>
        <w:rPr>
          <w:color w:val="auto"/>
          <w:sz w:val="23"/>
          <w:szCs w:val="23"/>
        </w:rPr>
        <w:t xml:space="preserve">(3) В случай, че директора на </w:t>
      </w:r>
      <w:r>
        <w:rPr>
          <w:sz w:val="23"/>
          <w:szCs w:val="23"/>
        </w:rPr>
        <w:t>18 СОУ „ Уилям Гладстон</w:t>
      </w:r>
      <w:r>
        <w:rPr>
          <w:color w:val="auto"/>
          <w:sz w:val="23"/>
          <w:szCs w:val="23"/>
        </w:rPr>
        <w:t xml:space="preserve"> разпореди провеждане на преки преговори, те се водят от назначена от него комисия, която документира работата си в протокол. Постигнатите по време на преговорите договорености не могат да водят до промяна на техническите спецификации, проекта на договор и прогнозната стойност на обществената поръчка, които са били обявени първоначално в публичната покана. </w:t>
      </w:r>
    </w:p>
    <w:p w:rsidR="00806852" w:rsidRDefault="00806852" w:rsidP="00EF0B96">
      <w:pPr>
        <w:pStyle w:val="Default"/>
        <w:ind w:firstLine="700"/>
        <w:jc w:val="both"/>
        <w:rPr>
          <w:color w:val="auto"/>
          <w:sz w:val="23"/>
          <w:szCs w:val="23"/>
        </w:rPr>
      </w:pPr>
      <w:r>
        <w:rPr>
          <w:color w:val="auto"/>
          <w:sz w:val="23"/>
          <w:szCs w:val="23"/>
        </w:rPr>
        <w:t xml:space="preserve">(4) Съставеният от комисията, провеждаща преговорите протокол се представя за утвърждаване от председателя на директора на </w:t>
      </w:r>
      <w:r>
        <w:rPr>
          <w:sz w:val="23"/>
          <w:szCs w:val="23"/>
        </w:rPr>
        <w:t>18 СОУ „ Уилям Гладстон</w:t>
      </w:r>
      <w:r>
        <w:rPr>
          <w:color w:val="auto"/>
          <w:sz w:val="23"/>
          <w:szCs w:val="23"/>
        </w:rPr>
        <w:t xml:space="preserve">, след което се пристъпва към сключване на договор по реда на чл. 49. </w:t>
      </w:r>
    </w:p>
    <w:p w:rsidR="00806852" w:rsidRDefault="00806852" w:rsidP="00EF0B96">
      <w:pPr>
        <w:pStyle w:val="Default"/>
        <w:ind w:firstLine="700"/>
        <w:jc w:val="both"/>
        <w:rPr>
          <w:color w:val="auto"/>
          <w:sz w:val="23"/>
          <w:szCs w:val="23"/>
        </w:rPr>
      </w:pPr>
      <w:r>
        <w:rPr>
          <w:b/>
          <w:bCs/>
          <w:color w:val="auto"/>
          <w:sz w:val="23"/>
          <w:szCs w:val="23"/>
        </w:rPr>
        <w:t xml:space="preserve">Чл. 52. </w:t>
      </w:r>
      <w:r>
        <w:rPr>
          <w:color w:val="auto"/>
          <w:sz w:val="23"/>
          <w:szCs w:val="23"/>
        </w:rPr>
        <w:t xml:space="preserve">(1) </w:t>
      </w:r>
      <w:r>
        <w:rPr>
          <w:b/>
          <w:bCs/>
          <w:color w:val="auto"/>
          <w:sz w:val="23"/>
          <w:szCs w:val="23"/>
        </w:rPr>
        <w:t xml:space="preserve"> </w:t>
      </w:r>
      <w:r>
        <w:rPr>
          <w:color w:val="auto"/>
          <w:sz w:val="23"/>
          <w:szCs w:val="23"/>
        </w:rPr>
        <w:t xml:space="preserve">Когато в хода на изпълнение на договор за обществена поръчка, сключен след възлагане чрез публична покана, настъпят обстоятелства по чл. 43, ал. 2 от ЗОП, които допускат изменението му, счетоводителя писмено уведомява юриста. </w:t>
      </w:r>
    </w:p>
    <w:p w:rsidR="00806852" w:rsidRDefault="00806852" w:rsidP="00EF0B96">
      <w:pPr>
        <w:pStyle w:val="Default"/>
        <w:ind w:firstLine="700"/>
        <w:jc w:val="both"/>
        <w:rPr>
          <w:color w:val="auto"/>
          <w:sz w:val="23"/>
          <w:szCs w:val="23"/>
        </w:rPr>
      </w:pPr>
      <w:r>
        <w:rPr>
          <w:color w:val="auto"/>
          <w:sz w:val="23"/>
          <w:szCs w:val="23"/>
        </w:rPr>
        <w:t xml:space="preserve">(2) Юристът изразява становище относно законосъобразността на изменението на договора и го предоставя на директора на </w:t>
      </w:r>
      <w:r>
        <w:rPr>
          <w:sz w:val="23"/>
          <w:szCs w:val="23"/>
        </w:rPr>
        <w:t>18 СОУ „ Уилям Гладстон</w:t>
      </w:r>
      <w:r>
        <w:rPr>
          <w:color w:val="auto"/>
          <w:sz w:val="23"/>
          <w:szCs w:val="23"/>
        </w:rPr>
        <w:t xml:space="preserve">. </w:t>
      </w:r>
    </w:p>
    <w:p w:rsidR="00806852" w:rsidRDefault="00806852" w:rsidP="00EF0B96">
      <w:pPr>
        <w:pStyle w:val="Default"/>
        <w:ind w:firstLine="72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В случай, че не е налице законова пречка за изменение на сключения договор, юриста изготвя и съгласува проект на допълнително споразумение. Проектът се съгласува и от отдел “Счетоводство” . </w:t>
      </w:r>
    </w:p>
    <w:p w:rsidR="00806852" w:rsidRDefault="00806852" w:rsidP="00EF0B96">
      <w:pPr>
        <w:pStyle w:val="Default"/>
        <w:ind w:firstLine="700"/>
        <w:jc w:val="both"/>
        <w:rPr>
          <w:color w:val="auto"/>
          <w:sz w:val="23"/>
          <w:szCs w:val="23"/>
        </w:rPr>
      </w:pPr>
      <w:r>
        <w:rPr>
          <w:color w:val="auto"/>
          <w:sz w:val="23"/>
          <w:szCs w:val="23"/>
        </w:rPr>
        <w:t xml:space="preserve">(4) </w:t>
      </w:r>
      <w:r>
        <w:rPr>
          <w:b/>
          <w:bCs/>
          <w:color w:val="auto"/>
          <w:sz w:val="23"/>
          <w:szCs w:val="23"/>
        </w:rPr>
        <w:t xml:space="preserve"> </w:t>
      </w:r>
      <w:r>
        <w:rPr>
          <w:color w:val="auto"/>
          <w:sz w:val="23"/>
          <w:szCs w:val="23"/>
        </w:rPr>
        <w:t xml:space="preserve">Сканирано копие от подписаното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firstLine="700"/>
        <w:jc w:val="both"/>
        <w:rPr>
          <w:color w:val="auto"/>
          <w:sz w:val="23"/>
          <w:szCs w:val="23"/>
        </w:rPr>
      </w:pPr>
      <w:r>
        <w:rPr>
          <w:color w:val="auto"/>
          <w:sz w:val="23"/>
          <w:szCs w:val="23"/>
        </w:rPr>
        <w:t xml:space="preserve">допълнително споразумение се предоставя от юриста на лицето отговарящо за публикуването  в профила на купувача на 18 СОУ. </w:t>
      </w:r>
    </w:p>
    <w:p w:rsidR="00806852" w:rsidRDefault="00806852" w:rsidP="00EF0B96">
      <w:pPr>
        <w:pStyle w:val="Default"/>
        <w:ind w:firstLine="720"/>
        <w:jc w:val="both"/>
        <w:rPr>
          <w:color w:val="auto"/>
          <w:sz w:val="23"/>
          <w:szCs w:val="23"/>
        </w:rPr>
      </w:pPr>
      <w:r>
        <w:rPr>
          <w:b/>
          <w:bCs/>
          <w:color w:val="auto"/>
          <w:sz w:val="23"/>
          <w:szCs w:val="23"/>
        </w:rPr>
        <w:t xml:space="preserve">Чл. 53. </w:t>
      </w:r>
      <w:r>
        <w:rPr>
          <w:color w:val="auto"/>
          <w:sz w:val="23"/>
          <w:szCs w:val="23"/>
        </w:rPr>
        <w:t xml:space="preserve">(1) Когато стойността на обществена поръчка не изисква изборът на изпълнител да се извърши с процедура по ЗОП или чрез публична покана, възлагането се извършва свободно. </w:t>
      </w:r>
    </w:p>
    <w:p w:rsidR="00806852" w:rsidRDefault="00806852" w:rsidP="00EF0B96">
      <w:pPr>
        <w:pStyle w:val="Default"/>
        <w:ind w:firstLine="72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Извършването на разходи за доставка на стоки, услуги или строителство на стойности, които допускат изборът на изпълнител да е свободен, се предшества от докладна записка от ръководителя на структурното звено, което ще се ползва от предмета на поръчката, с предложение до директора. </w:t>
      </w:r>
    </w:p>
    <w:p w:rsidR="00806852" w:rsidRDefault="00806852" w:rsidP="00EF0B96">
      <w:pPr>
        <w:pStyle w:val="Default"/>
        <w:ind w:firstLine="72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Всяко предложение за извършване на разход по ал. 2 се изпраща за становище на отдел „Счетоводство”, като в случай на одобрение се предприемат действия за осигуряване изпълнението на поръчката. </w:t>
      </w:r>
    </w:p>
    <w:p w:rsidR="00806852" w:rsidRDefault="00806852" w:rsidP="00EF0B96">
      <w:pPr>
        <w:pStyle w:val="Default"/>
        <w:ind w:firstLine="720"/>
        <w:jc w:val="both"/>
        <w:rPr>
          <w:color w:val="auto"/>
          <w:sz w:val="23"/>
          <w:szCs w:val="23"/>
        </w:rPr>
      </w:pPr>
      <w:r>
        <w:rPr>
          <w:color w:val="auto"/>
          <w:sz w:val="23"/>
          <w:szCs w:val="23"/>
        </w:rPr>
        <w:t>(4</w:t>
      </w:r>
      <w:r>
        <w:rPr>
          <w:b/>
          <w:bCs/>
          <w:color w:val="auto"/>
          <w:sz w:val="23"/>
          <w:szCs w:val="23"/>
        </w:rPr>
        <w:t xml:space="preserve"> </w:t>
      </w:r>
      <w:r>
        <w:rPr>
          <w:color w:val="auto"/>
          <w:sz w:val="23"/>
          <w:szCs w:val="23"/>
        </w:rPr>
        <w:t xml:space="preserve">Когато се извършват разходи за доставки и услуги на стойности, допускащи свободен избор на изпълнител, отчитането се извършва с първични платежни документи и/или с писмен договор. При необходимост от сключване на писмен договор, главният секретар с докладна записка, придружена от становището по ал. 3, предоставя проекта на договор за съгласуване от юриста. </w:t>
      </w:r>
    </w:p>
    <w:p w:rsidR="00806852" w:rsidRDefault="00806852" w:rsidP="00EF0B96">
      <w:pPr>
        <w:pStyle w:val="Default"/>
        <w:ind w:firstLine="720"/>
        <w:jc w:val="both"/>
        <w:rPr>
          <w:color w:val="auto"/>
          <w:sz w:val="23"/>
          <w:szCs w:val="23"/>
        </w:rPr>
      </w:pPr>
      <w:r>
        <w:rPr>
          <w:color w:val="auto"/>
          <w:sz w:val="23"/>
          <w:szCs w:val="23"/>
        </w:rPr>
        <w:t xml:space="preserve">(5) Когато се възлага строителство по смисъла на чл. 3 от ЗОП, независимо от стойността му, с изпълнителя се сключва писмен договор като за съгласуването му се спазва реда по ал. 4. </w:t>
      </w:r>
    </w:p>
    <w:p w:rsidR="00806852" w:rsidRDefault="00806852" w:rsidP="00EF0B96">
      <w:pPr>
        <w:pStyle w:val="Default"/>
        <w:ind w:firstLine="720"/>
        <w:jc w:val="both"/>
        <w:rPr>
          <w:color w:val="auto"/>
          <w:sz w:val="23"/>
          <w:szCs w:val="23"/>
        </w:rPr>
      </w:pPr>
      <w:r>
        <w:rPr>
          <w:b/>
          <w:bCs/>
          <w:color w:val="auto"/>
          <w:sz w:val="23"/>
          <w:szCs w:val="23"/>
        </w:rPr>
        <w:t xml:space="preserve">Чл. 54. </w:t>
      </w:r>
      <w:r>
        <w:rPr>
          <w:color w:val="auto"/>
          <w:sz w:val="23"/>
          <w:szCs w:val="23"/>
        </w:rPr>
        <w:t xml:space="preserve">(1) </w:t>
      </w:r>
      <w:r>
        <w:rPr>
          <w:b/>
          <w:bCs/>
          <w:color w:val="auto"/>
          <w:sz w:val="23"/>
          <w:szCs w:val="23"/>
        </w:rPr>
        <w:t xml:space="preserve"> </w:t>
      </w:r>
      <w:r>
        <w:rPr>
          <w:color w:val="auto"/>
          <w:sz w:val="23"/>
          <w:szCs w:val="23"/>
        </w:rPr>
        <w:t xml:space="preserve">Пом. Директор АСД организира изготвянето и изпращането на обобщена информация по образец за обществените поръчки, възложени през предходната календарна година по реда на глава осем “а” от ЗОП или свободно, съгласно чл. 53 от настоящите правила. </w:t>
      </w:r>
    </w:p>
    <w:p w:rsidR="00806852" w:rsidRDefault="00806852" w:rsidP="00EF0B96">
      <w:pPr>
        <w:pStyle w:val="Default"/>
        <w:ind w:firstLine="72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Обобщената информация се подготвя от отдел ”Счетоводство” в срок до 15 март на годината, следваща отчетната, на база изплатените суми по: </w:t>
      </w:r>
    </w:p>
    <w:p w:rsidR="00806852" w:rsidRDefault="00806852" w:rsidP="00EF0B96">
      <w:pPr>
        <w:pStyle w:val="Default"/>
        <w:ind w:firstLine="720"/>
        <w:jc w:val="both"/>
        <w:rPr>
          <w:color w:val="auto"/>
          <w:sz w:val="23"/>
          <w:szCs w:val="23"/>
        </w:rPr>
      </w:pPr>
      <w:r>
        <w:rPr>
          <w:color w:val="auto"/>
          <w:sz w:val="23"/>
          <w:szCs w:val="23"/>
        </w:rPr>
        <w:t xml:space="preserve">1. сключени договори след възлагане с публична покана; </w:t>
      </w:r>
    </w:p>
    <w:p w:rsidR="00806852" w:rsidRDefault="00806852" w:rsidP="00EF0B96">
      <w:pPr>
        <w:pStyle w:val="Default"/>
        <w:ind w:firstLine="720"/>
        <w:jc w:val="both"/>
        <w:rPr>
          <w:color w:val="auto"/>
          <w:sz w:val="23"/>
          <w:szCs w:val="23"/>
        </w:rPr>
      </w:pPr>
      <w:r>
        <w:rPr>
          <w:color w:val="auto"/>
          <w:sz w:val="23"/>
          <w:szCs w:val="23"/>
        </w:rPr>
        <w:t xml:space="preserve">2. сключени писмени договори за строителство, възложени свободно; </w:t>
      </w:r>
    </w:p>
    <w:p w:rsidR="00806852" w:rsidRDefault="00806852" w:rsidP="00EF0B96">
      <w:pPr>
        <w:pStyle w:val="Default"/>
        <w:ind w:firstLine="720"/>
        <w:jc w:val="both"/>
        <w:rPr>
          <w:color w:val="auto"/>
          <w:sz w:val="23"/>
          <w:szCs w:val="23"/>
        </w:rPr>
      </w:pPr>
      <w:r>
        <w:rPr>
          <w:color w:val="auto"/>
          <w:sz w:val="23"/>
          <w:szCs w:val="23"/>
        </w:rPr>
        <w:t xml:space="preserve">3. сключени писмени договори и/или фактури за доставки и услуги, възложени свободно. </w:t>
      </w:r>
    </w:p>
    <w:p w:rsidR="00806852" w:rsidRDefault="00806852" w:rsidP="00EF0B96">
      <w:pPr>
        <w:pStyle w:val="Default"/>
        <w:ind w:firstLine="700"/>
        <w:jc w:val="both"/>
        <w:rPr>
          <w:color w:val="auto"/>
          <w:sz w:val="23"/>
          <w:szCs w:val="23"/>
        </w:rPr>
      </w:pPr>
      <w:r>
        <w:rPr>
          <w:color w:val="auto"/>
          <w:sz w:val="23"/>
          <w:szCs w:val="23"/>
        </w:rPr>
        <w:t xml:space="preserve">(3) Информацията по ал. 2 се предоставя на юриста за съгласуване относно начина на възлагане на обществените поръчки. Съгласуването се извършва в срок до 3 работни дни. </w:t>
      </w:r>
    </w:p>
    <w:p w:rsidR="00806852" w:rsidRDefault="00806852" w:rsidP="00EF0B96">
      <w:pPr>
        <w:pStyle w:val="Default"/>
        <w:ind w:firstLine="700"/>
        <w:jc w:val="both"/>
        <w:rPr>
          <w:color w:val="auto"/>
          <w:sz w:val="23"/>
          <w:szCs w:val="23"/>
        </w:rPr>
      </w:pPr>
      <w:r>
        <w:rPr>
          <w:color w:val="auto"/>
          <w:sz w:val="23"/>
          <w:szCs w:val="23"/>
        </w:rPr>
        <w:t xml:space="preserve">(4) </w:t>
      </w:r>
      <w:r>
        <w:rPr>
          <w:b/>
          <w:bCs/>
          <w:color w:val="auto"/>
          <w:sz w:val="23"/>
          <w:szCs w:val="23"/>
        </w:rPr>
        <w:t xml:space="preserve"> </w:t>
      </w:r>
      <w:r>
        <w:rPr>
          <w:color w:val="auto"/>
          <w:sz w:val="23"/>
          <w:szCs w:val="23"/>
        </w:rPr>
        <w:t xml:space="preserve">След съгласуването по ал. 3, отдел ”Счетоводство” оформя окончателно обобщената информация по утвърдения образец и я изпраща до Агенцията по обществено поръчки в срок до 31 март. </w:t>
      </w:r>
    </w:p>
    <w:p w:rsidR="00806852" w:rsidRDefault="00806852" w:rsidP="00EF0B96">
      <w:pPr>
        <w:pStyle w:val="Default"/>
        <w:jc w:val="center"/>
        <w:rPr>
          <w:color w:val="auto"/>
          <w:sz w:val="23"/>
          <w:szCs w:val="23"/>
        </w:rPr>
      </w:pPr>
      <w:r>
        <w:rPr>
          <w:b/>
          <w:bCs/>
          <w:color w:val="auto"/>
          <w:sz w:val="23"/>
          <w:szCs w:val="23"/>
        </w:rPr>
        <w:t xml:space="preserve">Раздел VІІ </w:t>
      </w:r>
    </w:p>
    <w:p w:rsidR="00806852" w:rsidRDefault="00806852" w:rsidP="00EF0B96">
      <w:pPr>
        <w:pStyle w:val="Default"/>
        <w:jc w:val="center"/>
        <w:rPr>
          <w:color w:val="auto"/>
          <w:sz w:val="23"/>
          <w:szCs w:val="23"/>
        </w:rPr>
      </w:pPr>
      <w:r>
        <w:rPr>
          <w:b/>
          <w:bCs/>
          <w:color w:val="auto"/>
          <w:sz w:val="23"/>
          <w:szCs w:val="23"/>
        </w:rPr>
        <w:t xml:space="preserve">Контрол по изпълнение на договорите </w:t>
      </w:r>
    </w:p>
    <w:p w:rsidR="00806852" w:rsidRDefault="00806852" w:rsidP="00EF0B96">
      <w:pPr>
        <w:pStyle w:val="Default"/>
        <w:ind w:firstLine="540"/>
        <w:jc w:val="both"/>
        <w:rPr>
          <w:color w:val="auto"/>
          <w:sz w:val="23"/>
          <w:szCs w:val="23"/>
        </w:rPr>
      </w:pPr>
      <w:r>
        <w:rPr>
          <w:b/>
          <w:bCs/>
          <w:color w:val="auto"/>
          <w:sz w:val="23"/>
          <w:szCs w:val="23"/>
        </w:rPr>
        <w:t xml:space="preserve">Чл. 55. </w:t>
      </w:r>
      <w:r>
        <w:rPr>
          <w:color w:val="auto"/>
          <w:sz w:val="23"/>
          <w:szCs w:val="23"/>
        </w:rPr>
        <w:t xml:space="preserve">(1) </w:t>
      </w:r>
      <w:r>
        <w:rPr>
          <w:b/>
          <w:bCs/>
          <w:color w:val="auto"/>
          <w:sz w:val="23"/>
          <w:szCs w:val="23"/>
        </w:rPr>
        <w:t xml:space="preserve"> </w:t>
      </w:r>
      <w:r>
        <w:rPr>
          <w:color w:val="auto"/>
          <w:sz w:val="23"/>
          <w:szCs w:val="23"/>
        </w:rPr>
        <w:t xml:space="preserve">Контролът по изпълнението на всички договори за доставки, услуги или строителство, независимо от приложения ред за избор на изпълнител, се осъществява от длъжностни лица, определени със заповед на директора на </w:t>
      </w:r>
      <w:r>
        <w:rPr>
          <w:sz w:val="23"/>
          <w:szCs w:val="23"/>
        </w:rPr>
        <w:t>18 СОУ „ Уилям Гладстон</w:t>
      </w:r>
      <w:r>
        <w:rPr>
          <w:color w:val="auto"/>
          <w:sz w:val="23"/>
          <w:szCs w:val="23"/>
        </w:rPr>
        <w:t xml:space="preserve"> „ . Проектът на заповед се изготвя от пом.директор АСД. Копие от заповедта, след подписването й, се предава на юриста за прилагане в </w:t>
      </w:r>
    </w:p>
    <w:p w:rsidR="00806852" w:rsidRDefault="00806852" w:rsidP="00EF0B96">
      <w:pPr>
        <w:pStyle w:val="Default"/>
        <w:rPr>
          <w:color w:val="auto"/>
        </w:rPr>
      </w:pPr>
    </w:p>
    <w:p w:rsidR="00806852" w:rsidRDefault="00806852" w:rsidP="00EF0B96">
      <w:pPr>
        <w:pStyle w:val="Default"/>
        <w:pageBreakBefore/>
        <w:ind w:firstLine="540"/>
        <w:jc w:val="both"/>
        <w:rPr>
          <w:color w:val="auto"/>
          <w:sz w:val="23"/>
          <w:szCs w:val="23"/>
        </w:rPr>
      </w:pPr>
      <w:r>
        <w:rPr>
          <w:color w:val="auto"/>
          <w:sz w:val="23"/>
          <w:szCs w:val="23"/>
        </w:rPr>
        <w:t xml:space="preserve">досието на обществената поръчка, ако такова е съставено. </w:t>
      </w:r>
    </w:p>
    <w:p w:rsidR="00806852" w:rsidRDefault="00806852" w:rsidP="00EF0B96">
      <w:pPr>
        <w:pStyle w:val="Default"/>
        <w:ind w:firstLine="540"/>
        <w:jc w:val="both"/>
        <w:rPr>
          <w:color w:val="auto"/>
          <w:sz w:val="23"/>
          <w:szCs w:val="23"/>
        </w:rPr>
      </w:pPr>
      <w:r>
        <w:rPr>
          <w:color w:val="auto"/>
          <w:sz w:val="23"/>
          <w:szCs w:val="23"/>
        </w:rPr>
        <w:t xml:space="preserve">(2) Контролът по изпълнението на договори с периодично изпълнение се възлага по реда на ал. 1 в срок до 5 работни дни от сключването на договора, а при другите договори – до 5 работни дни преди изтичане на срока им за изпълнение. </w:t>
      </w:r>
    </w:p>
    <w:p w:rsidR="00806852" w:rsidRDefault="00806852" w:rsidP="00EF0B96">
      <w:pPr>
        <w:pStyle w:val="Default"/>
        <w:ind w:firstLine="540"/>
        <w:jc w:val="both"/>
        <w:rPr>
          <w:color w:val="auto"/>
          <w:sz w:val="23"/>
          <w:szCs w:val="23"/>
        </w:rPr>
      </w:pPr>
      <w:r>
        <w:rPr>
          <w:color w:val="auto"/>
          <w:sz w:val="23"/>
          <w:szCs w:val="23"/>
        </w:rPr>
        <w:t xml:space="preserve">(3) Контролът се възлага на длъжностно лице от структурното звено, с чиито функционални задължения е свързан предмета на поръчката и нейното изпълнение, като задължително се определя и длъжностно лице, което да упражнява контрола по същия договор при отсъствие на титуляра. </w:t>
      </w:r>
    </w:p>
    <w:p w:rsidR="00806852" w:rsidRDefault="00806852" w:rsidP="00EF0B96">
      <w:pPr>
        <w:pStyle w:val="Default"/>
        <w:ind w:firstLine="540"/>
        <w:jc w:val="both"/>
        <w:rPr>
          <w:color w:val="auto"/>
          <w:sz w:val="23"/>
          <w:szCs w:val="23"/>
        </w:rPr>
      </w:pPr>
      <w:r>
        <w:rPr>
          <w:color w:val="auto"/>
          <w:sz w:val="23"/>
          <w:szCs w:val="23"/>
        </w:rPr>
        <w:t xml:space="preserve"> (5) Лицата, на които е възложено упражняването на контрол по изпълнението на договори за обществени поръчки се упълномощават и за приемане на работата по тях от името на възложителя или участват в комисия за приемане, ако се предвижда такава. </w:t>
      </w:r>
    </w:p>
    <w:p w:rsidR="00806852" w:rsidRDefault="00806852" w:rsidP="00EF0B96">
      <w:pPr>
        <w:pStyle w:val="Default"/>
        <w:jc w:val="both"/>
        <w:rPr>
          <w:color w:val="auto"/>
          <w:sz w:val="23"/>
          <w:szCs w:val="23"/>
        </w:rPr>
      </w:pPr>
      <w:r>
        <w:rPr>
          <w:b/>
          <w:bCs/>
          <w:color w:val="auto"/>
          <w:sz w:val="23"/>
          <w:szCs w:val="23"/>
        </w:rPr>
        <w:t xml:space="preserve">Чл. 56. </w:t>
      </w:r>
      <w:r>
        <w:rPr>
          <w:color w:val="auto"/>
          <w:sz w:val="23"/>
          <w:szCs w:val="23"/>
        </w:rPr>
        <w:t xml:space="preserve">(1) Длъжностните лица, на които е възложен контрола по изпълнение на договорите задължително получават копие от съответния договор и от офертата на изпълнителя и следят за: </w:t>
      </w:r>
    </w:p>
    <w:p w:rsidR="00806852" w:rsidRDefault="00806852" w:rsidP="00EF0B96">
      <w:pPr>
        <w:pStyle w:val="Default"/>
        <w:ind w:firstLine="700"/>
        <w:jc w:val="both"/>
        <w:rPr>
          <w:color w:val="auto"/>
          <w:sz w:val="23"/>
          <w:szCs w:val="23"/>
        </w:rPr>
      </w:pPr>
      <w:r>
        <w:rPr>
          <w:color w:val="auto"/>
          <w:sz w:val="23"/>
          <w:szCs w:val="23"/>
        </w:rPr>
        <w:t xml:space="preserve">1. спазване на срока за изпълнение на договора; </w:t>
      </w:r>
    </w:p>
    <w:p w:rsidR="00806852" w:rsidRDefault="00806852" w:rsidP="00EF0B96">
      <w:pPr>
        <w:pStyle w:val="Default"/>
        <w:ind w:firstLine="700"/>
        <w:jc w:val="both"/>
        <w:rPr>
          <w:color w:val="auto"/>
          <w:sz w:val="23"/>
          <w:szCs w:val="23"/>
        </w:rPr>
      </w:pPr>
      <w:r>
        <w:rPr>
          <w:color w:val="auto"/>
          <w:sz w:val="23"/>
          <w:szCs w:val="23"/>
        </w:rPr>
        <w:t xml:space="preserve">2. съответствието на изпълнението с изискванията по договора относно техническите спецификации, изискванията за качество и количество, както и за други параметри, съобразно предмета на поръчката и клаузите на договора. </w:t>
      </w:r>
    </w:p>
    <w:p w:rsidR="00806852" w:rsidRDefault="00806852" w:rsidP="00EF0B96">
      <w:pPr>
        <w:pStyle w:val="Default"/>
        <w:ind w:firstLine="70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При установени несъответствия в изпълнението, длъжностните лица незабавно уведомяват директора за предприемане на съответни действия, съгласувано с юриста. </w:t>
      </w:r>
    </w:p>
    <w:p w:rsidR="00806852" w:rsidRDefault="00806852" w:rsidP="00EF0B96">
      <w:pPr>
        <w:pStyle w:val="Default"/>
        <w:ind w:firstLine="700"/>
        <w:jc w:val="both"/>
        <w:rPr>
          <w:color w:val="auto"/>
          <w:sz w:val="23"/>
          <w:szCs w:val="23"/>
        </w:rPr>
      </w:pPr>
      <w:r>
        <w:rPr>
          <w:b/>
          <w:bCs/>
          <w:color w:val="auto"/>
          <w:sz w:val="23"/>
          <w:szCs w:val="23"/>
        </w:rPr>
        <w:t xml:space="preserve">Чл. 57. </w:t>
      </w:r>
      <w:r>
        <w:rPr>
          <w:color w:val="auto"/>
          <w:sz w:val="23"/>
          <w:szCs w:val="23"/>
        </w:rPr>
        <w:t xml:space="preserve">(1) Приемането на изпълнението по договорите за доставки, услуги или строителство се извършва от длъжностните лица, на които е възложено упражняването на контрол или от комисия, назначена със заповед на директора на </w:t>
      </w:r>
      <w:r>
        <w:rPr>
          <w:sz w:val="23"/>
          <w:szCs w:val="23"/>
        </w:rPr>
        <w:t>18 СОУ „ Уилям Гладстон</w:t>
      </w:r>
      <w:r>
        <w:rPr>
          <w:color w:val="auto"/>
          <w:sz w:val="23"/>
          <w:szCs w:val="23"/>
        </w:rPr>
        <w:t xml:space="preserve">. </w:t>
      </w:r>
    </w:p>
    <w:p w:rsidR="00806852" w:rsidRDefault="00806852" w:rsidP="00EF0B96">
      <w:pPr>
        <w:pStyle w:val="Default"/>
        <w:ind w:firstLine="700"/>
        <w:jc w:val="both"/>
        <w:rPr>
          <w:color w:val="auto"/>
          <w:sz w:val="23"/>
          <w:szCs w:val="23"/>
        </w:rPr>
      </w:pPr>
      <w:r>
        <w:rPr>
          <w:color w:val="auto"/>
          <w:sz w:val="23"/>
          <w:szCs w:val="23"/>
        </w:rPr>
        <w:t xml:space="preserve">(2) Приемането на изпълнението се оформя в протокол, в който се описват всички недостатъци на изпълнението, ако са установени такива, и се определя подходящ срок за отстраняването им. Протоколът се оформя двустранно с подписи на упълномощени представители на изпълнителя. </w:t>
      </w:r>
    </w:p>
    <w:p w:rsidR="00806852" w:rsidRDefault="00806852" w:rsidP="00EF0B96">
      <w:pPr>
        <w:pStyle w:val="Default"/>
        <w:ind w:firstLine="70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Когато по договор за обществена поръчка има сключен договор за подизпълнение, приемането на работи, изпълнени от подизпълнител се извършва задължително в присъствие на лицата по ал.1, както и на представители на изпълнителя и подизпълнителя. </w:t>
      </w:r>
    </w:p>
    <w:p w:rsidR="00806852" w:rsidRDefault="00806852" w:rsidP="00EF0B96">
      <w:pPr>
        <w:pStyle w:val="Default"/>
        <w:ind w:firstLine="700"/>
        <w:jc w:val="both"/>
        <w:rPr>
          <w:color w:val="auto"/>
          <w:sz w:val="23"/>
          <w:szCs w:val="23"/>
        </w:rPr>
      </w:pPr>
      <w:r>
        <w:rPr>
          <w:b/>
          <w:bCs/>
          <w:color w:val="auto"/>
          <w:sz w:val="23"/>
          <w:szCs w:val="23"/>
        </w:rPr>
        <w:t xml:space="preserve">Чл. 58.  </w:t>
      </w:r>
      <w:r>
        <w:rPr>
          <w:color w:val="auto"/>
          <w:sz w:val="23"/>
          <w:szCs w:val="23"/>
        </w:rPr>
        <w:t xml:space="preserve">Длъжностните лица, на които е възложено упражняването на контрол по изпълнението на договора уведомяват отдел “Счетоводство” за приемане на работата, като предават съставените документи за това. </w:t>
      </w:r>
    </w:p>
    <w:p w:rsidR="00806852" w:rsidRDefault="00806852" w:rsidP="00EF0B96">
      <w:pPr>
        <w:pStyle w:val="Default"/>
        <w:ind w:firstLine="720"/>
        <w:jc w:val="both"/>
        <w:rPr>
          <w:color w:val="auto"/>
          <w:sz w:val="23"/>
          <w:szCs w:val="23"/>
        </w:rPr>
      </w:pPr>
      <w:r>
        <w:rPr>
          <w:b/>
          <w:bCs/>
          <w:color w:val="auto"/>
          <w:sz w:val="23"/>
          <w:szCs w:val="23"/>
        </w:rPr>
        <w:t xml:space="preserve">Чл. 59. </w:t>
      </w:r>
      <w:r>
        <w:rPr>
          <w:color w:val="auto"/>
          <w:sz w:val="23"/>
          <w:szCs w:val="23"/>
        </w:rPr>
        <w:t xml:space="preserve">(1) </w:t>
      </w:r>
      <w:r>
        <w:rPr>
          <w:b/>
          <w:bCs/>
          <w:color w:val="auto"/>
          <w:sz w:val="23"/>
          <w:szCs w:val="23"/>
        </w:rPr>
        <w:t xml:space="preserve"> </w:t>
      </w:r>
      <w:r>
        <w:rPr>
          <w:color w:val="auto"/>
          <w:sz w:val="23"/>
          <w:szCs w:val="23"/>
        </w:rPr>
        <w:t xml:space="preserve">Плащанията по договорите за обществени поръчки се осъществяват от отдел “Счетоводство”, съобразно клаузите им, след представяне и проверка на необходимите документи, удостоверяващи настъпването на основание за плащане. </w:t>
      </w:r>
    </w:p>
    <w:p w:rsidR="00806852" w:rsidRDefault="00806852" w:rsidP="00EF0B96">
      <w:pPr>
        <w:pStyle w:val="Default"/>
        <w:ind w:firstLine="72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При договори за обществени поръчки, по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firstLine="720"/>
        <w:jc w:val="both"/>
        <w:rPr>
          <w:color w:val="auto"/>
          <w:sz w:val="23"/>
          <w:szCs w:val="23"/>
        </w:rPr>
      </w:pPr>
      <w:r>
        <w:rPr>
          <w:color w:val="auto"/>
          <w:sz w:val="23"/>
          <w:szCs w:val="23"/>
        </w:rPr>
        <w:t xml:space="preserve">които има сключен договор за подизпълнение, отдел „Счетоводство” не извършва окончателно плащане към изпълнителя, докато не бъдат представени доказателства за извършено разплащане с подизпълнителя на всички приети по реда на чл. 57, ал. 3 работи. </w:t>
      </w:r>
    </w:p>
    <w:p w:rsidR="00806852" w:rsidRDefault="00806852" w:rsidP="00EF0B96">
      <w:pPr>
        <w:pStyle w:val="Default"/>
        <w:ind w:firstLine="70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Главния счетоводител на отдел „Счетоводство” отговаря за подготовка на информация за извършените плащания по договори за обществени поръчки, сключени след процедура по ЗОП или след възлагане по реда на глава осма „а” от ЗОП чрез публична покана, при спазване на формата и сроковете, предвидени във Вътрешните правила за поддържане на профила на купувача на 18 СОУ. </w:t>
      </w:r>
    </w:p>
    <w:p w:rsidR="00806852" w:rsidRDefault="00806852" w:rsidP="00EF0B96">
      <w:pPr>
        <w:pStyle w:val="Default"/>
        <w:ind w:firstLine="720"/>
        <w:jc w:val="both"/>
        <w:rPr>
          <w:color w:val="auto"/>
          <w:sz w:val="23"/>
          <w:szCs w:val="23"/>
        </w:rPr>
      </w:pPr>
      <w:r>
        <w:rPr>
          <w:b/>
          <w:bCs/>
          <w:color w:val="auto"/>
          <w:sz w:val="23"/>
          <w:szCs w:val="23"/>
        </w:rPr>
        <w:t xml:space="preserve">Чл. 60. </w:t>
      </w:r>
      <w:r>
        <w:rPr>
          <w:color w:val="auto"/>
          <w:sz w:val="23"/>
          <w:szCs w:val="23"/>
        </w:rPr>
        <w:t xml:space="preserve">(1) </w:t>
      </w:r>
      <w:r>
        <w:rPr>
          <w:b/>
          <w:bCs/>
          <w:color w:val="auto"/>
          <w:sz w:val="23"/>
          <w:szCs w:val="23"/>
        </w:rPr>
        <w:t xml:space="preserve"> </w:t>
      </w:r>
      <w:r>
        <w:rPr>
          <w:color w:val="auto"/>
          <w:sz w:val="23"/>
          <w:szCs w:val="23"/>
        </w:rPr>
        <w:t xml:space="preserve">След приключване изпълнението на договор за обществена поръчка и при липса на основание за усвояване на гаранцията за изпълнение, същата се освобождава от отдел „Счетоводен” по ред, в зависимост от формата й – парична сума или банкова гаранция. </w:t>
      </w:r>
    </w:p>
    <w:p w:rsidR="00806852" w:rsidRDefault="00806852" w:rsidP="00EF0B96">
      <w:pPr>
        <w:pStyle w:val="Default"/>
        <w:ind w:firstLine="70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Главния счетоводител на отдел „Счетоводство ” отговаря за подготвяне на информация за освобождаване, задържане или усвояване на гаранцията за изпълнение при спазване на формата и сроковете, предвидени във Вътрешните правила за поддържане на профила на купувача на 18 СОУ. </w:t>
      </w:r>
    </w:p>
    <w:p w:rsidR="00806852" w:rsidRDefault="00806852" w:rsidP="00EF0B96">
      <w:pPr>
        <w:pStyle w:val="Default"/>
        <w:ind w:firstLine="720"/>
        <w:jc w:val="both"/>
        <w:rPr>
          <w:color w:val="auto"/>
          <w:sz w:val="23"/>
          <w:szCs w:val="23"/>
        </w:rPr>
      </w:pPr>
      <w:r>
        <w:rPr>
          <w:b/>
          <w:bCs/>
          <w:color w:val="auto"/>
          <w:sz w:val="23"/>
          <w:szCs w:val="23"/>
        </w:rPr>
        <w:t xml:space="preserve">Чл. 61. </w:t>
      </w:r>
      <w:r>
        <w:rPr>
          <w:color w:val="auto"/>
          <w:sz w:val="23"/>
          <w:szCs w:val="23"/>
        </w:rPr>
        <w:t xml:space="preserve">(1) </w:t>
      </w:r>
      <w:r>
        <w:rPr>
          <w:b/>
          <w:bCs/>
          <w:color w:val="auto"/>
          <w:sz w:val="23"/>
          <w:szCs w:val="23"/>
        </w:rPr>
        <w:t xml:space="preserve"> </w:t>
      </w:r>
      <w:r>
        <w:rPr>
          <w:color w:val="auto"/>
          <w:sz w:val="23"/>
          <w:szCs w:val="23"/>
        </w:rPr>
        <w:t xml:space="preserve">След приключване изпълнението на всеки договор за обществена поръчка, сключен след проведена процедура по ЗОП или при предсрочно прекратяване на такъв договор, в едномесечен срок от настъпване на съответното обстоятелство отдел “Счетоводство” изпраща за вписване в Регистъра на обществените поръчки информация по образец. </w:t>
      </w:r>
    </w:p>
    <w:p w:rsidR="00806852" w:rsidRDefault="00806852" w:rsidP="00EF0B96">
      <w:pPr>
        <w:pStyle w:val="Default"/>
        <w:ind w:firstLine="72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Копие от информацията и от придружителното писмо, след тяхното изпращане, се предават на юриста за прилагане в досието на обществената поръчка. Сканирано копие от информацията се предава в Кабинета на директора за публикуване в профила на купувача на 18 СОУ. </w:t>
      </w:r>
    </w:p>
    <w:p w:rsidR="00806852" w:rsidRDefault="00806852" w:rsidP="00EF0B96">
      <w:pPr>
        <w:pStyle w:val="Default"/>
        <w:ind w:firstLine="70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Информация за приключване или предсрочно прекратяване на договор се изготвя от отдел „Счетоводство” и когато изпълнителят е бил избран въз основа на възлагане по глава осма „а” от ЗОП чрез публична покана. Информацията се попълва по образец, съгласно Вътрешните правила за поддържане на профила на купувача на 18 СОУ и след съгласуването й от директора за публикуване в профила на купувача. </w:t>
      </w:r>
    </w:p>
    <w:p w:rsidR="00806852" w:rsidRDefault="00806852" w:rsidP="00EF0B96">
      <w:pPr>
        <w:pStyle w:val="Default"/>
        <w:ind w:firstLine="700"/>
        <w:jc w:val="both"/>
        <w:rPr>
          <w:color w:val="auto"/>
          <w:sz w:val="23"/>
          <w:szCs w:val="23"/>
        </w:rPr>
      </w:pPr>
      <w:r>
        <w:rPr>
          <w:b/>
          <w:bCs/>
          <w:color w:val="auto"/>
          <w:sz w:val="23"/>
          <w:szCs w:val="23"/>
        </w:rPr>
        <w:t xml:space="preserve">Чл. 62. </w:t>
      </w:r>
      <w:r>
        <w:rPr>
          <w:color w:val="auto"/>
          <w:sz w:val="23"/>
          <w:szCs w:val="23"/>
        </w:rPr>
        <w:t xml:space="preserve">(1) </w:t>
      </w:r>
      <w:r>
        <w:rPr>
          <w:b/>
          <w:bCs/>
          <w:color w:val="auto"/>
          <w:sz w:val="23"/>
          <w:szCs w:val="23"/>
        </w:rPr>
        <w:t xml:space="preserve"> </w:t>
      </w:r>
      <w:r>
        <w:rPr>
          <w:color w:val="auto"/>
          <w:sz w:val="23"/>
          <w:szCs w:val="23"/>
        </w:rPr>
        <w:t xml:space="preserve">В срок до 30 януари на текущата година пом.директор АСД представя пред директора на 18 СОУ доклад за възложените през предходната година обществени поръчки, който съдържа информация за: </w:t>
      </w:r>
    </w:p>
    <w:p w:rsidR="00806852" w:rsidRDefault="00806852" w:rsidP="00EF0B96">
      <w:pPr>
        <w:pStyle w:val="Default"/>
        <w:ind w:firstLine="700"/>
        <w:jc w:val="both"/>
        <w:rPr>
          <w:color w:val="auto"/>
          <w:sz w:val="23"/>
          <w:szCs w:val="23"/>
        </w:rPr>
      </w:pPr>
      <w:r>
        <w:rPr>
          <w:color w:val="auto"/>
          <w:sz w:val="23"/>
          <w:szCs w:val="23"/>
        </w:rPr>
        <w:t xml:space="preserve">1. броя на възложените обществени поръчки и съотношението им с първоначално планираните; </w:t>
      </w:r>
    </w:p>
    <w:p w:rsidR="00806852" w:rsidRDefault="00806852" w:rsidP="00EF0B96">
      <w:pPr>
        <w:pStyle w:val="Default"/>
        <w:ind w:firstLine="700"/>
        <w:jc w:val="both"/>
        <w:rPr>
          <w:color w:val="auto"/>
          <w:sz w:val="23"/>
          <w:szCs w:val="23"/>
        </w:rPr>
      </w:pPr>
      <w:r>
        <w:rPr>
          <w:color w:val="auto"/>
          <w:sz w:val="23"/>
          <w:szCs w:val="23"/>
        </w:rPr>
        <w:t xml:space="preserve">2. броя на възложените обществени поръчки, които не са първоначално планирани; </w:t>
      </w:r>
    </w:p>
    <w:p w:rsidR="00806852" w:rsidRDefault="00806852" w:rsidP="00EF0B96">
      <w:pPr>
        <w:pStyle w:val="Default"/>
        <w:ind w:firstLine="700"/>
        <w:jc w:val="both"/>
        <w:rPr>
          <w:color w:val="auto"/>
          <w:sz w:val="23"/>
          <w:szCs w:val="23"/>
        </w:rPr>
      </w:pPr>
      <w:r>
        <w:rPr>
          <w:color w:val="auto"/>
          <w:sz w:val="23"/>
          <w:szCs w:val="23"/>
        </w:rPr>
        <w:t xml:space="preserve">3. стойност на сключените договори; </w:t>
      </w:r>
    </w:p>
    <w:p w:rsidR="00806852" w:rsidRDefault="00806852" w:rsidP="00EF0B96">
      <w:pPr>
        <w:pStyle w:val="Default"/>
        <w:ind w:firstLine="700"/>
        <w:jc w:val="both"/>
        <w:rPr>
          <w:color w:val="auto"/>
          <w:sz w:val="23"/>
          <w:szCs w:val="23"/>
        </w:rPr>
      </w:pPr>
      <w:r>
        <w:rPr>
          <w:color w:val="auto"/>
          <w:sz w:val="23"/>
          <w:szCs w:val="23"/>
        </w:rPr>
        <w:t xml:space="preserve">4. информация за изпълнителите на обществени поръчки;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firstLine="700"/>
        <w:jc w:val="both"/>
        <w:rPr>
          <w:color w:val="auto"/>
          <w:sz w:val="23"/>
          <w:szCs w:val="23"/>
        </w:rPr>
      </w:pPr>
      <w:r>
        <w:rPr>
          <w:color w:val="auto"/>
          <w:sz w:val="23"/>
          <w:szCs w:val="23"/>
        </w:rPr>
        <w:t xml:space="preserve">5. наличието и броя на постъпили жалби срещу решения, действия или бездействия, във връзка с проведени процедури по ЗОП; </w:t>
      </w:r>
    </w:p>
    <w:p w:rsidR="00806852" w:rsidRDefault="00806852" w:rsidP="00EF0B96">
      <w:pPr>
        <w:pStyle w:val="Default"/>
        <w:ind w:firstLine="700"/>
        <w:jc w:val="both"/>
        <w:rPr>
          <w:color w:val="auto"/>
          <w:sz w:val="23"/>
          <w:szCs w:val="23"/>
        </w:rPr>
      </w:pPr>
      <w:r>
        <w:rPr>
          <w:color w:val="auto"/>
          <w:sz w:val="23"/>
          <w:szCs w:val="23"/>
        </w:rPr>
        <w:t xml:space="preserve">6. вид и размер на наложени договорни санкции при неизпълнение; </w:t>
      </w:r>
    </w:p>
    <w:p w:rsidR="00806852" w:rsidRDefault="00806852" w:rsidP="00EF0B96">
      <w:pPr>
        <w:pStyle w:val="Default"/>
        <w:ind w:left="700"/>
        <w:jc w:val="both"/>
        <w:rPr>
          <w:color w:val="auto"/>
          <w:sz w:val="23"/>
          <w:szCs w:val="23"/>
        </w:rPr>
      </w:pPr>
      <w:r>
        <w:rPr>
          <w:color w:val="auto"/>
          <w:sz w:val="23"/>
          <w:szCs w:val="23"/>
        </w:rPr>
        <w:t xml:space="preserve">7. предложения за подобряване на процеса по възлагане на обществени поръчки. </w:t>
      </w:r>
    </w:p>
    <w:p w:rsidR="00806852" w:rsidRDefault="00806852" w:rsidP="00EF0B96">
      <w:pPr>
        <w:pStyle w:val="Default"/>
        <w:ind w:firstLine="700"/>
        <w:jc w:val="both"/>
        <w:rPr>
          <w:color w:val="auto"/>
          <w:sz w:val="23"/>
          <w:szCs w:val="23"/>
        </w:rPr>
      </w:pPr>
      <w:r>
        <w:rPr>
          <w:color w:val="auto"/>
          <w:sz w:val="23"/>
          <w:szCs w:val="23"/>
        </w:rPr>
        <w:t xml:space="preserve">(2) Директорът разглежда доклада по ал. 1 на заседание и го приема за сведение. </w:t>
      </w:r>
    </w:p>
    <w:p w:rsidR="00806852" w:rsidRDefault="00806852" w:rsidP="00EF0B96">
      <w:pPr>
        <w:pStyle w:val="Default"/>
        <w:jc w:val="center"/>
        <w:rPr>
          <w:color w:val="auto"/>
          <w:sz w:val="23"/>
          <w:szCs w:val="23"/>
        </w:rPr>
      </w:pPr>
      <w:r>
        <w:rPr>
          <w:b/>
          <w:bCs/>
          <w:color w:val="auto"/>
          <w:sz w:val="23"/>
          <w:szCs w:val="23"/>
        </w:rPr>
        <w:t xml:space="preserve">Раздел VІІІ </w:t>
      </w:r>
    </w:p>
    <w:p w:rsidR="00806852" w:rsidRDefault="00806852" w:rsidP="00EF0B96">
      <w:pPr>
        <w:pStyle w:val="Default"/>
        <w:jc w:val="center"/>
        <w:rPr>
          <w:color w:val="auto"/>
          <w:sz w:val="23"/>
          <w:szCs w:val="23"/>
        </w:rPr>
      </w:pPr>
      <w:r>
        <w:rPr>
          <w:b/>
          <w:bCs/>
          <w:color w:val="auto"/>
          <w:sz w:val="23"/>
          <w:szCs w:val="23"/>
        </w:rPr>
        <w:t xml:space="preserve">Съставяне и съхранение на досиетата за обществени поръчки </w:t>
      </w:r>
    </w:p>
    <w:p w:rsidR="00806852" w:rsidRDefault="00806852" w:rsidP="00EF0B96">
      <w:pPr>
        <w:pStyle w:val="Default"/>
        <w:ind w:firstLine="540"/>
        <w:jc w:val="both"/>
        <w:rPr>
          <w:color w:val="auto"/>
          <w:sz w:val="23"/>
          <w:szCs w:val="23"/>
        </w:rPr>
      </w:pPr>
      <w:r>
        <w:rPr>
          <w:b/>
          <w:bCs/>
          <w:color w:val="auto"/>
          <w:sz w:val="23"/>
          <w:szCs w:val="23"/>
        </w:rPr>
        <w:t xml:space="preserve">Чл. 63. </w:t>
      </w:r>
      <w:r>
        <w:rPr>
          <w:color w:val="auto"/>
          <w:sz w:val="23"/>
          <w:szCs w:val="23"/>
        </w:rPr>
        <w:t xml:space="preserve">(1) Помощник –директор АСД съставя досие за всяка обществена поръчка, възложена с процедура по ЗОП или чрез публична покана. </w:t>
      </w:r>
    </w:p>
    <w:p w:rsidR="00806852" w:rsidRDefault="00806852" w:rsidP="00EF0B96">
      <w:pPr>
        <w:pStyle w:val="Default"/>
        <w:ind w:firstLine="700"/>
        <w:jc w:val="both"/>
        <w:rPr>
          <w:color w:val="auto"/>
          <w:sz w:val="23"/>
          <w:szCs w:val="23"/>
        </w:rPr>
      </w:pPr>
      <w:r>
        <w:rPr>
          <w:color w:val="auto"/>
          <w:sz w:val="23"/>
          <w:szCs w:val="23"/>
        </w:rPr>
        <w:t xml:space="preserve">(2) Досието за обществена поръчка, възложена с процедура по ЗОП съдържа: </w:t>
      </w:r>
    </w:p>
    <w:p w:rsidR="00806852" w:rsidRDefault="00806852" w:rsidP="00EF0B96">
      <w:pPr>
        <w:pStyle w:val="Default"/>
        <w:ind w:right="20" w:firstLine="700"/>
        <w:jc w:val="both"/>
        <w:rPr>
          <w:color w:val="auto"/>
          <w:sz w:val="23"/>
          <w:szCs w:val="23"/>
        </w:rPr>
      </w:pPr>
      <w:r>
        <w:rPr>
          <w:color w:val="auto"/>
          <w:sz w:val="23"/>
          <w:szCs w:val="23"/>
        </w:rPr>
        <w:t xml:space="preserve">1. оригиналите на всички документи, съставени във връзка с подготовката, откриването и провеждането на процедурата; </w:t>
      </w:r>
    </w:p>
    <w:p w:rsidR="00806852" w:rsidRDefault="00806852" w:rsidP="00EF0B96">
      <w:pPr>
        <w:pStyle w:val="Default"/>
        <w:ind w:right="20" w:firstLine="700"/>
        <w:jc w:val="both"/>
        <w:rPr>
          <w:color w:val="auto"/>
          <w:sz w:val="23"/>
          <w:szCs w:val="23"/>
        </w:rPr>
      </w:pPr>
      <w:r>
        <w:rPr>
          <w:color w:val="auto"/>
          <w:sz w:val="23"/>
          <w:szCs w:val="23"/>
        </w:rPr>
        <w:t xml:space="preserve">2. копия на писмата за изпращане на документи за публикуване в „Официален вестник” на ЕС и за вписване в Регистъра на обществените поръчки и приложените към тях документи (решения, обявления, информации); </w:t>
      </w:r>
    </w:p>
    <w:p w:rsidR="00806852" w:rsidRDefault="00806852" w:rsidP="00EF0B96">
      <w:pPr>
        <w:pStyle w:val="Default"/>
        <w:ind w:right="20" w:firstLine="700"/>
        <w:jc w:val="both"/>
        <w:rPr>
          <w:color w:val="auto"/>
          <w:sz w:val="23"/>
          <w:szCs w:val="23"/>
        </w:rPr>
      </w:pPr>
      <w:r>
        <w:rPr>
          <w:color w:val="auto"/>
          <w:sz w:val="23"/>
          <w:szCs w:val="23"/>
        </w:rPr>
        <w:t xml:space="preserve">3. оригиналите на подадените оферти и заявления за участие; </w:t>
      </w:r>
    </w:p>
    <w:p w:rsidR="00806852" w:rsidRDefault="00806852" w:rsidP="00EF0B96">
      <w:pPr>
        <w:pStyle w:val="Default"/>
        <w:ind w:right="20" w:firstLine="700"/>
        <w:jc w:val="both"/>
        <w:rPr>
          <w:color w:val="auto"/>
          <w:sz w:val="23"/>
          <w:szCs w:val="23"/>
        </w:rPr>
      </w:pPr>
      <w:r>
        <w:rPr>
          <w:color w:val="auto"/>
          <w:sz w:val="23"/>
          <w:szCs w:val="23"/>
        </w:rPr>
        <w:t xml:space="preserve">4. копие от сключения договор; </w:t>
      </w:r>
    </w:p>
    <w:p w:rsidR="00806852" w:rsidRDefault="00806852" w:rsidP="00EF0B96">
      <w:pPr>
        <w:pStyle w:val="Default"/>
        <w:ind w:right="20" w:firstLine="700"/>
        <w:jc w:val="both"/>
        <w:rPr>
          <w:color w:val="auto"/>
          <w:sz w:val="23"/>
          <w:szCs w:val="23"/>
        </w:rPr>
      </w:pPr>
      <w:r>
        <w:rPr>
          <w:color w:val="auto"/>
          <w:sz w:val="23"/>
          <w:szCs w:val="23"/>
        </w:rPr>
        <w:t xml:space="preserve">5. оригиналите на документите, представени от определения за изпълнител участник преди сключване на договора и копия от гаранциите за изпълнение; </w:t>
      </w:r>
    </w:p>
    <w:p w:rsidR="00806852" w:rsidRDefault="00806852" w:rsidP="00EF0B96">
      <w:pPr>
        <w:pStyle w:val="Default"/>
        <w:ind w:right="20" w:firstLine="700"/>
        <w:jc w:val="both"/>
        <w:rPr>
          <w:color w:val="auto"/>
          <w:sz w:val="23"/>
          <w:szCs w:val="23"/>
        </w:rPr>
      </w:pPr>
      <w:r>
        <w:rPr>
          <w:color w:val="auto"/>
          <w:sz w:val="23"/>
          <w:szCs w:val="23"/>
        </w:rPr>
        <w:t xml:space="preserve">6. подадените жалби (ако има такива) и постановените по тях решения и/или определения; </w:t>
      </w:r>
    </w:p>
    <w:p w:rsidR="00806852" w:rsidRDefault="00806852" w:rsidP="00EF0B96">
      <w:pPr>
        <w:pStyle w:val="Default"/>
        <w:ind w:right="20" w:firstLine="700"/>
        <w:jc w:val="both"/>
        <w:rPr>
          <w:color w:val="auto"/>
          <w:sz w:val="23"/>
          <w:szCs w:val="23"/>
        </w:rPr>
      </w:pPr>
      <w:r>
        <w:rPr>
          <w:color w:val="auto"/>
          <w:sz w:val="23"/>
          <w:szCs w:val="23"/>
        </w:rPr>
        <w:t xml:space="preserve">7. копие от заповедта за възлагане на контрол по изпълнението на договора; </w:t>
      </w:r>
    </w:p>
    <w:p w:rsidR="00806852" w:rsidRDefault="00806852" w:rsidP="00EF0B96">
      <w:pPr>
        <w:pStyle w:val="Default"/>
        <w:ind w:right="20" w:firstLine="700"/>
        <w:jc w:val="both"/>
        <w:rPr>
          <w:color w:val="auto"/>
          <w:sz w:val="23"/>
          <w:szCs w:val="23"/>
        </w:rPr>
      </w:pPr>
      <w:r>
        <w:rPr>
          <w:color w:val="auto"/>
          <w:sz w:val="23"/>
          <w:szCs w:val="23"/>
        </w:rPr>
        <w:t xml:space="preserve">8. копие от информацията за приключване изпълнението на договора или за предсрочното му прекратяване. </w:t>
      </w:r>
    </w:p>
    <w:p w:rsidR="00806852" w:rsidRDefault="00806852" w:rsidP="00EF0B96">
      <w:pPr>
        <w:pStyle w:val="Default"/>
        <w:ind w:left="20" w:right="20" w:firstLine="660"/>
        <w:jc w:val="both"/>
        <w:rPr>
          <w:color w:val="auto"/>
          <w:sz w:val="23"/>
          <w:szCs w:val="23"/>
        </w:rPr>
      </w:pPr>
      <w:r>
        <w:rPr>
          <w:color w:val="auto"/>
          <w:sz w:val="23"/>
          <w:szCs w:val="23"/>
        </w:rPr>
        <w:t xml:space="preserve">(3) Досието за обществена поръчка, възложена по реда на глава осем „а” от ЗОП, освен документите по ал. 2, т. 1, т. 3-5 и т. 7, съдържа и публичната покана и документацията за участие към нея. </w:t>
      </w:r>
    </w:p>
    <w:p w:rsidR="00806852" w:rsidRDefault="00806852" w:rsidP="00EF0B96">
      <w:pPr>
        <w:pStyle w:val="Default"/>
        <w:ind w:right="20"/>
        <w:jc w:val="both"/>
        <w:rPr>
          <w:color w:val="auto"/>
          <w:sz w:val="23"/>
          <w:szCs w:val="23"/>
        </w:rPr>
      </w:pPr>
      <w:r>
        <w:rPr>
          <w:color w:val="auto"/>
          <w:sz w:val="23"/>
          <w:szCs w:val="23"/>
        </w:rPr>
        <w:t xml:space="preserve">(4) В досиетата по ал. 2 и ал. 3 се прилагат и заповедите за заместване на директора на 18 СОУ или за упълномощаване на длъжностни лица за извършване на действия по възлагане на обществени поръчки. </w:t>
      </w:r>
    </w:p>
    <w:p w:rsidR="00806852" w:rsidRDefault="00806852" w:rsidP="00EF0B96">
      <w:pPr>
        <w:pStyle w:val="Default"/>
        <w:ind w:left="20" w:right="20" w:firstLine="660"/>
        <w:jc w:val="both"/>
        <w:rPr>
          <w:color w:val="auto"/>
          <w:sz w:val="23"/>
          <w:szCs w:val="23"/>
        </w:rPr>
      </w:pPr>
      <w:r>
        <w:rPr>
          <w:color w:val="auto"/>
          <w:sz w:val="23"/>
          <w:szCs w:val="23"/>
        </w:rPr>
        <w:t xml:space="preserve">(5) Всяко досие за обществена поръчка съдържа опис. </w:t>
      </w:r>
    </w:p>
    <w:p w:rsidR="00806852" w:rsidRDefault="00806852" w:rsidP="00EF0B96">
      <w:pPr>
        <w:pStyle w:val="Default"/>
        <w:ind w:left="20" w:right="20" w:firstLine="520"/>
        <w:jc w:val="both"/>
        <w:rPr>
          <w:color w:val="auto"/>
          <w:sz w:val="23"/>
          <w:szCs w:val="23"/>
        </w:rPr>
      </w:pPr>
      <w:r>
        <w:rPr>
          <w:b/>
          <w:bCs/>
          <w:color w:val="auto"/>
          <w:sz w:val="23"/>
          <w:szCs w:val="23"/>
        </w:rPr>
        <w:t xml:space="preserve">Чл. 64. </w:t>
      </w:r>
      <w:r>
        <w:rPr>
          <w:color w:val="auto"/>
          <w:sz w:val="23"/>
          <w:szCs w:val="23"/>
        </w:rPr>
        <w:t xml:space="preserve">(1) Директорът на 18 СОУ определя със заповед служител, който отговаря за пълнотата, съхранението и движението на досиетата на обществени поръчки. </w:t>
      </w:r>
    </w:p>
    <w:p w:rsidR="00806852" w:rsidRDefault="00806852" w:rsidP="00EF0B96">
      <w:pPr>
        <w:pStyle w:val="Default"/>
        <w:ind w:left="20" w:right="20" w:firstLine="660"/>
        <w:jc w:val="both"/>
        <w:rPr>
          <w:color w:val="auto"/>
          <w:sz w:val="23"/>
          <w:szCs w:val="23"/>
        </w:rPr>
      </w:pPr>
      <w:r>
        <w:rPr>
          <w:color w:val="auto"/>
          <w:sz w:val="23"/>
          <w:szCs w:val="23"/>
        </w:rPr>
        <w:t xml:space="preserve">(2) Всички лица, ангажирани с процеса на организиране и възлагане на обществени поръчки, след приключване на процедурата или избора на изпълнител чрез публична покана, предават в кабинет № 2 оригиналите на всички съставени и получени документи, за окомплектоване на досиета. </w:t>
      </w:r>
    </w:p>
    <w:p w:rsidR="00806852" w:rsidRDefault="00806852" w:rsidP="00EF0B96">
      <w:pPr>
        <w:pStyle w:val="Default"/>
        <w:ind w:left="20" w:right="20" w:firstLine="660"/>
        <w:jc w:val="both"/>
        <w:rPr>
          <w:color w:val="auto"/>
          <w:sz w:val="23"/>
          <w:szCs w:val="23"/>
        </w:rPr>
      </w:pPr>
      <w:r>
        <w:rPr>
          <w:b/>
          <w:bCs/>
          <w:color w:val="auto"/>
          <w:sz w:val="23"/>
          <w:szCs w:val="23"/>
        </w:rPr>
        <w:t xml:space="preserve">Чл. 65. </w:t>
      </w:r>
      <w:r>
        <w:rPr>
          <w:color w:val="auto"/>
          <w:sz w:val="23"/>
          <w:szCs w:val="23"/>
        </w:rPr>
        <w:t xml:space="preserve">(1) Досиетата на обществените поръчки се съхраняват от пом.директор АСД в предвидените от ЗОП срокове, съобразно приложения ред за възлагане. </w:t>
      </w:r>
    </w:p>
    <w:p w:rsidR="00806852" w:rsidRDefault="00806852" w:rsidP="00EF0B96">
      <w:pPr>
        <w:pStyle w:val="Default"/>
        <w:ind w:left="20" w:right="20" w:firstLine="660"/>
        <w:jc w:val="both"/>
        <w:rPr>
          <w:color w:val="auto"/>
          <w:sz w:val="23"/>
          <w:szCs w:val="23"/>
        </w:rPr>
      </w:pPr>
      <w:r>
        <w:rPr>
          <w:color w:val="auto"/>
          <w:sz w:val="23"/>
          <w:szCs w:val="23"/>
        </w:rPr>
        <w:t xml:space="preserve">(2) Досиетата на процедури по ЗОП, които са прекратени се съхраняват в предвидения от закона срок, считано от датата на решението за прекратяване. </w:t>
      </w:r>
    </w:p>
    <w:p w:rsidR="00806852" w:rsidRDefault="00806852" w:rsidP="00EF0B96">
      <w:pPr>
        <w:pStyle w:val="Default"/>
        <w:ind w:left="20" w:right="20" w:firstLine="660"/>
        <w:jc w:val="both"/>
        <w:rPr>
          <w:color w:val="auto"/>
          <w:sz w:val="23"/>
          <w:szCs w:val="23"/>
        </w:rPr>
      </w:pPr>
      <w:r>
        <w:rPr>
          <w:color w:val="auto"/>
          <w:sz w:val="23"/>
          <w:szCs w:val="23"/>
        </w:rPr>
        <w:t xml:space="preserve">(3) Досиетата на обществените поръчки се съхраняват по начин, който да дава възможност за достъп до тях само на лицето, отговорно за съхранението им. </w:t>
      </w:r>
    </w:p>
    <w:p w:rsidR="00806852" w:rsidRDefault="00806852" w:rsidP="00EF0B96">
      <w:pPr>
        <w:pStyle w:val="Default"/>
        <w:rPr>
          <w:color w:val="auto"/>
        </w:rPr>
      </w:pPr>
    </w:p>
    <w:p w:rsidR="00806852" w:rsidRDefault="00806852" w:rsidP="00641586">
      <w:pPr>
        <w:pStyle w:val="Default"/>
        <w:pageBreakBefore/>
        <w:ind w:right="20"/>
        <w:jc w:val="both"/>
        <w:rPr>
          <w:color w:val="auto"/>
          <w:sz w:val="23"/>
          <w:szCs w:val="23"/>
        </w:rPr>
      </w:pPr>
      <w:r>
        <w:rPr>
          <w:b/>
          <w:bCs/>
          <w:color w:val="auto"/>
          <w:sz w:val="23"/>
          <w:szCs w:val="23"/>
        </w:rPr>
        <w:t xml:space="preserve">Чл. 66. </w:t>
      </w:r>
      <w:r>
        <w:rPr>
          <w:color w:val="auto"/>
          <w:sz w:val="23"/>
          <w:szCs w:val="23"/>
        </w:rPr>
        <w:t xml:space="preserve">(1) Достъп до досиетата за обществени поръчки и съдържащите се в тях документи се осигурява от лицето по чл. 64, ал. 1 по ред, определен със заповед на директора на 18 СОУ. </w:t>
      </w:r>
    </w:p>
    <w:p w:rsidR="00806852" w:rsidRDefault="00806852" w:rsidP="00641586">
      <w:pPr>
        <w:pStyle w:val="Default"/>
        <w:ind w:left="20" w:right="20" w:firstLine="660"/>
        <w:jc w:val="both"/>
        <w:rPr>
          <w:color w:val="auto"/>
          <w:sz w:val="23"/>
          <w:szCs w:val="23"/>
        </w:rPr>
      </w:pPr>
      <w:r>
        <w:rPr>
          <w:color w:val="auto"/>
          <w:sz w:val="23"/>
          <w:szCs w:val="23"/>
        </w:rPr>
        <w:t xml:space="preserve">(2) Движението на досието или на отделни документи от него задължително се отразява в контролен лист по образец, съгласно Приложение № 3 към настоящите правила. </w:t>
      </w:r>
    </w:p>
    <w:p w:rsidR="00806852" w:rsidRDefault="00806852" w:rsidP="00641586">
      <w:pPr>
        <w:pStyle w:val="Default"/>
        <w:ind w:left="700"/>
        <w:jc w:val="center"/>
        <w:rPr>
          <w:color w:val="auto"/>
          <w:sz w:val="23"/>
          <w:szCs w:val="23"/>
        </w:rPr>
      </w:pPr>
      <w:r>
        <w:rPr>
          <w:b/>
          <w:bCs/>
          <w:color w:val="auto"/>
          <w:sz w:val="23"/>
          <w:szCs w:val="23"/>
        </w:rPr>
        <w:t xml:space="preserve">ПРЕХОДНИ И ЗАКЛЮЧИТЕЛНИ РАЗПОРЕДБИ </w:t>
      </w:r>
    </w:p>
    <w:p w:rsidR="00806852" w:rsidRDefault="00806852" w:rsidP="00641586">
      <w:pPr>
        <w:pStyle w:val="Default"/>
        <w:ind w:firstLine="720"/>
        <w:jc w:val="both"/>
        <w:rPr>
          <w:color w:val="auto"/>
          <w:sz w:val="23"/>
          <w:szCs w:val="23"/>
        </w:rPr>
      </w:pPr>
      <w:r>
        <w:rPr>
          <w:b/>
          <w:bCs/>
          <w:color w:val="auto"/>
          <w:sz w:val="23"/>
          <w:szCs w:val="23"/>
        </w:rPr>
        <w:t xml:space="preserve">§ 1. </w:t>
      </w:r>
      <w:r>
        <w:rPr>
          <w:color w:val="auto"/>
          <w:sz w:val="23"/>
          <w:szCs w:val="23"/>
        </w:rPr>
        <w:t xml:space="preserve">Разпоредбите на тези правила относно задължителното публикуване на документи и информация в профила на купувача на 18 СОУ, както и относно състава на комисията при провеждане на процедури по ЗОП, влизат в сила от 01.10.2014 г. </w:t>
      </w:r>
    </w:p>
    <w:p w:rsidR="00806852" w:rsidRDefault="00806852" w:rsidP="00641586">
      <w:pPr>
        <w:pStyle w:val="Default"/>
        <w:ind w:firstLine="720"/>
        <w:jc w:val="both"/>
        <w:rPr>
          <w:color w:val="auto"/>
          <w:sz w:val="23"/>
          <w:szCs w:val="23"/>
        </w:rPr>
      </w:pPr>
      <w:r>
        <w:rPr>
          <w:b/>
          <w:bCs/>
          <w:color w:val="auto"/>
          <w:sz w:val="23"/>
          <w:szCs w:val="23"/>
        </w:rPr>
        <w:t xml:space="preserve">§ 2. </w:t>
      </w:r>
      <w:r>
        <w:rPr>
          <w:color w:val="auto"/>
          <w:sz w:val="23"/>
          <w:szCs w:val="23"/>
        </w:rPr>
        <w:t xml:space="preserve">Настоящите правила се приемат на основание чл. 8б от Закона за обществените поръчки. </w:t>
      </w:r>
    </w:p>
    <w:p w:rsidR="00806852" w:rsidRDefault="00806852" w:rsidP="00641586">
      <w:pPr>
        <w:pStyle w:val="Default"/>
        <w:ind w:firstLine="720"/>
        <w:jc w:val="both"/>
        <w:rPr>
          <w:color w:val="auto"/>
          <w:sz w:val="23"/>
          <w:szCs w:val="23"/>
        </w:rPr>
      </w:pPr>
      <w:r>
        <w:rPr>
          <w:b/>
          <w:bCs/>
          <w:color w:val="auto"/>
          <w:sz w:val="23"/>
          <w:szCs w:val="23"/>
        </w:rPr>
        <w:t xml:space="preserve">§ 3. </w:t>
      </w:r>
      <w:r>
        <w:rPr>
          <w:color w:val="auto"/>
          <w:sz w:val="23"/>
          <w:szCs w:val="23"/>
        </w:rPr>
        <w:t>Настоящите правила-/ нови/ са изготвени  съгласно Заповед № 280-1/27.10.2014г и отменят Вътрешните правила от 31.07.2014г за възлагане на обществени поръчки в 18 СОУ.</w:t>
      </w:r>
    </w:p>
    <w:p w:rsidR="00806852" w:rsidRDefault="00806852" w:rsidP="00EF0B96">
      <w:pPr>
        <w:pStyle w:val="Default"/>
        <w:rPr>
          <w:color w:val="auto"/>
        </w:rPr>
      </w:pPr>
    </w:p>
    <w:p w:rsidR="00806852" w:rsidRDefault="00806852" w:rsidP="00EF0B96">
      <w:pPr>
        <w:pStyle w:val="Default"/>
        <w:rPr>
          <w:color w:val="auto"/>
        </w:rPr>
      </w:pPr>
    </w:p>
    <w:p w:rsidR="00806852" w:rsidRDefault="00806852" w:rsidP="00EF0B96">
      <w:pPr>
        <w:pStyle w:val="Default"/>
        <w:rPr>
          <w:color w:val="auto"/>
        </w:rPr>
      </w:pPr>
    </w:p>
    <w:p w:rsidR="00806852" w:rsidRDefault="00806852" w:rsidP="00EF0B96">
      <w:pPr>
        <w:pStyle w:val="Default"/>
        <w:rPr>
          <w:color w:val="auto"/>
        </w:rPr>
      </w:pPr>
    </w:p>
    <w:p w:rsidR="00806852" w:rsidRDefault="00806852" w:rsidP="00EF0B96">
      <w:pPr>
        <w:pStyle w:val="Default"/>
        <w:pageBreakBefore/>
        <w:jc w:val="right"/>
        <w:rPr>
          <w:color w:val="auto"/>
          <w:sz w:val="23"/>
          <w:szCs w:val="23"/>
        </w:rPr>
      </w:pPr>
      <w:r>
        <w:rPr>
          <w:b/>
          <w:bCs/>
          <w:color w:val="auto"/>
          <w:sz w:val="23"/>
          <w:szCs w:val="23"/>
          <w:u w:val="single"/>
        </w:rPr>
        <w:t xml:space="preserve">Приложение № 1 </w:t>
      </w:r>
    </w:p>
    <w:p w:rsidR="00806852" w:rsidRDefault="00806852" w:rsidP="00EF0B96">
      <w:pPr>
        <w:pStyle w:val="Default"/>
        <w:jc w:val="center"/>
        <w:rPr>
          <w:color w:val="auto"/>
          <w:sz w:val="23"/>
          <w:szCs w:val="23"/>
        </w:rPr>
      </w:pPr>
      <w:r>
        <w:rPr>
          <w:b/>
          <w:bCs/>
          <w:color w:val="auto"/>
          <w:sz w:val="23"/>
          <w:szCs w:val="23"/>
        </w:rPr>
        <w:t xml:space="preserve">ЗАЯВКА </w:t>
      </w:r>
    </w:p>
    <w:p w:rsidR="00806852" w:rsidRDefault="00806852" w:rsidP="00EF0B96">
      <w:pPr>
        <w:pStyle w:val="Default"/>
        <w:jc w:val="center"/>
        <w:rPr>
          <w:b/>
          <w:bCs/>
          <w:color w:val="auto"/>
          <w:sz w:val="23"/>
          <w:szCs w:val="23"/>
        </w:rPr>
      </w:pPr>
      <w:r>
        <w:rPr>
          <w:b/>
          <w:bCs/>
          <w:color w:val="auto"/>
          <w:sz w:val="23"/>
          <w:szCs w:val="23"/>
        </w:rPr>
        <w:t xml:space="preserve">за потребностите от доставка на стоки, услуги и строителство за период от 12 месеца, считано от 1 март 20..... г. </w:t>
      </w:r>
    </w:p>
    <w:p w:rsidR="00806852" w:rsidRDefault="00806852" w:rsidP="00EF0B96">
      <w:pPr>
        <w:pStyle w:val="Default"/>
        <w:jc w:val="center"/>
        <w:rPr>
          <w:b/>
          <w:bCs/>
          <w:color w:val="auto"/>
          <w:sz w:val="23"/>
          <w:szCs w:val="23"/>
        </w:rPr>
      </w:pPr>
    </w:p>
    <w:p w:rsidR="00806852" w:rsidRDefault="00806852" w:rsidP="00EF0B96">
      <w:pPr>
        <w:pStyle w:val="Default"/>
        <w:jc w:val="center"/>
        <w:rPr>
          <w:color w:val="auto"/>
          <w:sz w:val="23"/>
          <w:szCs w:val="23"/>
        </w:rPr>
      </w:pPr>
    </w:p>
    <w:tbl>
      <w:tblPr>
        <w:tblW w:w="10555" w:type="dxa"/>
        <w:tblInd w:w="-428" w:type="dxa"/>
        <w:tblLayout w:type="fixed"/>
        <w:tblLook w:val="0000"/>
      </w:tblPr>
      <w:tblGrid>
        <w:gridCol w:w="2738"/>
        <w:gridCol w:w="1373"/>
        <w:gridCol w:w="2702"/>
        <w:gridCol w:w="1414"/>
        <w:gridCol w:w="2328"/>
      </w:tblGrid>
      <w:tr w:rsidR="00806852" w:rsidRPr="00EF4E0C" w:rsidTr="005A7B7D">
        <w:trPr>
          <w:trHeight w:val="456"/>
        </w:trPr>
        <w:tc>
          <w:tcPr>
            <w:tcW w:w="2738" w:type="dxa"/>
            <w:tcBorders>
              <w:top w:val="single" w:sz="8" w:space="0" w:color="000000"/>
              <w:left w:val="single" w:sz="8" w:space="0" w:color="000000"/>
              <w:bottom w:val="single" w:sz="8" w:space="0" w:color="000000"/>
              <w:right w:val="single" w:sz="8" w:space="0" w:color="000000"/>
            </w:tcBorders>
          </w:tcPr>
          <w:p w:rsidR="00806852" w:rsidRPr="00EF4E0C" w:rsidRDefault="00806852">
            <w:pPr>
              <w:pStyle w:val="Default"/>
              <w:rPr>
                <w:sz w:val="20"/>
                <w:szCs w:val="20"/>
              </w:rPr>
            </w:pPr>
            <w:r w:rsidRPr="00EF4E0C">
              <w:rPr>
                <w:b/>
                <w:bCs/>
                <w:color w:val="auto"/>
                <w:sz w:val="23"/>
                <w:szCs w:val="23"/>
              </w:rPr>
              <w:t xml:space="preserve">на .......................................................................................................................................... </w:t>
            </w:r>
            <w:r w:rsidRPr="00EF4E0C">
              <w:rPr>
                <w:b/>
                <w:bCs/>
                <w:sz w:val="20"/>
                <w:szCs w:val="20"/>
              </w:rPr>
              <w:t xml:space="preserve">№ </w:t>
            </w:r>
          </w:p>
        </w:tc>
        <w:tc>
          <w:tcPr>
            <w:tcW w:w="1373" w:type="dxa"/>
            <w:tcBorders>
              <w:top w:val="single" w:sz="8" w:space="0" w:color="000000"/>
              <w:left w:val="single" w:sz="8" w:space="0" w:color="000000"/>
              <w:bottom w:val="single" w:sz="8" w:space="0" w:color="000000"/>
              <w:right w:val="single" w:sz="8" w:space="0" w:color="000000"/>
            </w:tcBorders>
          </w:tcPr>
          <w:p w:rsidR="00806852" w:rsidRPr="00EF4E0C" w:rsidRDefault="00806852">
            <w:pPr>
              <w:pStyle w:val="Default"/>
              <w:jc w:val="center"/>
              <w:rPr>
                <w:sz w:val="20"/>
                <w:szCs w:val="20"/>
              </w:rPr>
            </w:pPr>
            <w:r w:rsidRPr="00EF4E0C">
              <w:rPr>
                <w:b/>
                <w:bCs/>
                <w:sz w:val="20"/>
                <w:szCs w:val="20"/>
              </w:rPr>
              <w:t xml:space="preserve">Обект </w:t>
            </w:r>
          </w:p>
          <w:p w:rsidR="00806852" w:rsidRPr="00EF4E0C" w:rsidRDefault="00806852">
            <w:pPr>
              <w:pStyle w:val="Default"/>
              <w:jc w:val="center"/>
              <w:rPr>
                <w:sz w:val="20"/>
                <w:szCs w:val="20"/>
              </w:rPr>
            </w:pPr>
            <w:r w:rsidRPr="00EF4E0C">
              <w:rPr>
                <w:b/>
                <w:bCs/>
                <w:sz w:val="20"/>
                <w:szCs w:val="20"/>
              </w:rPr>
              <w:t xml:space="preserve">(доставка, услуга, строителство) </w:t>
            </w:r>
          </w:p>
        </w:tc>
        <w:tc>
          <w:tcPr>
            <w:tcW w:w="2702" w:type="dxa"/>
            <w:tcBorders>
              <w:top w:val="single" w:sz="8" w:space="0" w:color="000000"/>
              <w:left w:val="single" w:sz="8" w:space="0" w:color="000000"/>
              <w:bottom w:val="single" w:sz="8" w:space="0" w:color="000000"/>
              <w:right w:val="single" w:sz="8" w:space="0" w:color="000000"/>
            </w:tcBorders>
          </w:tcPr>
          <w:p w:rsidR="00806852" w:rsidRPr="00EF4E0C" w:rsidRDefault="00806852">
            <w:pPr>
              <w:pStyle w:val="Default"/>
              <w:jc w:val="center"/>
              <w:rPr>
                <w:sz w:val="20"/>
                <w:szCs w:val="20"/>
              </w:rPr>
            </w:pPr>
            <w:r w:rsidRPr="00EF4E0C">
              <w:rPr>
                <w:b/>
                <w:bCs/>
                <w:sz w:val="20"/>
                <w:szCs w:val="20"/>
              </w:rPr>
              <w:t xml:space="preserve">Предмет </w:t>
            </w:r>
          </w:p>
          <w:p w:rsidR="00806852" w:rsidRPr="00EF4E0C" w:rsidRDefault="00806852">
            <w:pPr>
              <w:pStyle w:val="Default"/>
              <w:jc w:val="center"/>
              <w:rPr>
                <w:sz w:val="20"/>
                <w:szCs w:val="20"/>
              </w:rPr>
            </w:pPr>
            <w:r w:rsidRPr="00EF4E0C">
              <w:rPr>
                <w:b/>
                <w:bCs/>
                <w:sz w:val="20"/>
                <w:szCs w:val="20"/>
              </w:rPr>
              <w:t xml:space="preserve">(описание на необходимите стоки, услуги или СМР) </w:t>
            </w:r>
          </w:p>
        </w:tc>
        <w:tc>
          <w:tcPr>
            <w:tcW w:w="1414" w:type="dxa"/>
            <w:tcBorders>
              <w:top w:val="single" w:sz="8" w:space="0" w:color="000000"/>
              <w:left w:val="single" w:sz="8" w:space="0" w:color="000000"/>
              <w:bottom w:val="single" w:sz="8" w:space="0" w:color="000000"/>
              <w:right w:val="single" w:sz="8" w:space="0" w:color="000000"/>
            </w:tcBorders>
          </w:tcPr>
          <w:p w:rsidR="00806852" w:rsidRPr="00EF4E0C" w:rsidRDefault="00806852">
            <w:pPr>
              <w:pStyle w:val="Default"/>
              <w:jc w:val="center"/>
              <w:rPr>
                <w:sz w:val="20"/>
                <w:szCs w:val="20"/>
              </w:rPr>
            </w:pPr>
            <w:r w:rsidRPr="00EF4E0C">
              <w:rPr>
                <w:b/>
                <w:bCs/>
                <w:sz w:val="20"/>
                <w:szCs w:val="20"/>
              </w:rPr>
              <w:t xml:space="preserve">Брой/количество/обем </w:t>
            </w:r>
          </w:p>
        </w:tc>
        <w:tc>
          <w:tcPr>
            <w:tcW w:w="2328" w:type="dxa"/>
            <w:tcBorders>
              <w:top w:val="single" w:sz="8" w:space="0" w:color="000000"/>
              <w:left w:val="single" w:sz="8" w:space="0" w:color="000000"/>
              <w:bottom w:val="single" w:sz="8" w:space="0" w:color="000000"/>
              <w:right w:val="single" w:sz="8" w:space="0" w:color="000000"/>
            </w:tcBorders>
          </w:tcPr>
          <w:p w:rsidR="00806852" w:rsidRPr="00EF4E0C" w:rsidRDefault="00806852">
            <w:pPr>
              <w:pStyle w:val="Default"/>
              <w:jc w:val="center"/>
              <w:rPr>
                <w:sz w:val="20"/>
                <w:szCs w:val="20"/>
              </w:rPr>
            </w:pPr>
            <w:r w:rsidRPr="00EF4E0C">
              <w:rPr>
                <w:b/>
                <w:bCs/>
                <w:sz w:val="20"/>
                <w:szCs w:val="20"/>
              </w:rPr>
              <w:t xml:space="preserve">Мотиви </w:t>
            </w:r>
          </w:p>
          <w:p w:rsidR="00806852" w:rsidRPr="00EF4E0C" w:rsidRDefault="00806852">
            <w:pPr>
              <w:pStyle w:val="Default"/>
              <w:jc w:val="center"/>
              <w:rPr>
                <w:sz w:val="20"/>
                <w:szCs w:val="20"/>
              </w:rPr>
            </w:pPr>
            <w:r w:rsidRPr="00EF4E0C">
              <w:rPr>
                <w:b/>
                <w:bCs/>
                <w:sz w:val="20"/>
                <w:szCs w:val="20"/>
              </w:rPr>
              <w:t xml:space="preserve">(обосновка на необходимостта) </w:t>
            </w:r>
          </w:p>
        </w:tc>
      </w:tr>
    </w:tbl>
    <w:p w:rsidR="00806852" w:rsidRDefault="00806852" w:rsidP="002B594D">
      <w:pPr>
        <w:pStyle w:val="Default"/>
        <w:rPr>
          <w:b/>
          <w:bCs/>
          <w:sz w:val="23"/>
          <w:szCs w:val="23"/>
        </w:rPr>
      </w:pPr>
    </w:p>
    <w:p w:rsidR="00806852" w:rsidRDefault="00806852" w:rsidP="002B594D">
      <w:pPr>
        <w:pStyle w:val="Default"/>
        <w:rPr>
          <w:b/>
          <w:bCs/>
          <w:sz w:val="23"/>
          <w:szCs w:val="23"/>
        </w:rPr>
      </w:pPr>
    </w:p>
    <w:p w:rsidR="00806852" w:rsidRDefault="00806852" w:rsidP="002B594D">
      <w:pPr>
        <w:pStyle w:val="Default"/>
        <w:rPr>
          <w:b/>
          <w:bCs/>
          <w:sz w:val="23"/>
          <w:szCs w:val="23"/>
        </w:rPr>
      </w:pPr>
    </w:p>
    <w:p w:rsidR="00806852" w:rsidRDefault="00806852" w:rsidP="002B594D">
      <w:pPr>
        <w:pStyle w:val="Default"/>
        <w:rPr>
          <w:b/>
          <w:bCs/>
          <w:sz w:val="23"/>
          <w:szCs w:val="23"/>
        </w:rPr>
      </w:pPr>
      <w:r>
        <w:rPr>
          <w:b/>
          <w:bCs/>
          <w:sz w:val="23"/>
          <w:szCs w:val="23"/>
        </w:rPr>
        <w:t>Дата: ......................... 20....г. Ръководител: ........................................ (име, длъжност, подпис)</w:t>
      </w:r>
    </w:p>
    <w:p w:rsidR="00806852" w:rsidRDefault="00806852" w:rsidP="002B594D">
      <w:pPr>
        <w:pStyle w:val="Default"/>
        <w:rPr>
          <w:b/>
          <w:bCs/>
          <w:sz w:val="23"/>
          <w:szCs w:val="23"/>
        </w:rPr>
      </w:pPr>
    </w:p>
    <w:p w:rsidR="00806852" w:rsidRDefault="00806852" w:rsidP="002B594D">
      <w:pPr>
        <w:pStyle w:val="Default"/>
        <w:rPr>
          <w:b/>
          <w:bCs/>
          <w:sz w:val="23"/>
          <w:szCs w:val="23"/>
        </w:rPr>
      </w:pPr>
    </w:p>
    <w:p w:rsidR="00806852" w:rsidRDefault="00806852" w:rsidP="002B594D">
      <w:pPr>
        <w:pStyle w:val="Default"/>
        <w:rPr>
          <w:b/>
          <w:bCs/>
          <w:sz w:val="23"/>
          <w:szCs w:val="23"/>
        </w:rPr>
      </w:pPr>
    </w:p>
    <w:p w:rsidR="00806852" w:rsidRDefault="00806852" w:rsidP="002B594D">
      <w:pPr>
        <w:pStyle w:val="Default"/>
        <w:rPr>
          <w:b/>
          <w:bCs/>
          <w:sz w:val="23"/>
          <w:szCs w:val="23"/>
        </w:rPr>
      </w:pPr>
    </w:p>
    <w:p w:rsidR="00806852" w:rsidRDefault="00806852" w:rsidP="002B594D">
      <w:pPr>
        <w:pStyle w:val="Default"/>
        <w:rPr>
          <w:b/>
          <w:bCs/>
          <w:sz w:val="23"/>
          <w:szCs w:val="23"/>
        </w:rPr>
      </w:pPr>
    </w:p>
    <w:p w:rsidR="00806852" w:rsidRDefault="00806852" w:rsidP="002B594D">
      <w:pPr>
        <w:pStyle w:val="Default"/>
        <w:rPr>
          <w:b/>
          <w:bCs/>
          <w:sz w:val="23"/>
          <w:szCs w:val="23"/>
        </w:rPr>
      </w:pPr>
    </w:p>
    <w:p w:rsidR="00806852" w:rsidRDefault="00806852" w:rsidP="002B594D">
      <w:pPr>
        <w:pStyle w:val="Default"/>
        <w:rPr>
          <w:b/>
          <w:bCs/>
          <w:sz w:val="23"/>
          <w:szCs w:val="23"/>
        </w:rPr>
      </w:pPr>
    </w:p>
    <w:p w:rsidR="00806852" w:rsidRDefault="00806852" w:rsidP="00641586">
      <w:pPr>
        <w:pStyle w:val="Default"/>
        <w:jc w:val="right"/>
      </w:pPr>
      <w:r>
        <w:rPr>
          <w:b/>
          <w:bCs/>
          <w:sz w:val="23"/>
          <w:szCs w:val="23"/>
          <w:u w:val="single"/>
        </w:rPr>
        <w:t xml:space="preserve">Приложение № 2 </w:t>
      </w:r>
    </w:p>
    <w:p w:rsidR="00806852" w:rsidRDefault="00806852" w:rsidP="00641586">
      <w:pPr>
        <w:pStyle w:val="Default"/>
        <w:jc w:val="center"/>
        <w:rPr>
          <w:sz w:val="23"/>
          <w:szCs w:val="23"/>
        </w:rPr>
      </w:pPr>
      <w:r>
        <w:rPr>
          <w:b/>
          <w:bCs/>
          <w:sz w:val="23"/>
          <w:szCs w:val="23"/>
        </w:rPr>
        <w:t xml:space="preserve">ПЛАН-ГРАФИК </w:t>
      </w:r>
    </w:p>
    <w:p w:rsidR="00806852" w:rsidRDefault="00806852" w:rsidP="00641586">
      <w:pPr>
        <w:pStyle w:val="Default"/>
        <w:rPr>
          <w:b/>
          <w:bCs/>
          <w:sz w:val="23"/>
          <w:szCs w:val="23"/>
        </w:rPr>
      </w:pPr>
      <w:r>
        <w:rPr>
          <w:b/>
          <w:bCs/>
          <w:sz w:val="23"/>
          <w:szCs w:val="23"/>
        </w:rPr>
        <w:t xml:space="preserve">на обществените поръчки в 18СОУ „ Уилям Гладстон“ от ........................г. до </w:t>
      </w:r>
    </w:p>
    <w:p w:rsidR="00806852" w:rsidRDefault="00806852" w:rsidP="00641586">
      <w:pPr>
        <w:pStyle w:val="Default"/>
        <w:rPr>
          <w:b/>
          <w:bCs/>
          <w:sz w:val="23"/>
          <w:szCs w:val="23"/>
        </w:rPr>
      </w:pPr>
    </w:p>
    <w:p w:rsidR="00806852" w:rsidRDefault="00806852" w:rsidP="00641586">
      <w:pPr>
        <w:pStyle w:val="Default"/>
        <w:rPr>
          <w:b/>
          <w:bCs/>
          <w:sz w:val="23"/>
          <w:szCs w:val="23"/>
        </w:rPr>
      </w:pPr>
      <w:r>
        <w:rPr>
          <w:b/>
          <w:bCs/>
          <w:sz w:val="23"/>
          <w:szCs w:val="23"/>
        </w:rPr>
        <w:t>............................г.</w:t>
      </w:r>
    </w:p>
    <w:tbl>
      <w:tblPr>
        <w:tblW w:w="11619" w:type="dxa"/>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269"/>
        <w:gridCol w:w="1276"/>
        <w:gridCol w:w="1311"/>
        <w:gridCol w:w="1099"/>
        <w:gridCol w:w="1501"/>
        <w:gridCol w:w="1737"/>
        <w:gridCol w:w="1156"/>
        <w:gridCol w:w="1843"/>
      </w:tblGrid>
      <w:tr w:rsidR="00806852" w:rsidRPr="00EF4E0C" w:rsidTr="00EF4E0C">
        <w:tc>
          <w:tcPr>
            <w:tcW w:w="427" w:type="dxa"/>
          </w:tcPr>
          <w:p w:rsidR="00806852" w:rsidRPr="00EF4E0C" w:rsidRDefault="00806852" w:rsidP="00641586">
            <w:pPr>
              <w:pStyle w:val="Default"/>
            </w:pPr>
            <w:r w:rsidRPr="00EF4E0C">
              <w:t>№</w:t>
            </w:r>
          </w:p>
        </w:tc>
        <w:tc>
          <w:tcPr>
            <w:tcW w:w="1269" w:type="dxa"/>
          </w:tcPr>
          <w:p w:rsidR="00806852" w:rsidRPr="00EF4E0C" w:rsidRDefault="00806852" w:rsidP="00641586">
            <w:pPr>
              <w:pStyle w:val="Default"/>
            </w:pPr>
            <w:r w:rsidRPr="00EF4E0C">
              <w:t>Предмет на обществената поръчка, вкл. Обособени позиции</w:t>
            </w:r>
          </w:p>
        </w:tc>
        <w:tc>
          <w:tcPr>
            <w:tcW w:w="1276" w:type="dxa"/>
          </w:tcPr>
          <w:p w:rsidR="00806852" w:rsidRPr="00EF4E0C" w:rsidRDefault="00806852" w:rsidP="00641586">
            <w:pPr>
              <w:pStyle w:val="Default"/>
            </w:pPr>
            <w:r w:rsidRPr="00EF4E0C">
              <w:t>Прогнозна стойност</w:t>
            </w:r>
          </w:p>
        </w:tc>
        <w:tc>
          <w:tcPr>
            <w:tcW w:w="1311" w:type="dxa"/>
          </w:tcPr>
          <w:p w:rsidR="00806852" w:rsidRPr="00EF4E0C" w:rsidRDefault="00806852" w:rsidP="00641586">
            <w:pPr>
              <w:pStyle w:val="Default"/>
            </w:pPr>
            <w:r w:rsidRPr="00EF4E0C">
              <w:t>Ред за възлагане</w:t>
            </w:r>
            <w:r w:rsidRPr="00EF4E0C">
              <w:rPr>
                <w:vertAlign w:val="superscript"/>
              </w:rPr>
              <w:t>2</w:t>
            </w:r>
          </w:p>
        </w:tc>
        <w:tc>
          <w:tcPr>
            <w:tcW w:w="1099" w:type="dxa"/>
          </w:tcPr>
          <w:p w:rsidR="00806852" w:rsidRPr="00EF4E0C" w:rsidRDefault="00806852" w:rsidP="00641586">
            <w:pPr>
              <w:pStyle w:val="Default"/>
              <w:rPr>
                <w:vertAlign w:val="superscript"/>
              </w:rPr>
            </w:pPr>
            <w:r w:rsidRPr="00EF4E0C">
              <w:t>Период на подготовка</w:t>
            </w:r>
            <w:r w:rsidRPr="00EF4E0C">
              <w:rPr>
                <w:vertAlign w:val="superscript"/>
              </w:rPr>
              <w:t>3</w:t>
            </w:r>
          </w:p>
        </w:tc>
        <w:tc>
          <w:tcPr>
            <w:tcW w:w="1501" w:type="dxa"/>
          </w:tcPr>
          <w:p w:rsidR="00806852" w:rsidRPr="00EF4E0C" w:rsidRDefault="00806852" w:rsidP="00641586">
            <w:pPr>
              <w:pStyle w:val="Default"/>
              <w:rPr>
                <w:vertAlign w:val="superscript"/>
              </w:rPr>
            </w:pPr>
            <w:r w:rsidRPr="00EF4E0C">
              <w:t>Структорно звено/ служители</w:t>
            </w:r>
            <w:r w:rsidRPr="00EF4E0C">
              <w:rPr>
                <w:vertAlign w:val="superscript"/>
              </w:rPr>
              <w:t>4</w:t>
            </w:r>
          </w:p>
        </w:tc>
        <w:tc>
          <w:tcPr>
            <w:tcW w:w="1737" w:type="dxa"/>
          </w:tcPr>
          <w:p w:rsidR="00806852" w:rsidRPr="00EF4E0C" w:rsidRDefault="00806852" w:rsidP="00641586">
            <w:pPr>
              <w:pStyle w:val="Default"/>
            </w:pPr>
            <w:r w:rsidRPr="00EF4E0C">
              <w:t>Срок за окончателно окомплектоване на документацията</w:t>
            </w:r>
            <w:r w:rsidRPr="00EF4E0C">
              <w:rPr>
                <w:vertAlign w:val="superscript"/>
              </w:rPr>
              <w:t>5</w:t>
            </w:r>
          </w:p>
        </w:tc>
        <w:tc>
          <w:tcPr>
            <w:tcW w:w="1156" w:type="dxa"/>
          </w:tcPr>
          <w:p w:rsidR="00806852" w:rsidRPr="00EF4E0C" w:rsidRDefault="00806852" w:rsidP="00641586">
            <w:pPr>
              <w:pStyle w:val="Default"/>
            </w:pPr>
            <w:r w:rsidRPr="00EF4E0C">
              <w:t>Период на откриване на процедура/ публикуване</w:t>
            </w:r>
            <w:r w:rsidRPr="00EF4E0C">
              <w:rPr>
                <w:vertAlign w:val="superscript"/>
              </w:rPr>
              <w:t>6</w:t>
            </w:r>
          </w:p>
        </w:tc>
        <w:tc>
          <w:tcPr>
            <w:tcW w:w="1843" w:type="dxa"/>
          </w:tcPr>
          <w:p w:rsidR="00806852" w:rsidRPr="00EF4E0C" w:rsidRDefault="00806852" w:rsidP="00641586">
            <w:pPr>
              <w:pStyle w:val="Default"/>
            </w:pPr>
            <w:r w:rsidRPr="00EF4E0C">
              <w:t>Период на сключване на договор</w:t>
            </w:r>
          </w:p>
        </w:tc>
      </w:tr>
      <w:tr w:rsidR="00806852" w:rsidRPr="00EF4E0C" w:rsidTr="00EF4E0C">
        <w:tc>
          <w:tcPr>
            <w:tcW w:w="427" w:type="dxa"/>
          </w:tcPr>
          <w:p w:rsidR="00806852" w:rsidRPr="00EF4E0C" w:rsidRDefault="00806852" w:rsidP="00641586">
            <w:pPr>
              <w:pStyle w:val="Default"/>
            </w:pPr>
          </w:p>
        </w:tc>
        <w:tc>
          <w:tcPr>
            <w:tcW w:w="1269" w:type="dxa"/>
          </w:tcPr>
          <w:p w:rsidR="00806852" w:rsidRPr="00EF4E0C" w:rsidRDefault="00806852" w:rsidP="00641586">
            <w:pPr>
              <w:pStyle w:val="Default"/>
            </w:pPr>
          </w:p>
        </w:tc>
        <w:tc>
          <w:tcPr>
            <w:tcW w:w="1276" w:type="dxa"/>
          </w:tcPr>
          <w:p w:rsidR="00806852" w:rsidRPr="00EF4E0C" w:rsidRDefault="00806852" w:rsidP="00641586">
            <w:pPr>
              <w:pStyle w:val="Default"/>
            </w:pPr>
          </w:p>
        </w:tc>
        <w:tc>
          <w:tcPr>
            <w:tcW w:w="1311" w:type="dxa"/>
          </w:tcPr>
          <w:p w:rsidR="00806852" w:rsidRPr="00EF4E0C" w:rsidRDefault="00806852" w:rsidP="00641586">
            <w:pPr>
              <w:pStyle w:val="Default"/>
            </w:pPr>
          </w:p>
        </w:tc>
        <w:tc>
          <w:tcPr>
            <w:tcW w:w="1099" w:type="dxa"/>
          </w:tcPr>
          <w:p w:rsidR="00806852" w:rsidRPr="00EF4E0C" w:rsidRDefault="00806852" w:rsidP="00641586">
            <w:pPr>
              <w:pStyle w:val="Default"/>
            </w:pPr>
          </w:p>
        </w:tc>
        <w:tc>
          <w:tcPr>
            <w:tcW w:w="1501" w:type="dxa"/>
          </w:tcPr>
          <w:p w:rsidR="00806852" w:rsidRPr="00EF4E0C" w:rsidRDefault="00806852" w:rsidP="00641586">
            <w:pPr>
              <w:pStyle w:val="Default"/>
            </w:pPr>
          </w:p>
        </w:tc>
        <w:tc>
          <w:tcPr>
            <w:tcW w:w="1737" w:type="dxa"/>
          </w:tcPr>
          <w:p w:rsidR="00806852" w:rsidRPr="00EF4E0C" w:rsidRDefault="00806852" w:rsidP="00641586">
            <w:pPr>
              <w:pStyle w:val="Default"/>
            </w:pPr>
          </w:p>
        </w:tc>
        <w:tc>
          <w:tcPr>
            <w:tcW w:w="1156" w:type="dxa"/>
          </w:tcPr>
          <w:p w:rsidR="00806852" w:rsidRPr="00EF4E0C" w:rsidRDefault="00806852" w:rsidP="00641586">
            <w:pPr>
              <w:pStyle w:val="Default"/>
            </w:pPr>
          </w:p>
        </w:tc>
        <w:tc>
          <w:tcPr>
            <w:tcW w:w="1843" w:type="dxa"/>
          </w:tcPr>
          <w:p w:rsidR="00806852" w:rsidRPr="00EF4E0C" w:rsidRDefault="00806852" w:rsidP="00641586">
            <w:pPr>
              <w:pStyle w:val="Default"/>
            </w:pPr>
          </w:p>
        </w:tc>
      </w:tr>
    </w:tbl>
    <w:p w:rsidR="00806852" w:rsidRDefault="00806852" w:rsidP="00641586">
      <w:pPr>
        <w:pStyle w:val="Default"/>
      </w:pPr>
    </w:p>
    <w:p w:rsidR="00806852" w:rsidRDefault="00806852" w:rsidP="00641586">
      <w:pPr>
        <w:pStyle w:val="Default"/>
      </w:pPr>
    </w:p>
    <w:p w:rsidR="00806852" w:rsidRDefault="00806852" w:rsidP="00641586">
      <w:pPr>
        <w:pStyle w:val="Default"/>
        <w:jc w:val="right"/>
        <w:rPr>
          <w:b/>
          <w:bCs/>
          <w:sz w:val="23"/>
          <w:szCs w:val="23"/>
          <w:u w:val="single"/>
        </w:rPr>
      </w:pPr>
    </w:p>
    <w:p w:rsidR="00806852" w:rsidRDefault="00806852" w:rsidP="00641586">
      <w:pPr>
        <w:pStyle w:val="Default"/>
        <w:rPr>
          <w:sz w:val="20"/>
          <w:szCs w:val="20"/>
        </w:rPr>
      </w:pPr>
      <w:r>
        <w:rPr>
          <w:position w:val="8"/>
          <w:vertAlign w:val="superscript"/>
        </w:rPr>
        <w:t xml:space="preserve">2 </w:t>
      </w:r>
      <w:r>
        <w:rPr>
          <w:sz w:val="20"/>
          <w:szCs w:val="20"/>
        </w:rPr>
        <w:t xml:space="preserve">Процедура по ЗОП, вкл. договаряне без обявление, чрез публична покана по реда на глава осма „а” от ЗОП или чрез свободен избор на изпълнител. </w:t>
      </w:r>
    </w:p>
    <w:p w:rsidR="00806852" w:rsidRDefault="00806852" w:rsidP="00641586">
      <w:pPr>
        <w:pStyle w:val="Default"/>
        <w:rPr>
          <w:sz w:val="20"/>
          <w:szCs w:val="20"/>
        </w:rPr>
      </w:pPr>
      <w:r>
        <w:rPr>
          <w:position w:val="8"/>
          <w:sz w:val="20"/>
          <w:szCs w:val="20"/>
          <w:vertAlign w:val="superscript"/>
        </w:rPr>
        <w:t xml:space="preserve">3 </w:t>
      </w:r>
      <w:r>
        <w:rPr>
          <w:sz w:val="20"/>
          <w:szCs w:val="20"/>
        </w:rPr>
        <w:t xml:space="preserve">Попълва се само за процедури по ЗОП и възлагане чрез публична покана </w:t>
      </w:r>
    </w:p>
    <w:p w:rsidR="00806852" w:rsidRDefault="00806852" w:rsidP="00641586">
      <w:pPr>
        <w:pStyle w:val="Default"/>
        <w:jc w:val="both"/>
        <w:rPr>
          <w:sz w:val="20"/>
          <w:szCs w:val="20"/>
        </w:rPr>
      </w:pPr>
      <w:r>
        <w:rPr>
          <w:position w:val="8"/>
          <w:sz w:val="20"/>
          <w:szCs w:val="20"/>
          <w:vertAlign w:val="superscript"/>
        </w:rPr>
        <w:t xml:space="preserve">4 </w:t>
      </w:r>
      <w:r>
        <w:rPr>
          <w:sz w:val="20"/>
          <w:szCs w:val="20"/>
        </w:rPr>
        <w:t xml:space="preserve">Попълва се само за процедури по ЗОП и възлагане чрез публична покана </w:t>
      </w:r>
    </w:p>
    <w:p w:rsidR="00806852" w:rsidRDefault="00806852" w:rsidP="00641586">
      <w:pPr>
        <w:pStyle w:val="Default"/>
        <w:rPr>
          <w:sz w:val="20"/>
          <w:szCs w:val="20"/>
        </w:rPr>
      </w:pPr>
      <w:r>
        <w:rPr>
          <w:position w:val="8"/>
          <w:sz w:val="20"/>
          <w:szCs w:val="20"/>
          <w:vertAlign w:val="superscript"/>
        </w:rPr>
        <w:t xml:space="preserve">5 </w:t>
      </w:r>
      <w:r>
        <w:rPr>
          <w:sz w:val="20"/>
          <w:szCs w:val="20"/>
        </w:rPr>
        <w:t xml:space="preserve">Попълва се само за процедури по ЗОП и възлагане чрез публична покана </w:t>
      </w:r>
    </w:p>
    <w:p w:rsidR="00806852" w:rsidRDefault="00806852" w:rsidP="00641586">
      <w:pPr>
        <w:pStyle w:val="Default"/>
        <w:rPr>
          <w:b/>
          <w:bCs/>
          <w:sz w:val="23"/>
          <w:szCs w:val="23"/>
          <w:u w:val="single"/>
        </w:rPr>
      </w:pPr>
      <w:r>
        <w:rPr>
          <w:position w:val="8"/>
          <w:sz w:val="20"/>
          <w:szCs w:val="20"/>
          <w:vertAlign w:val="superscript"/>
        </w:rPr>
        <w:t xml:space="preserve">6 </w:t>
      </w:r>
      <w:r>
        <w:rPr>
          <w:sz w:val="20"/>
          <w:szCs w:val="20"/>
        </w:rPr>
        <w:t xml:space="preserve">Попълва се само за процедури по ЗОП и възлагане чрез публична покана </w:t>
      </w:r>
      <w:r>
        <w:t xml:space="preserve"> </w:t>
      </w: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pPr>
      <w:r>
        <w:rPr>
          <w:b/>
          <w:bCs/>
          <w:sz w:val="23"/>
          <w:szCs w:val="23"/>
          <w:u w:val="single"/>
        </w:rPr>
        <w:t xml:space="preserve">Приложение № 3 </w:t>
      </w:r>
    </w:p>
    <w:p w:rsidR="00806852" w:rsidRDefault="00806852" w:rsidP="005A7B7D">
      <w:pPr>
        <w:pStyle w:val="Default"/>
        <w:jc w:val="center"/>
        <w:rPr>
          <w:sz w:val="23"/>
          <w:szCs w:val="23"/>
        </w:rPr>
      </w:pPr>
      <w:r>
        <w:rPr>
          <w:b/>
          <w:bCs/>
          <w:sz w:val="23"/>
          <w:szCs w:val="23"/>
        </w:rPr>
        <w:t>КОНТРОЛЕН ЛИСТ</w:t>
      </w:r>
    </w:p>
    <w:p w:rsidR="00806852" w:rsidRDefault="00806852" w:rsidP="005A7B7D">
      <w:pPr>
        <w:pStyle w:val="Default"/>
        <w:jc w:val="center"/>
        <w:rPr>
          <w:b/>
          <w:bCs/>
          <w:sz w:val="23"/>
          <w:szCs w:val="23"/>
        </w:rPr>
      </w:pPr>
      <w:r>
        <w:rPr>
          <w:b/>
          <w:bCs/>
          <w:sz w:val="23"/>
          <w:szCs w:val="23"/>
        </w:rPr>
        <w:t>за движение на досие за обществена поръчка с предмет „...............................................................................................”</w:t>
      </w:r>
    </w:p>
    <w:p w:rsidR="00806852" w:rsidRDefault="00806852" w:rsidP="00641586">
      <w:pPr>
        <w:pStyle w:val="Default"/>
        <w:rPr>
          <w:b/>
          <w:bCs/>
          <w:sz w:val="23"/>
          <w:szCs w:val="23"/>
        </w:rPr>
      </w:pPr>
    </w:p>
    <w:p w:rsidR="00806852" w:rsidRDefault="00806852" w:rsidP="00641586">
      <w:pPr>
        <w:pStyle w:val="Default"/>
        <w:rPr>
          <w:b/>
          <w:bCs/>
          <w:sz w:val="23"/>
          <w:szCs w:val="23"/>
        </w:rPr>
      </w:pPr>
    </w:p>
    <w:p w:rsidR="00806852" w:rsidRDefault="00806852" w:rsidP="00641586">
      <w:pPr>
        <w:pStyle w:val="Default"/>
        <w:rPr>
          <w:b/>
          <w:bCs/>
          <w:sz w:val="23"/>
          <w:szCs w:val="23"/>
        </w:rPr>
      </w:pPr>
    </w:p>
    <w:tbl>
      <w:tblPr>
        <w:tblW w:w="9788" w:type="dxa"/>
        <w:tblInd w:w="-1009" w:type="dxa"/>
        <w:tblLayout w:type="fixed"/>
        <w:tblLook w:val="0000"/>
      </w:tblPr>
      <w:tblGrid>
        <w:gridCol w:w="715"/>
        <w:gridCol w:w="1985"/>
        <w:gridCol w:w="1843"/>
        <w:gridCol w:w="1559"/>
        <w:gridCol w:w="1560"/>
        <w:gridCol w:w="2126"/>
      </w:tblGrid>
      <w:tr w:rsidR="00806852" w:rsidRPr="00EF4E0C" w:rsidTr="005A7B7D">
        <w:trPr>
          <w:trHeight w:val="938"/>
        </w:trPr>
        <w:tc>
          <w:tcPr>
            <w:tcW w:w="715" w:type="dxa"/>
            <w:tcBorders>
              <w:top w:val="single" w:sz="8" w:space="0" w:color="000000"/>
              <w:left w:val="single" w:sz="8" w:space="0" w:color="000000"/>
              <w:bottom w:val="single" w:sz="8" w:space="0" w:color="000000"/>
              <w:right w:val="single" w:sz="8" w:space="0" w:color="000000"/>
            </w:tcBorders>
          </w:tcPr>
          <w:p w:rsidR="00806852" w:rsidRPr="00EF4E0C" w:rsidRDefault="00806852" w:rsidP="00641586">
            <w:pPr>
              <w:autoSpaceDE w:val="0"/>
              <w:autoSpaceDN w:val="0"/>
              <w:adjustRightInd w:val="0"/>
              <w:spacing w:after="0" w:line="240" w:lineRule="auto"/>
              <w:rPr>
                <w:rFonts w:ascii="Times New Roman" w:hAnsi="Times New Roman"/>
                <w:color w:val="000000"/>
                <w:sz w:val="20"/>
                <w:szCs w:val="20"/>
              </w:rPr>
            </w:pPr>
            <w:r w:rsidRPr="00EF4E0C">
              <w:rPr>
                <w:rFonts w:ascii="Times New Roman" w:hAnsi="Times New Roman"/>
                <w:b/>
                <w:bCs/>
                <w:color w:val="000000"/>
                <w:sz w:val="20"/>
                <w:szCs w:val="20"/>
              </w:rPr>
              <w:t xml:space="preserve">№ </w:t>
            </w:r>
          </w:p>
        </w:tc>
        <w:tc>
          <w:tcPr>
            <w:tcW w:w="1985" w:type="dxa"/>
            <w:tcBorders>
              <w:top w:val="single" w:sz="8" w:space="0" w:color="000000"/>
              <w:left w:val="single" w:sz="8" w:space="0" w:color="000000"/>
              <w:bottom w:val="single" w:sz="8" w:space="0" w:color="000000"/>
              <w:right w:val="single" w:sz="8" w:space="0" w:color="000000"/>
            </w:tcBorders>
          </w:tcPr>
          <w:p w:rsidR="00806852" w:rsidRPr="00EF4E0C" w:rsidRDefault="00806852" w:rsidP="00641586">
            <w:pPr>
              <w:autoSpaceDE w:val="0"/>
              <w:autoSpaceDN w:val="0"/>
              <w:adjustRightInd w:val="0"/>
              <w:spacing w:after="0" w:line="240" w:lineRule="auto"/>
              <w:jc w:val="center"/>
              <w:rPr>
                <w:rFonts w:ascii="Times New Roman" w:hAnsi="Times New Roman"/>
                <w:color w:val="000000"/>
                <w:sz w:val="20"/>
                <w:szCs w:val="20"/>
              </w:rPr>
            </w:pPr>
            <w:r w:rsidRPr="00EF4E0C">
              <w:rPr>
                <w:rFonts w:ascii="Times New Roman" w:hAnsi="Times New Roman"/>
                <w:b/>
                <w:bCs/>
                <w:color w:val="000000"/>
                <w:sz w:val="20"/>
                <w:szCs w:val="20"/>
              </w:rPr>
              <w:t xml:space="preserve">Ред за възлагане на обществената поръчка </w:t>
            </w:r>
          </w:p>
          <w:p w:rsidR="00806852" w:rsidRPr="00EF4E0C" w:rsidRDefault="00806852" w:rsidP="00641586">
            <w:pPr>
              <w:autoSpaceDE w:val="0"/>
              <w:autoSpaceDN w:val="0"/>
              <w:adjustRightInd w:val="0"/>
              <w:spacing w:after="0" w:line="240" w:lineRule="auto"/>
              <w:jc w:val="center"/>
              <w:rPr>
                <w:rFonts w:ascii="Times New Roman" w:hAnsi="Times New Roman"/>
                <w:color w:val="000000"/>
                <w:sz w:val="20"/>
                <w:szCs w:val="20"/>
              </w:rPr>
            </w:pPr>
            <w:r w:rsidRPr="00EF4E0C">
              <w:rPr>
                <w:rFonts w:ascii="Times New Roman" w:hAnsi="Times New Roman"/>
                <w:b/>
                <w:bCs/>
                <w:color w:val="000000"/>
                <w:sz w:val="20"/>
                <w:szCs w:val="20"/>
              </w:rPr>
              <w:t xml:space="preserve">(процедура по ЗОП/публична покана) </w:t>
            </w:r>
          </w:p>
        </w:tc>
        <w:tc>
          <w:tcPr>
            <w:tcW w:w="1843" w:type="dxa"/>
            <w:tcBorders>
              <w:top w:val="single" w:sz="8" w:space="0" w:color="000000"/>
              <w:left w:val="single" w:sz="8" w:space="0" w:color="000000"/>
              <w:bottom w:val="single" w:sz="8" w:space="0" w:color="000000"/>
              <w:right w:val="single" w:sz="8" w:space="0" w:color="000000"/>
            </w:tcBorders>
          </w:tcPr>
          <w:p w:rsidR="00806852" w:rsidRPr="00EF4E0C" w:rsidRDefault="00806852" w:rsidP="00641586">
            <w:pPr>
              <w:autoSpaceDE w:val="0"/>
              <w:autoSpaceDN w:val="0"/>
              <w:adjustRightInd w:val="0"/>
              <w:spacing w:after="0" w:line="240" w:lineRule="auto"/>
              <w:jc w:val="center"/>
              <w:rPr>
                <w:rFonts w:ascii="Times New Roman" w:hAnsi="Times New Roman"/>
                <w:color w:val="000000"/>
                <w:sz w:val="20"/>
                <w:szCs w:val="20"/>
              </w:rPr>
            </w:pPr>
            <w:r w:rsidRPr="00EF4E0C">
              <w:rPr>
                <w:rFonts w:ascii="Times New Roman" w:hAnsi="Times New Roman"/>
                <w:b/>
                <w:bCs/>
                <w:color w:val="000000"/>
                <w:sz w:val="20"/>
                <w:szCs w:val="20"/>
              </w:rPr>
              <w:t xml:space="preserve">Вид на документа, до който се предоставя достъп (досието в цялост или отделен документ) </w:t>
            </w:r>
          </w:p>
        </w:tc>
        <w:tc>
          <w:tcPr>
            <w:tcW w:w="1559" w:type="dxa"/>
            <w:tcBorders>
              <w:top w:val="single" w:sz="8" w:space="0" w:color="000000"/>
              <w:left w:val="single" w:sz="8" w:space="0" w:color="000000"/>
              <w:bottom w:val="single" w:sz="8" w:space="0" w:color="000000"/>
              <w:right w:val="single" w:sz="8" w:space="0" w:color="000000"/>
            </w:tcBorders>
          </w:tcPr>
          <w:p w:rsidR="00806852" w:rsidRPr="00EF4E0C" w:rsidRDefault="00806852" w:rsidP="00641586">
            <w:pPr>
              <w:autoSpaceDE w:val="0"/>
              <w:autoSpaceDN w:val="0"/>
              <w:adjustRightInd w:val="0"/>
              <w:spacing w:after="0" w:line="240" w:lineRule="auto"/>
              <w:jc w:val="center"/>
              <w:rPr>
                <w:rFonts w:ascii="Times New Roman" w:hAnsi="Times New Roman"/>
                <w:color w:val="000000"/>
                <w:sz w:val="20"/>
                <w:szCs w:val="20"/>
              </w:rPr>
            </w:pPr>
            <w:r w:rsidRPr="00EF4E0C">
              <w:rPr>
                <w:rFonts w:ascii="Times New Roman" w:hAnsi="Times New Roman"/>
                <w:b/>
                <w:bCs/>
                <w:color w:val="000000"/>
                <w:sz w:val="20"/>
                <w:szCs w:val="20"/>
              </w:rPr>
              <w:t xml:space="preserve">Лице, на което се предоставя достъп </w:t>
            </w:r>
          </w:p>
          <w:p w:rsidR="00806852" w:rsidRPr="00EF4E0C" w:rsidRDefault="00806852" w:rsidP="00641586">
            <w:pPr>
              <w:autoSpaceDE w:val="0"/>
              <w:autoSpaceDN w:val="0"/>
              <w:adjustRightInd w:val="0"/>
              <w:spacing w:after="0" w:line="240" w:lineRule="auto"/>
              <w:jc w:val="center"/>
              <w:rPr>
                <w:rFonts w:ascii="Times New Roman" w:hAnsi="Times New Roman"/>
                <w:color w:val="000000"/>
                <w:sz w:val="20"/>
                <w:szCs w:val="20"/>
              </w:rPr>
            </w:pPr>
            <w:r w:rsidRPr="00EF4E0C">
              <w:rPr>
                <w:rFonts w:ascii="Times New Roman" w:hAnsi="Times New Roman"/>
                <w:b/>
                <w:bCs/>
                <w:color w:val="000000"/>
                <w:sz w:val="20"/>
                <w:szCs w:val="20"/>
              </w:rPr>
              <w:t xml:space="preserve">(име, длъжност, дата, подпис) </w:t>
            </w:r>
          </w:p>
        </w:tc>
        <w:tc>
          <w:tcPr>
            <w:tcW w:w="1560" w:type="dxa"/>
            <w:tcBorders>
              <w:top w:val="single" w:sz="8" w:space="0" w:color="000000"/>
              <w:left w:val="single" w:sz="8" w:space="0" w:color="000000"/>
              <w:bottom w:val="single" w:sz="8" w:space="0" w:color="000000"/>
              <w:right w:val="single" w:sz="8" w:space="0" w:color="000000"/>
            </w:tcBorders>
          </w:tcPr>
          <w:p w:rsidR="00806852" w:rsidRPr="00EF4E0C" w:rsidRDefault="00806852" w:rsidP="00641586">
            <w:pPr>
              <w:autoSpaceDE w:val="0"/>
              <w:autoSpaceDN w:val="0"/>
              <w:adjustRightInd w:val="0"/>
              <w:spacing w:after="0" w:line="240" w:lineRule="auto"/>
              <w:jc w:val="center"/>
              <w:rPr>
                <w:rFonts w:ascii="Times New Roman" w:hAnsi="Times New Roman"/>
                <w:color w:val="000000"/>
                <w:sz w:val="20"/>
                <w:szCs w:val="20"/>
              </w:rPr>
            </w:pPr>
            <w:r w:rsidRPr="00EF4E0C">
              <w:rPr>
                <w:rFonts w:ascii="Times New Roman" w:hAnsi="Times New Roman"/>
                <w:b/>
                <w:bCs/>
                <w:color w:val="000000"/>
                <w:sz w:val="20"/>
                <w:szCs w:val="20"/>
              </w:rPr>
              <w:t xml:space="preserve">Лице, което предоставя достъп </w:t>
            </w:r>
          </w:p>
          <w:p w:rsidR="00806852" w:rsidRPr="00EF4E0C" w:rsidRDefault="00806852" w:rsidP="00641586">
            <w:pPr>
              <w:autoSpaceDE w:val="0"/>
              <w:autoSpaceDN w:val="0"/>
              <w:adjustRightInd w:val="0"/>
              <w:spacing w:after="0" w:line="240" w:lineRule="auto"/>
              <w:jc w:val="center"/>
              <w:rPr>
                <w:rFonts w:ascii="Times New Roman" w:hAnsi="Times New Roman"/>
                <w:color w:val="000000"/>
                <w:sz w:val="20"/>
                <w:szCs w:val="20"/>
              </w:rPr>
            </w:pPr>
            <w:r w:rsidRPr="00EF4E0C">
              <w:rPr>
                <w:rFonts w:ascii="Times New Roman" w:hAnsi="Times New Roman"/>
                <w:b/>
                <w:bCs/>
                <w:color w:val="000000"/>
                <w:sz w:val="20"/>
                <w:szCs w:val="20"/>
              </w:rPr>
              <w:t xml:space="preserve">(име, длъжност, дата, подпис) </w:t>
            </w:r>
          </w:p>
        </w:tc>
        <w:tc>
          <w:tcPr>
            <w:tcW w:w="2126" w:type="dxa"/>
            <w:tcBorders>
              <w:top w:val="single" w:sz="8" w:space="0" w:color="000000"/>
              <w:left w:val="single" w:sz="8" w:space="0" w:color="000000"/>
              <w:bottom w:val="single" w:sz="8" w:space="0" w:color="000000"/>
              <w:right w:val="single" w:sz="8" w:space="0" w:color="000000"/>
            </w:tcBorders>
          </w:tcPr>
          <w:p w:rsidR="00806852" w:rsidRPr="00EF4E0C" w:rsidRDefault="00806852" w:rsidP="00641586">
            <w:pPr>
              <w:autoSpaceDE w:val="0"/>
              <w:autoSpaceDN w:val="0"/>
              <w:adjustRightInd w:val="0"/>
              <w:spacing w:after="0" w:line="240" w:lineRule="auto"/>
              <w:jc w:val="center"/>
              <w:rPr>
                <w:rFonts w:ascii="Times New Roman" w:hAnsi="Times New Roman"/>
                <w:color w:val="000000"/>
                <w:sz w:val="20"/>
                <w:szCs w:val="20"/>
              </w:rPr>
            </w:pPr>
            <w:r w:rsidRPr="00EF4E0C">
              <w:rPr>
                <w:rFonts w:ascii="Times New Roman" w:hAnsi="Times New Roman"/>
                <w:b/>
                <w:bCs/>
                <w:color w:val="000000"/>
                <w:sz w:val="20"/>
                <w:szCs w:val="20"/>
              </w:rPr>
              <w:t xml:space="preserve">Дата на връщане на документа (подпис на лицето, което го получава) </w:t>
            </w:r>
          </w:p>
        </w:tc>
      </w:tr>
    </w:tbl>
    <w:p w:rsidR="00806852" w:rsidRDefault="00806852" w:rsidP="00641586">
      <w:pPr>
        <w:pStyle w:val="Default"/>
      </w:pPr>
    </w:p>
    <w:sectPr w:rsidR="00806852" w:rsidSect="005A7B7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852" w:rsidRDefault="00806852" w:rsidP="005A7B7D">
      <w:pPr>
        <w:spacing w:after="0" w:line="240" w:lineRule="auto"/>
      </w:pPr>
      <w:r>
        <w:separator/>
      </w:r>
    </w:p>
  </w:endnote>
  <w:endnote w:type="continuationSeparator" w:id="0">
    <w:p w:rsidR="00806852" w:rsidRDefault="00806852" w:rsidP="005A7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52" w:rsidRDefault="00806852">
    <w:pPr>
      <w:pStyle w:val="Footer"/>
      <w:jc w:val="right"/>
    </w:pPr>
    <w:fldSimple w:instr=" PAGE   \* MERGEFORMAT ">
      <w:r>
        <w:rPr>
          <w:noProof/>
        </w:rPr>
        <w:t>23</w:t>
      </w:r>
    </w:fldSimple>
  </w:p>
  <w:p w:rsidR="00806852" w:rsidRDefault="00806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852" w:rsidRDefault="00806852" w:rsidP="005A7B7D">
      <w:pPr>
        <w:spacing w:after="0" w:line="240" w:lineRule="auto"/>
      </w:pPr>
      <w:r>
        <w:separator/>
      </w:r>
    </w:p>
  </w:footnote>
  <w:footnote w:type="continuationSeparator" w:id="0">
    <w:p w:rsidR="00806852" w:rsidRDefault="00806852" w:rsidP="005A7B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B96"/>
    <w:rsid w:val="000C5F97"/>
    <w:rsid w:val="00192C8D"/>
    <w:rsid w:val="002B594D"/>
    <w:rsid w:val="00406D42"/>
    <w:rsid w:val="004666AA"/>
    <w:rsid w:val="004C2604"/>
    <w:rsid w:val="00570478"/>
    <w:rsid w:val="005A7B7D"/>
    <w:rsid w:val="00634073"/>
    <w:rsid w:val="00641586"/>
    <w:rsid w:val="00740C0A"/>
    <w:rsid w:val="0076481E"/>
    <w:rsid w:val="00790362"/>
    <w:rsid w:val="00806852"/>
    <w:rsid w:val="008342F2"/>
    <w:rsid w:val="008F4ABE"/>
    <w:rsid w:val="009633BF"/>
    <w:rsid w:val="00977514"/>
    <w:rsid w:val="009A2B1D"/>
    <w:rsid w:val="00A301DE"/>
    <w:rsid w:val="00DA576F"/>
    <w:rsid w:val="00E868D9"/>
    <w:rsid w:val="00EF0B96"/>
    <w:rsid w:val="00EF4E0C"/>
    <w:rsid w:val="00F414EC"/>
    <w:rsid w:val="00FA022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1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F0B96"/>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6415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A7B7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A7B7D"/>
    <w:rPr>
      <w:rFonts w:cs="Times New Roman"/>
    </w:rPr>
  </w:style>
  <w:style w:type="paragraph" w:styleId="Footer">
    <w:name w:val="footer"/>
    <w:basedOn w:val="Normal"/>
    <w:link w:val="FooterChar"/>
    <w:uiPriority w:val="99"/>
    <w:rsid w:val="005A7B7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A7B7D"/>
    <w:rPr>
      <w:rFonts w:cs="Times New Roman"/>
    </w:rPr>
  </w:style>
  <w:style w:type="paragraph" w:styleId="BalloonText">
    <w:name w:val="Balloon Text"/>
    <w:basedOn w:val="Normal"/>
    <w:link w:val="BalloonTextChar"/>
    <w:uiPriority w:val="99"/>
    <w:semiHidden/>
    <w:rsid w:val="00F4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14E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9394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Утвърдил:</dc:title>
  <dc:subject/>
  <dc:creator>USER</dc:creator>
  <cp:keywords/>
  <dc:description/>
  <cp:lastModifiedBy>USER</cp:lastModifiedBy>
  <cp:revision>2</cp:revision>
  <cp:lastPrinted>2015-06-18T10:28:00Z</cp:lastPrinted>
  <dcterms:created xsi:type="dcterms:W3CDTF">2015-06-18T10:29:00Z</dcterms:created>
  <dcterms:modified xsi:type="dcterms:W3CDTF">2015-06-18T10:29:00Z</dcterms:modified>
</cp:coreProperties>
</file>